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DD" w:rsidRDefault="009415DD" w:rsidP="00F034AD">
      <w:pPr>
        <w:jc w:val="center"/>
        <w:rPr>
          <w:b/>
          <w:bCs/>
          <w:caps/>
        </w:rPr>
      </w:pPr>
    </w:p>
    <w:p w:rsidR="009415DD" w:rsidRPr="00F034AD" w:rsidRDefault="009415DD" w:rsidP="00F034AD">
      <w:pPr>
        <w:jc w:val="center"/>
        <w:rPr>
          <w:b/>
          <w:bCs/>
          <w:caps/>
        </w:rPr>
      </w:pPr>
      <w:r w:rsidRPr="00F034AD">
        <w:rPr>
          <w:b/>
          <w:bCs/>
          <w:caps/>
        </w:rPr>
        <w:t>ŠAKIŲ KRAŠTO VIETOS VEIKLOS GRUPĖ</w:t>
      </w:r>
    </w:p>
    <w:p w:rsidR="009415DD" w:rsidRDefault="009415DD" w:rsidP="00F034AD">
      <w:pPr>
        <w:pStyle w:val="Heading3"/>
      </w:pPr>
      <w:bookmarkStart w:id="0" w:name="_VIETOS_PROJEKTŲ_PARAIŠKŲ_2"/>
      <w:bookmarkEnd w:id="0"/>
    </w:p>
    <w:p w:rsidR="009415DD" w:rsidRPr="000867B9" w:rsidRDefault="009415DD" w:rsidP="00F034AD">
      <w:pPr>
        <w:pStyle w:val="Heading3"/>
      </w:pPr>
      <w:r w:rsidRPr="000867B9">
        <w:t>KVIETIMO TEIKTI VIETOS PROJEKTŲ PARAIŠKAS</w:t>
      </w:r>
      <w:r>
        <w:t xml:space="preserve"> NR. 2</w:t>
      </w:r>
    </w:p>
    <w:p w:rsidR="009415DD" w:rsidRDefault="009415DD" w:rsidP="00F034AD">
      <w:pPr>
        <w:pStyle w:val="Heading3"/>
      </w:pPr>
      <w:r w:rsidRPr="000867B9">
        <w:t>VIETOS PROJEKTŲ PARAIŠKŲ ATRANKOS VERTINIMO REZULTATŲ SUVESTINĖ</w:t>
      </w:r>
    </w:p>
    <w:p w:rsidR="009415DD" w:rsidRPr="00CB564E" w:rsidRDefault="009415DD" w:rsidP="00CB564E"/>
    <w:p w:rsidR="009415DD" w:rsidRPr="000867B9" w:rsidRDefault="009415DD" w:rsidP="00F034AD">
      <w:pPr>
        <w:jc w:val="center"/>
        <w:rPr>
          <w:b/>
          <w:bCs/>
          <w:caps/>
        </w:rPr>
      </w:pPr>
    </w:p>
    <w:p w:rsidR="009415DD" w:rsidRPr="000867B9" w:rsidRDefault="009415DD" w:rsidP="0096407A">
      <w:pPr>
        <w:rPr>
          <w:b/>
          <w:bCs/>
        </w:rPr>
      </w:pPr>
      <w:r w:rsidRPr="000867B9">
        <w:rPr>
          <w:b/>
          <w:bCs/>
        </w:rPr>
        <w:t>1. Bendra informacija</w:t>
      </w:r>
    </w:p>
    <w:tbl>
      <w:tblPr>
        <w:tblW w:w="14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9"/>
        <w:gridCol w:w="8079"/>
      </w:tblGrid>
      <w:tr w:rsidR="009415DD" w:rsidRPr="000867B9">
        <w:tc>
          <w:tcPr>
            <w:tcW w:w="6209" w:type="dxa"/>
          </w:tcPr>
          <w:p w:rsidR="009415DD" w:rsidRPr="00FF7A40" w:rsidRDefault="009415DD" w:rsidP="00776054">
            <w:pPr>
              <w:jc w:val="both"/>
            </w:pPr>
            <w:r w:rsidRPr="00FF7A40">
              <w:rPr>
                <w:sz w:val="22"/>
                <w:szCs w:val="22"/>
              </w:rPr>
              <w:t>Vietos plėtros strategijos pavadinimas</w:t>
            </w:r>
            <w:r>
              <w:rPr>
                <w:sz w:val="22"/>
                <w:szCs w:val="22"/>
              </w:rPr>
              <w:t xml:space="preserve"> </w:t>
            </w:r>
            <w:r w:rsidRPr="00FF7A40">
              <w:rPr>
                <w:sz w:val="22"/>
                <w:szCs w:val="22"/>
              </w:rPr>
              <w:t>ir numeris</w:t>
            </w:r>
          </w:p>
        </w:tc>
        <w:tc>
          <w:tcPr>
            <w:tcW w:w="8079" w:type="dxa"/>
          </w:tcPr>
          <w:p w:rsidR="009415DD" w:rsidRPr="00FF7A40" w:rsidRDefault="009415DD">
            <w:pPr>
              <w:jc w:val="both"/>
            </w:pPr>
            <w:r w:rsidRPr="00FF7A40">
              <w:rPr>
                <w:sz w:val="22"/>
                <w:szCs w:val="22"/>
              </w:rPr>
              <w:t>Šakių krašto vietos veiklos grupės 2016-2023 metų vietos plėtros strategija</w:t>
            </w:r>
          </w:p>
          <w:p w:rsidR="009415DD" w:rsidRPr="00FF7A40" w:rsidRDefault="009415DD">
            <w:pPr>
              <w:jc w:val="both"/>
            </w:pPr>
            <w:r w:rsidRPr="00FF7A40">
              <w:rPr>
                <w:sz w:val="22"/>
                <w:szCs w:val="22"/>
              </w:rPr>
              <w:t>Nr. 42VS-KM-1</w:t>
            </w:r>
            <w:r>
              <w:rPr>
                <w:sz w:val="22"/>
                <w:szCs w:val="22"/>
              </w:rPr>
              <w:t>5</w:t>
            </w:r>
            <w:r w:rsidRPr="00FF7A40">
              <w:rPr>
                <w:sz w:val="22"/>
                <w:szCs w:val="22"/>
              </w:rPr>
              <w:t>-1-0680</w:t>
            </w:r>
            <w:r>
              <w:rPr>
                <w:sz w:val="22"/>
                <w:szCs w:val="22"/>
              </w:rPr>
              <w:t>3</w:t>
            </w:r>
          </w:p>
        </w:tc>
      </w:tr>
      <w:tr w:rsidR="009415DD" w:rsidRPr="000867B9">
        <w:tc>
          <w:tcPr>
            <w:tcW w:w="6209" w:type="dxa"/>
          </w:tcPr>
          <w:p w:rsidR="009415DD" w:rsidRPr="00FF7A40" w:rsidRDefault="009415DD" w:rsidP="002655E0">
            <w:pPr>
              <w:jc w:val="both"/>
            </w:pPr>
            <w:r w:rsidRPr="00FF7A40">
              <w:rPr>
                <w:sz w:val="22"/>
                <w:szCs w:val="22"/>
              </w:rPr>
              <w:t>Vietos plėtros strategijos tikslai, remiamos veiklos sritys</w:t>
            </w:r>
          </w:p>
        </w:tc>
        <w:tc>
          <w:tcPr>
            <w:tcW w:w="8079" w:type="dxa"/>
          </w:tcPr>
          <w:p w:rsidR="009415DD" w:rsidRDefault="009415DD" w:rsidP="00F14442">
            <w:pPr>
              <w:jc w:val="both"/>
            </w:pPr>
            <w:r w:rsidRPr="00880BB2">
              <w:rPr>
                <w:sz w:val="22"/>
                <w:szCs w:val="22"/>
              </w:rPr>
              <w:t>I PRIORITETAS: VIETOS EKONOMIKOS PLĖTRA IR APLINKOSAUGA</w:t>
            </w:r>
          </w:p>
          <w:p w:rsidR="009415DD" w:rsidRPr="00880BB2" w:rsidRDefault="009415DD" w:rsidP="00F14442">
            <w:pPr>
              <w:jc w:val="both"/>
            </w:pPr>
          </w:p>
          <w:p w:rsidR="009415DD" w:rsidRPr="00880BB2" w:rsidRDefault="009415DD" w:rsidP="00F14442">
            <w:pPr>
              <w:jc w:val="both"/>
              <w:rPr>
                <w:b/>
                <w:bCs/>
              </w:rPr>
            </w:pPr>
            <w:r w:rsidRPr="00880BB2">
              <w:rPr>
                <w:b/>
                <w:bCs/>
                <w:sz w:val="22"/>
                <w:szCs w:val="22"/>
              </w:rPr>
              <w:t>VPS priemonė: Vietos ištekliais pagrįstų produktų vertės didinimas ir maisto tiekimo grandinių plėtojimas Nr. LEADER-19.2-SAVA-5</w:t>
            </w:r>
          </w:p>
          <w:p w:rsidR="009415DD" w:rsidRDefault="009415DD" w:rsidP="006D4AB9">
            <w:pPr>
              <w:jc w:val="both"/>
            </w:pPr>
            <w:r w:rsidRPr="00880BB2">
              <w:rPr>
                <w:sz w:val="22"/>
                <w:szCs w:val="22"/>
              </w:rPr>
              <w:t>Tikslas: Skatintinovatoriškus vietos produkcijos gamintojų veiksmus, didinančius pagamintos produkcijos vertę, propaguoti vietos rinkas pasitelkiant trumpas tiekimo grandines, gamintojų grupes ir tarpšakines organizacijas.</w:t>
            </w:r>
          </w:p>
          <w:p w:rsidR="009415DD" w:rsidRPr="00880BB2" w:rsidRDefault="009415DD" w:rsidP="006D4AB9">
            <w:pPr>
              <w:jc w:val="both"/>
            </w:pPr>
          </w:p>
          <w:p w:rsidR="009415DD" w:rsidRDefault="009415DD" w:rsidP="006D4AB9">
            <w:pPr>
              <w:jc w:val="both"/>
            </w:pPr>
            <w:r w:rsidRPr="00880BB2">
              <w:rPr>
                <w:sz w:val="22"/>
                <w:szCs w:val="22"/>
              </w:rPr>
              <w:t>II PRIORITETAS: INOVATYVIOS IR DARNIOS BENDRUOMENĖS KŪRIMAS</w:t>
            </w:r>
          </w:p>
          <w:p w:rsidR="009415DD" w:rsidRPr="00880BB2" w:rsidRDefault="009415DD" w:rsidP="006D4AB9">
            <w:pPr>
              <w:jc w:val="both"/>
            </w:pPr>
          </w:p>
          <w:p w:rsidR="009415DD" w:rsidRPr="00880BB2" w:rsidRDefault="009415DD" w:rsidP="000C5B2D">
            <w:pPr>
              <w:jc w:val="both"/>
              <w:rPr>
                <w:b/>
                <w:bCs/>
              </w:rPr>
            </w:pPr>
            <w:r w:rsidRPr="00880BB2">
              <w:rPr>
                <w:b/>
                <w:bCs/>
                <w:sz w:val="22"/>
                <w:szCs w:val="22"/>
              </w:rPr>
              <w:t>VPS priemonė: Vietos bendruomenių aktyvinimas ir telkimas per Zanavykų krašto kultūros savitumo išsaugojimą ir tradicijų tęstinumą Nr. LEADER-19.2-SAVA-4</w:t>
            </w:r>
          </w:p>
          <w:p w:rsidR="009415DD" w:rsidRDefault="009415DD" w:rsidP="000C5B2D">
            <w:pPr>
              <w:jc w:val="both"/>
            </w:pPr>
            <w:r w:rsidRPr="00880BB2">
              <w:rPr>
                <w:sz w:val="22"/>
                <w:szCs w:val="22"/>
              </w:rPr>
              <w:t>Tikslas: Užtikrinti Zanavykų krašto identitetą skatinant kultūros savitumo išsaugojimą, tradicijų tęstinumą, naujų bendradarbiavimo formų kūrimą.</w:t>
            </w:r>
          </w:p>
          <w:p w:rsidR="009415DD" w:rsidRPr="00880BB2" w:rsidRDefault="009415DD" w:rsidP="000C5B2D">
            <w:pPr>
              <w:jc w:val="both"/>
              <w:rPr>
                <w:b/>
                <w:bCs/>
              </w:rPr>
            </w:pPr>
          </w:p>
          <w:p w:rsidR="009415DD" w:rsidRPr="00880BB2" w:rsidRDefault="009415DD" w:rsidP="000C5B2D">
            <w:pPr>
              <w:jc w:val="both"/>
              <w:rPr>
                <w:b/>
                <w:bCs/>
              </w:rPr>
            </w:pPr>
            <w:r w:rsidRPr="00880BB2">
              <w:rPr>
                <w:b/>
                <w:bCs/>
                <w:sz w:val="22"/>
                <w:szCs w:val="22"/>
              </w:rPr>
              <w:t>VPS priemonė: Bendruomeninio verslumo ugdymas ir jaunimo įtraukimas į vietos bendruomenės veikląNr. LEADER-19.2-SAVA-9</w:t>
            </w:r>
          </w:p>
          <w:p w:rsidR="009415DD" w:rsidRPr="00880BB2" w:rsidRDefault="009415DD" w:rsidP="00F24E5A">
            <w:pPr>
              <w:jc w:val="both"/>
            </w:pPr>
            <w:r w:rsidRPr="00880BB2">
              <w:rPr>
                <w:sz w:val="22"/>
                <w:szCs w:val="22"/>
              </w:rPr>
              <w:t>Tikslas: Skatinti verslumą ir savitarpio pasitikėjimą, bendruomenių gebėjimus įtraukiant jaunimą priimti ir įgyvendinti novatoriškus sprendimus, mobilizuojant įvairių kartų žmones ir organizacijas nuosaikiems teritoriniams pokyčiams įgyvendinti.</w:t>
            </w:r>
          </w:p>
        </w:tc>
      </w:tr>
      <w:tr w:rsidR="009415DD" w:rsidRPr="000867B9">
        <w:tc>
          <w:tcPr>
            <w:tcW w:w="6209" w:type="dxa"/>
          </w:tcPr>
          <w:p w:rsidR="009415DD" w:rsidRPr="00FF7A40" w:rsidRDefault="009415DD" w:rsidP="00A46ADF">
            <w:pPr>
              <w:jc w:val="both"/>
            </w:pPr>
            <w:r w:rsidRPr="00FF7A40">
              <w:rPr>
                <w:sz w:val="22"/>
                <w:szCs w:val="22"/>
              </w:rPr>
              <w:t>Kvietimo teikti vietos projektų paraiškas biudžetas, Eur</w:t>
            </w:r>
          </w:p>
        </w:tc>
        <w:tc>
          <w:tcPr>
            <w:tcW w:w="8079" w:type="dxa"/>
          </w:tcPr>
          <w:p w:rsidR="009415DD" w:rsidRPr="00B0450B" w:rsidRDefault="009415DD">
            <w:pPr>
              <w:jc w:val="both"/>
              <w:rPr>
                <w:b/>
                <w:bCs/>
              </w:rPr>
            </w:pPr>
            <w:r w:rsidRPr="00B0450B">
              <w:rPr>
                <w:b/>
                <w:bCs/>
                <w:sz w:val="22"/>
                <w:szCs w:val="22"/>
              </w:rPr>
              <w:t>606 031,75</w:t>
            </w:r>
          </w:p>
        </w:tc>
      </w:tr>
      <w:tr w:rsidR="009415DD" w:rsidRPr="000867B9">
        <w:tc>
          <w:tcPr>
            <w:tcW w:w="6209" w:type="dxa"/>
          </w:tcPr>
          <w:p w:rsidR="009415DD" w:rsidRPr="00FF7A40" w:rsidRDefault="009415DD" w:rsidP="00A46ADF">
            <w:pPr>
              <w:jc w:val="both"/>
            </w:pPr>
            <w:r w:rsidRPr="00FF7A40">
              <w:rPr>
                <w:sz w:val="22"/>
                <w:szCs w:val="22"/>
              </w:rPr>
              <w:t>Vietos projektų paraiškų teikimo laikotarpis ir kvietimo Nr.</w:t>
            </w:r>
          </w:p>
        </w:tc>
        <w:tc>
          <w:tcPr>
            <w:tcW w:w="8079" w:type="dxa"/>
          </w:tcPr>
          <w:p w:rsidR="009415DD" w:rsidRPr="00FF7A40" w:rsidRDefault="009415DD" w:rsidP="006D51D3">
            <w:pPr>
              <w:jc w:val="both"/>
            </w:pPr>
            <w:r w:rsidRPr="00FF7A40">
              <w:rPr>
                <w:sz w:val="22"/>
                <w:szCs w:val="22"/>
              </w:rPr>
              <w:t xml:space="preserve">Nuo 2018 m. rugpjūčio </w:t>
            </w:r>
            <w:r>
              <w:rPr>
                <w:sz w:val="22"/>
                <w:szCs w:val="22"/>
              </w:rPr>
              <w:t xml:space="preserve">13 </w:t>
            </w:r>
            <w:r w:rsidRPr="00FF7A40">
              <w:rPr>
                <w:sz w:val="22"/>
                <w:szCs w:val="22"/>
              </w:rPr>
              <w:t xml:space="preserve">d. iki 2018 m. rugsėjo </w:t>
            </w:r>
            <w:r>
              <w:rPr>
                <w:sz w:val="22"/>
                <w:szCs w:val="22"/>
              </w:rPr>
              <w:t xml:space="preserve">30 </w:t>
            </w:r>
            <w:r w:rsidRPr="00FF7A40">
              <w:rPr>
                <w:sz w:val="22"/>
                <w:szCs w:val="22"/>
              </w:rPr>
              <w:t>d.</w:t>
            </w:r>
          </w:p>
          <w:p w:rsidR="009415DD" w:rsidRPr="004E115E" w:rsidRDefault="009415DD" w:rsidP="00F24E5A">
            <w:pPr>
              <w:jc w:val="both"/>
              <w:rPr>
                <w:b/>
                <w:bCs/>
                <w:i/>
                <w:iCs/>
              </w:rPr>
            </w:pPr>
            <w:r w:rsidRPr="004E115E">
              <w:rPr>
                <w:b/>
                <w:bCs/>
                <w:sz w:val="22"/>
                <w:szCs w:val="22"/>
              </w:rPr>
              <w:t>Kvietimas Nr. 2</w:t>
            </w:r>
          </w:p>
        </w:tc>
      </w:tr>
    </w:tbl>
    <w:p w:rsidR="009415DD" w:rsidRPr="000867B9" w:rsidRDefault="009415DD" w:rsidP="005C706D">
      <w:pPr>
        <w:spacing w:before="120"/>
        <w:rPr>
          <w:b/>
          <w:bCs/>
        </w:rPr>
      </w:pPr>
    </w:p>
    <w:p w:rsidR="009415DD" w:rsidRPr="00B0450B" w:rsidRDefault="009415DD" w:rsidP="00B0450B">
      <w:pPr>
        <w:spacing w:before="120"/>
        <w:jc w:val="both"/>
        <w:rPr>
          <w:b/>
          <w:bCs/>
        </w:rPr>
      </w:pPr>
      <w:r w:rsidRPr="00155EE4">
        <w:rPr>
          <w:b/>
          <w:bCs/>
        </w:rPr>
        <w:t>2. Vietos projektų paraiškų, kurioms rekomenduojama skirti paramą, vertinimo suvestinė</w:t>
      </w:r>
    </w:p>
    <w:p w:rsidR="009415DD" w:rsidRPr="00CB564E" w:rsidRDefault="009415DD" w:rsidP="00155EE4">
      <w:pPr>
        <w:ind w:right="-36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653"/>
        <w:gridCol w:w="1465"/>
        <w:gridCol w:w="1559"/>
        <w:gridCol w:w="1296"/>
        <w:gridCol w:w="1440"/>
        <w:gridCol w:w="1260"/>
        <w:gridCol w:w="180"/>
        <w:gridCol w:w="900"/>
        <w:gridCol w:w="1260"/>
        <w:gridCol w:w="43"/>
        <w:gridCol w:w="1064"/>
      </w:tblGrid>
      <w:tr w:rsidR="009415DD" w:rsidTr="00DC3410">
        <w:trPr>
          <w:trHeight w:val="1247"/>
        </w:trPr>
        <w:tc>
          <w:tcPr>
            <w:tcW w:w="534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1701" w:type="dxa"/>
          </w:tcPr>
          <w:p w:rsidR="009415DD" w:rsidRPr="00C4023E" w:rsidRDefault="009415DD" w:rsidP="00CB564E">
            <w:pPr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Vietos projekto paraiškos atpažinties (registracijos) numeris</w:t>
            </w:r>
          </w:p>
        </w:tc>
        <w:tc>
          <w:tcPr>
            <w:tcW w:w="1653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Pareiškėjo pavadinimas</w:t>
            </w:r>
            <w:r w:rsidRPr="00C4023E">
              <w:rPr>
                <w:sz w:val="22"/>
                <w:szCs w:val="22"/>
              </w:rPr>
              <w:t xml:space="preserve"> </w:t>
            </w:r>
            <w:r w:rsidRPr="00C4023E">
              <w:rPr>
                <w:b/>
                <w:bCs/>
                <w:sz w:val="22"/>
                <w:szCs w:val="22"/>
              </w:rPr>
              <w:t>arba vardas ir pavardė</w:t>
            </w:r>
          </w:p>
        </w:tc>
        <w:tc>
          <w:tcPr>
            <w:tcW w:w="1465" w:type="dxa"/>
          </w:tcPr>
          <w:p w:rsidR="009415DD" w:rsidRPr="00C4023E" w:rsidRDefault="009415DD" w:rsidP="00CB564E">
            <w:pPr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Vietos projekto paraiškos registracijos data</w:t>
            </w:r>
          </w:p>
        </w:tc>
        <w:tc>
          <w:tcPr>
            <w:tcW w:w="1559" w:type="dxa"/>
          </w:tcPr>
          <w:p w:rsidR="009415DD" w:rsidRPr="00C4023E" w:rsidRDefault="009415DD" w:rsidP="00CB564E">
            <w:pPr>
              <w:pStyle w:val="Normalcentered"/>
              <w:rPr>
                <w:b/>
                <w:bCs/>
                <w:sz w:val="22"/>
                <w:szCs w:val="22"/>
                <w:lang w:val="lt-LT"/>
              </w:rPr>
            </w:pPr>
            <w:r w:rsidRPr="00C4023E">
              <w:rPr>
                <w:b/>
                <w:bCs/>
                <w:sz w:val="22"/>
                <w:szCs w:val="22"/>
                <w:lang w:val="pt-BR"/>
              </w:rPr>
              <w:t>Pridėtinės vertės (kokybės) įvertinimas, balais</w:t>
            </w:r>
          </w:p>
        </w:tc>
        <w:tc>
          <w:tcPr>
            <w:tcW w:w="2736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Preliminarios tinkamos finansuoti išlaidos, Eur</w:t>
            </w:r>
          </w:p>
        </w:tc>
        <w:tc>
          <w:tcPr>
            <w:tcW w:w="4707" w:type="dxa"/>
            <w:gridSpan w:val="6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Preliminari paramos lėšų suma, Eur</w:t>
            </w:r>
          </w:p>
        </w:tc>
      </w:tr>
      <w:tr w:rsidR="009415DD" w:rsidTr="00C467B1">
        <w:tc>
          <w:tcPr>
            <w:tcW w:w="534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9415DD" w:rsidRPr="00C4023E" w:rsidRDefault="009415DD" w:rsidP="00104E3D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Pareiškėjo nurodytos</w:t>
            </w:r>
          </w:p>
        </w:tc>
        <w:tc>
          <w:tcPr>
            <w:tcW w:w="144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Nustatytos vertinant</w:t>
            </w:r>
          </w:p>
        </w:tc>
        <w:tc>
          <w:tcPr>
            <w:tcW w:w="2340" w:type="dxa"/>
            <w:gridSpan w:val="3"/>
          </w:tcPr>
          <w:p w:rsidR="009415DD" w:rsidRPr="00C4023E" w:rsidRDefault="009415DD" w:rsidP="00CB564E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Pareiškėjo prašoma</w:t>
            </w:r>
          </w:p>
        </w:tc>
        <w:tc>
          <w:tcPr>
            <w:tcW w:w="2367" w:type="dxa"/>
            <w:gridSpan w:val="3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Vertinant nustatytas preliminarus galimas paramos dydis, Eur</w:t>
            </w:r>
          </w:p>
        </w:tc>
      </w:tr>
      <w:tr w:rsidR="009415DD" w:rsidTr="00C467B1">
        <w:tc>
          <w:tcPr>
            <w:tcW w:w="534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9415DD" w:rsidRPr="00C4023E" w:rsidRDefault="009415DD" w:rsidP="00104E3D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suma, Eur</w:t>
            </w:r>
          </w:p>
        </w:tc>
        <w:tc>
          <w:tcPr>
            <w:tcW w:w="1080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it-IT"/>
              </w:rPr>
            </w:pPr>
            <w:r w:rsidRPr="00C4023E">
              <w:rPr>
                <w:sz w:val="22"/>
                <w:szCs w:val="22"/>
              </w:rPr>
              <w:t xml:space="preserve">tinkamų finansuoti išlaidų dalis, </w:t>
            </w:r>
            <w:r w:rsidRPr="00C4023E">
              <w:rPr>
                <w:sz w:val="22"/>
                <w:szCs w:val="22"/>
                <w:lang w:val="it-IT"/>
              </w:rPr>
              <w:t>proc.</w:t>
            </w: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suma, Eur</w:t>
            </w:r>
          </w:p>
        </w:tc>
        <w:tc>
          <w:tcPr>
            <w:tcW w:w="1107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 xml:space="preserve">tinkamų finansuoti išlaidų dalis, 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  <w:lang w:val="it-IT"/>
              </w:rPr>
              <w:t>proc</w:t>
            </w:r>
            <w:r>
              <w:rPr>
                <w:sz w:val="22"/>
                <w:szCs w:val="22"/>
                <w:lang w:val="it-IT"/>
              </w:rPr>
              <w:t>.</w:t>
            </w:r>
          </w:p>
        </w:tc>
      </w:tr>
      <w:tr w:rsidR="009415DD" w:rsidRPr="002B68B5" w:rsidTr="00C467B1">
        <w:tc>
          <w:tcPr>
            <w:tcW w:w="534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2.</w:t>
            </w:r>
          </w:p>
        </w:tc>
        <w:tc>
          <w:tcPr>
            <w:tcW w:w="1653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3.</w:t>
            </w:r>
          </w:p>
        </w:tc>
        <w:tc>
          <w:tcPr>
            <w:tcW w:w="1465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5.</w:t>
            </w:r>
          </w:p>
        </w:tc>
        <w:tc>
          <w:tcPr>
            <w:tcW w:w="1296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6.</w:t>
            </w:r>
          </w:p>
        </w:tc>
        <w:tc>
          <w:tcPr>
            <w:tcW w:w="144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8.</w:t>
            </w:r>
          </w:p>
        </w:tc>
        <w:tc>
          <w:tcPr>
            <w:tcW w:w="1080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9.</w:t>
            </w: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10.</w:t>
            </w:r>
          </w:p>
        </w:tc>
        <w:tc>
          <w:tcPr>
            <w:tcW w:w="1107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11.</w:t>
            </w:r>
          </w:p>
        </w:tc>
      </w:tr>
      <w:tr w:rsidR="009415DD" w:rsidRPr="002B68B5">
        <w:tc>
          <w:tcPr>
            <w:tcW w:w="14355" w:type="dxa"/>
            <w:gridSpan w:val="13"/>
          </w:tcPr>
          <w:p w:rsidR="009415DD" w:rsidRPr="00C4023E" w:rsidRDefault="009415DD" w:rsidP="00104E3D">
            <w:pPr>
              <w:ind w:right="-36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 xml:space="preserve">1. VPS I prioriteto priemonė „Vietos ištekliais pagrįstų produktų vertės didinimas ir maisto tiekimo grandinių plėtojimas“, kodas </w:t>
            </w:r>
          </w:p>
          <w:p w:rsidR="009415DD" w:rsidRPr="00C4023E" w:rsidRDefault="009415DD" w:rsidP="00104E3D">
            <w:pPr>
              <w:ind w:right="-36"/>
              <w:rPr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LEADER-19.2-SAVA-5</w:t>
            </w:r>
          </w:p>
        </w:tc>
      </w:tr>
      <w:tr w:rsidR="009415DD" w:rsidRPr="002B68B5" w:rsidTr="00C467B1">
        <w:tc>
          <w:tcPr>
            <w:tcW w:w="534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ŠAKI-LEADER-3A-D-2-2-2018</w:t>
            </w:r>
          </w:p>
        </w:tc>
        <w:tc>
          <w:tcPr>
            <w:tcW w:w="1653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Valdas Juška</w:t>
            </w:r>
          </w:p>
        </w:tc>
        <w:tc>
          <w:tcPr>
            <w:tcW w:w="1465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2018-09-27</w:t>
            </w:r>
          </w:p>
        </w:tc>
        <w:tc>
          <w:tcPr>
            <w:tcW w:w="1559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75</w:t>
            </w:r>
          </w:p>
        </w:tc>
        <w:tc>
          <w:tcPr>
            <w:tcW w:w="1296" w:type="dxa"/>
          </w:tcPr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360,56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(be PVM)</w:t>
            </w:r>
          </w:p>
        </w:tc>
        <w:tc>
          <w:tcPr>
            <w:tcW w:w="144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360,56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(be PVM)</w:t>
            </w: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 xml:space="preserve">334,36 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(be PVM)</w:t>
            </w:r>
          </w:p>
        </w:tc>
        <w:tc>
          <w:tcPr>
            <w:tcW w:w="1080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334,36 (be PVM)</w:t>
            </w:r>
          </w:p>
        </w:tc>
        <w:tc>
          <w:tcPr>
            <w:tcW w:w="1107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65</w:t>
            </w:r>
          </w:p>
        </w:tc>
      </w:tr>
      <w:tr w:rsidR="009415DD" w:rsidRPr="002B68B5" w:rsidTr="00C467B1">
        <w:trPr>
          <w:trHeight w:val="798"/>
        </w:trPr>
        <w:tc>
          <w:tcPr>
            <w:tcW w:w="534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1.2</w:t>
            </w:r>
          </w:p>
        </w:tc>
        <w:tc>
          <w:tcPr>
            <w:tcW w:w="1701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ŠAKI-LEADER-3A-D-2-3-2018</w:t>
            </w:r>
          </w:p>
        </w:tc>
        <w:tc>
          <w:tcPr>
            <w:tcW w:w="1653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Tomas Jucaitis</w:t>
            </w:r>
          </w:p>
        </w:tc>
        <w:tc>
          <w:tcPr>
            <w:tcW w:w="1465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2018-09-28</w:t>
            </w:r>
          </w:p>
        </w:tc>
        <w:tc>
          <w:tcPr>
            <w:tcW w:w="1559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60</w:t>
            </w:r>
          </w:p>
        </w:tc>
        <w:tc>
          <w:tcPr>
            <w:tcW w:w="1296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146,00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(be PVM)</w:t>
            </w:r>
          </w:p>
        </w:tc>
        <w:tc>
          <w:tcPr>
            <w:tcW w:w="144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146,00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(be PVM)</w:t>
            </w: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 xml:space="preserve">744,90 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(be PVM)</w:t>
            </w:r>
          </w:p>
        </w:tc>
        <w:tc>
          <w:tcPr>
            <w:tcW w:w="1080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744,90 (be PVM)</w:t>
            </w:r>
          </w:p>
        </w:tc>
        <w:tc>
          <w:tcPr>
            <w:tcW w:w="1107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65</w:t>
            </w:r>
          </w:p>
        </w:tc>
      </w:tr>
      <w:tr w:rsidR="009415DD" w:rsidRPr="002B68B5" w:rsidTr="00C467B1">
        <w:tc>
          <w:tcPr>
            <w:tcW w:w="534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1.3</w:t>
            </w:r>
          </w:p>
        </w:tc>
        <w:tc>
          <w:tcPr>
            <w:tcW w:w="1701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ŠAKI-LEADER-3A-D-2-1-2018</w:t>
            </w:r>
          </w:p>
        </w:tc>
        <w:tc>
          <w:tcPr>
            <w:tcW w:w="1653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UAB „Atmeta“</w:t>
            </w:r>
          </w:p>
        </w:tc>
        <w:tc>
          <w:tcPr>
            <w:tcW w:w="1465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2018-09-27</w:t>
            </w:r>
          </w:p>
        </w:tc>
        <w:tc>
          <w:tcPr>
            <w:tcW w:w="1559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70</w:t>
            </w:r>
          </w:p>
        </w:tc>
        <w:tc>
          <w:tcPr>
            <w:tcW w:w="1296" w:type="dxa"/>
          </w:tcPr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215,02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(be PVM)</w:t>
            </w:r>
          </w:p>
        </w:tc>
        <w:tc>
          <w:tcPr>
            <w:tcW w:w="1440" w:type="dxa"/>
          </w:tcPr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215,02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(be PVM)</w:t>
            </w: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 xml:space="preserve">329,01 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(be PVM)</w:t>
            </w:r>
          </w:p>
        </w:tc>
        <w:tc>
          <w:tcPr>
            <w:tcW w:w="1080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329,01 (be PVM)</w:t>
            </w:r>
          </w:p>
        </w:tc>
        <w:tc>
          <w:tcPr>
            <w:tcW w:w="1107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60</w:t>
            </w:r>
          </w:p>
        </w:tc>
      </w:tr>
      <w:tr w:rsidR="009415DD" w:rsidRPr="002B68B5" w:rsidTr="00C467B1">
        <w:tc>
          <w:tcPr>
            <w:tcW w:w="534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1.4</w:t>
            </w:r>
          </w:p>
        </w:tc>
        <w:tc>
          <w:tcPr>
            <w:tcW w:w="1701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ŠAKI-LEADER-3A-D-2-4-2018</w:t>
            </w:r>
          </w:p>
        </w:tc>
        <w:tc>
          <w:tcPr>
            <w:tcW w:w="1653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UAB „Foodlogistics“</w:t>
            </w:r>
          </w:p>
        </w:tc>
        <w:tc>
          <w:tcPr>
            <w:tcW w:w="1465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2018-09-28</w:t>
            </w:r>
          </w:p>
        </w:tc>
        <w:tc>
          <w:tcPr>
            <w:tcW w:w="1559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70</w:t>
            </w:r>
          </w:p>
        </w:tc>
        <w:tc>
          <w:tcPr>
            <w:tcW w:w="1296" w:type="dxa"/>
          </w:tcPr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880,00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(be PVM)</w:t>
            </w:r>
          </w:p>
        </w:tc>
        <w:tc>
          <w:tcPr>
            <w:tcW w:w="1440" w:type="dxa"/>
          </w:tcPr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880,00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(be PVM)</w:t>
            </w: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000,00 (be PVM)</w:t>
            </w:r>
          </w:p>
        </w:tc>
        <w:tc>
          <w:tcPr>
            <w:tcW w:w="1080" w:type="dxa"/>
            <w:gridSpan w:val="2"/>
          </w:tcPr>
          <w:p w:rsidR="009415DD" w:rsidRPr="00C4023E" w:rsidRDefault="009415DD" w:rsidP="00104E3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64,59948</w:t>
            </w: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000,00 (be PVM)</w:t>
            </w:r>
          </w:p>
        </w:tc>
        <w:tc>
          <w:tcPr>
            <w:tcW w:w="1107" w:type="dxa"/>
            <w:gridSpan w:val="2"/>
          </w:tcPr>
          <w:p w:rsidR="009415DD" w:rsidRPr="00C4023E" w:rsidRDefault="009415DD" w:rsidP="00104E3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64,59948</w:t>
            </w:r>
          </w:p>
        </w:tc>
      </w:tr>
      <w:tr w:rsidR="009415DD" w:rsidRPr="002B68B5" w:rsidTr="00CB564E">
        <w:tc>
          <w:tcPr>
            <w:tcW w:w="11988" w:type="dxa"/>
            <w:gridSpan w:val="10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Iš viso, Eur: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170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4023E">
              <w:rPr>
                <w:b/>
                <w:bCs/>
                <w:sz w:val="22"/>
                <w:szCs w:val="22"/>
              </w:rPr>
              <w:t>408,27 (be PVM)</w:t>
            </w:r>
          </w:p>
        </w:tc>
        <w:tc>
          <w:tcPr>
            <w:tcW w:w="1107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-</w:t>
            </w:r>
          </w:p>
        </w:tc>
      </w:tr>
      <w:tr w:rsidR="009415DD" w:rsidRPr="002B68B5">
        <w:tc>
          <w:tcPr>
            <w:tcW w:w="14355" w:type="dxa"/>
            <w:gridSpan w:val="13"/>
          </w:tcPr>
          <w:p w:rsidR="009415DD" w:rsidRPr="00C4023E" w:rsidRDefault="009415DD" w:rsidP="00104E3D">
            <w:pPr>
              <w:ind w:right="-36"/>
              <w:rPr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2. VPS II prioriteto priemonė „Vietos bendruomenių aktyvinimas ir telkimas per Zanavykų krašto kultūros savitumo išsaugojimą ir tradicijų tęstinumą“, kodas LEADER-19.2-SAVA-4</w:t>
            </w:r>
          </w:p>
        </w:tc>
      </w:tr>
      <w:tr w:rsidR="009415DD" w:rsidRPr="002B68B5" w:rsidTr="00C467B1">
        <w:tc>
          <w:tcPr>
            <w:tcW w:w="534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ŠAKI-LEADER-6B-KV-2-1-2018</w:t>
            </w:r>
          </w:p>
        </w:tc>
        <w:tc>
          <w:tcPr>
            <w:tcW w:w="1653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Sudargo bendruomenės centras</w:t>
            </w:r>
          </w:p>
        </w:tc>
        <w:tc>
          <w:tcPr>
            <w:tcW w:w="1465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2018-09-28</w:t>
            </w:r>
          </w:p>
        </w:tc>
        <w:tc>
          <w:tcPr>
            <w:tcW w:w="1559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85</w:t>
            </w:r>
          </w:p>
        </w:tc>
        <w:tc>
          <w:tcPr>
            <w:tcW w:w="1296" w:type="dxa"/>
          </w:tcPr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000,00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(su PVM)</w:t>
            </w:r>
          </w:p>
        </w:tc>
        <w:tc>
          <w:tcPr>
            <w:tcW w:w="1440" w:type="dxa"/>
          </w:tcPr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000,00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(su PVM)</w:t>
            </w:r>
          </w:p>
        </w:tc>
        <w:tc>
          <w:tcPr>
            <w:tcW w:w="1440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 xml:space="preserve">600,00 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(su PVM)</w:t>
            </w:r>
          </w:p>
        </w:tc>
        <w:tc>
          <w:tcPr>
            <w:tcW w:w="90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 xml:space="preserve">600,00 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(su PVM)</w:t>
            </w:r>
          </w:p>
        </w:tc>
        <w:tc>
          <w:tcPr>
            <w:tcW w:w="1107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80</w:t>
            </w:r>
          </w:p>
        </w:tc>
      </w:tr>
      <w:tr w:rsidR="009415DD" w:rsidRPr="002B68B5" w:rsidTr="00CB564E">
        <w:tc>
          <w:tcPr>
            <w:tcW w:w="11988" w:type="dxa"/>
            <w:gridSpan w:val="10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Iš viso, Eur:</w:t>
            </w:r>
          </w:p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4023E">
              <w:rPr>
                <w:b/>
                <w:bCs/>
                <w:sz w:val="22"/>
                <w:szCs w:val="22"/>
              </w:rPr>
              <w:t xml:space="preserve">600,00 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(su PVM)</w:t>
            </w:r>
          </w:p>
        </w:tc>
        <w:tc>
          <w:tcPr>
            <w:tcW w:w="1107" w:type="dxa"/>
            <w:gridSpan w:val="2"/>
          </w:tcPr>
          <w:p w:rsidR="009415DD" w:rsidRPr="00C4023E" w:rsidRDefault="009415DD" w:rsidP="001B4124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-</w:t>
            </w:r>
          </w:p>
        </w:tc>
      </w:tr>
      <w:tr w:rsidR="009415DD" w:rsidRPr="002B68B5">
        <w:tc>
          <w:tcPr>
            <w:tcW w:w="14355" w:type="dxa"/>
            <w:gridSpan w:val="13"/>
          </w:tcPr>
          <w:p w:rsidR="009415DD" w:rsidRPr="00C4023E" w:rsidRDefault="009415DD" w:rsidP="00104E3D">
            <w:pPr>
              <w:ind w:right="-36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 xml:space="preserve">3. VPS II prioriteto priemonė „Bendruomeninio verslumo ugdymas ir jaunimo įtraukimas į vietos bendruomenės veiklą“, kodas </w:t>
            </w:r>
          </w:p>
          <w:p w:rsidR="009415DD" w:rsidRPr="00C4023E" w:rsidRDefault="009415DD" w:rsidP="00104E3D">
            <w:pPr>
              <w:ind w:right="-36"/>
              <w:rPr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LEADER-19.2-SAVA-9</w:t>
            </w:r>
          </w:p>
        </w:tc>
      </w:tr>
      <w:tr w:rsidR="009415DD" w:rsidRPr="002B68B5" w:rsidTr="00C467B1">
        <w:tc>
          <w:tcPr>
            <w:tcW w:w="534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3.1</w:t>
            </w:r>
          </w:p>
        </w:tc>
        <w:tc>
          <w:tcPr>
            <w:tcW w:w="1701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ŠAKI-LEADER-1A-J-2-1-2018</w:t>
            </w:r>
          </w:p>
        </w:tc>
        <w:tc>
          <w:tcPr>
            <w:tcW w:w="1653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Jaunimo organizacija „Šešupė“</w:t>
            </w:r>
          </w:p>
        </w:tc>
        <w:tc>
          <w:tcPr>
            <w:tcW w:w="1465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2018-09-28</w:t>
            </w:r>
          </w:p>
        </w:tc>
        <w:tc>
          <w:tcPr>
            <w:tcW w:w="1559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60</w:t>
            </w:r>
          </w:p>
        </w:tc>
        <w:tc>
          <w:tcPr>
            <w:tcW w:w="1296" w:type="dxa"/>
          </w:tcPr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268,45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(su PVM)</w:t>
            </w:r>
          </w:p>
        </w:tc>
        <w:tc>
          <w:tcPr>
            <w:tcW w:w="1440" w:type="dxa"/>
          </w:tcPr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>268,45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(su PVM)</w:t>
            </w:r>
          </w:p>
        </w:tc>
        <w:tc>
          <w:tcPr>
            <w:tcW w:w="1440" w:type="dxa"/>
            <w:gridSpan w:val="2"/>
          </w:tcPr>
          <w:p w:rsidR="009415DD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 xml:space="preserve">014,76 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(su PVM)</w:t>
            </w:r>
          </w:p>
        </w:tc>
        <w:tc>
          <w:tcPr>
            <w:tcW w:w="900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303" w:type="dxa"/>
            <w:gridSpan w:val="2"/>
          </w:tcPr>
          <w:p w:rsidR="009415DD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C4023E">
              <w:rPr>
                <w:sz w:val="22"/>
                <w:szCs w:val="22"/>
              </w:rPr>
              <w:t xml:space="preserve">014,76 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</w:rPr>
              <w:t>(su PVM)</w:t>
            </w:r>
          </w:p>
        </w:tc>
        <w:tc>
          <w:tcPr>
            <w:tcW w:w="1064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  <w:r w:rsidRPr="00C4023E">
              <w:rPr>
                <w:sz w:val="22"/>
                <w:szCs w:val="22"/>
                <w:lang w:val="en-US"/>
              </w:rPr>
              <w:t>80</w:t>
            </w:r>
          </w:p>
        </w:tc>
      </w:tr>
      <w:tr w:rsidR="009415DD" w:rsidRPr="002B68B5" w:rsidTr="007F68F2">
        <w:tc>
          <w:tcPr>
            <w:tcW w:w="11988" w:type="dxa"/>
            <w:gridSpan w:val="10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  <w:gridSpan w:val="2"/>
          </w:tcPr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Iš viso, Eur:</w:t>
            </w:r>
          </w:p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4023E">
              <w:rPr>
                <w:b/>
                <w:bCs/>
                <w:sz w:val="22"/>
                <w:szCs w:val="22"/>
              </w:rPr>
              <w:t xml:space="preserve">014,76 </w:t>
            </w: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(su PVM)</w:t>
            </w:r>
          </w:p>
        </w:tc>
        <w:tc>
          <w:tcPr>
            <w:tcW w:w="1064" w:type="dxa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-</w:t>
            </w:r>
          </w:p>
        </w:tc>
      </w:tr>
      <w:tr w:rsidR="009415DD" w:rsidRPr="002B68B5" w:rsidTr="007F68F2">
        <w:tc>
          <w:tcPr>
            <w:tcW w:w="11988" w:type="dxa"/>
            <w:gridSpan w:val="10"/>
          </w:tcPr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  <w:gridSpan w:val="2"/>
          </w:tcPr>
          <w:p w:rsidR="009415DD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</w:p>
          <w:p w:rsidR="009415DD" w:rsidRPr="00C4023E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Iš viso, Eur:</w:t>
            </w:r>
          </w:p>
          <w:p w:rsidR="009415DD" w:rsidRDefault="009415DD" w:rsidP="00104E3D">
            <w:pPr>
              <w:ind w:right="-36"/>
              <w:jc w:val="center"/>
              <w:rPr>
                <w:b/>
                <w:bCs/>
                <w:sz w:val="22"/>
                <w:szCs w:val="22"/>
              </w:rPr>
            </w:pPr>
            <w:r w:rsidRPr="00C4023E">
              <w:rPr>
                <w:b/>
                <w:bCs/>
                <w:sz w:val="22"/>
                <w:szCs w:val="22"/>
              </w:rPr>
              <w:t>185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4023E">
              <w:rPr>
                <w:b/>
                <w:bCs/>
                <w:sz w:val="22"/>
                <w:szCs w:val="22"/>
              </w:rPr>
              <w:t>023,03</w:t>
            </w:r>
            <w:bookmarkStart w:id="1" w:name="_GoBack"/>
            <w:bookmarkEnd w:id="1"/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9415DD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</w:p>
          <w:p w:rsidR="009415DD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</w:p>
          <w:p w:rsidR="009415DD" w:rsidRPr="00C4023E" w:rsidRDefault="009415DD" w:rsidP="00104E3D">
            <w:pPr>
              <w:ind w:right="-36"/>
              <w:jc w:val="center"/>
              <w:rPr>
                <w:sz w:val="22"/>
                <w:szCs w:val="22"/>
              </w:rPr>
            </w:pPr>
            <w:r w:rsidRPr="00C4023E">
              <w:rPr>
                <w:sz w:val="22"/>
                <w:szCs w:val="22"/>
              </w:rPr>
              <w:t>-</w:t>
            </w:r>
          </w:p>
        </w:tc>
      </w:tr>
    </w:tbl>
    <w:p w:rsidR="009415DD" w:rsidRPr="003D0D12" w:rsidRDefault="009415DD" w:rsidP="00155EE4">
      <w:pPr>
        <w:ind w:right="-36"/>
        <w:jc w:val="both"/>
        <w:rPr>
          <w:sz w:val="20"/>
          <w:szCs w:val="20"/>
        </w:rPr>
      </w:pPr>
    </w:p>
    <w:sectPr w:rsidR="009415DD" w:rsidRPr="003D0D12" w:rsidSect="00E50BB7">
      <w:headerReference w:type="default" r:id="rId7"/>
      <w:pgSz w:w="15840" w:h="12240" w:orient="landscape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DD" w:rsidRDefault="009415DD" w:rsidP="005A693A">
      <w:r>
        <w:separator/>
      </w:r>
    </w:p>
  </w:endnote>
  <w:endnote w:type="continuationSeparator" w:id="1">
    <w:p w:rsidR="009415DD" w:rsidRDefault="009415DD" w:rsidP="005A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DD" w:rsidRDefault="009415DD" w:rsidP="005A693A">
      <w:r>
        <w:separator/>
      </w:r>
    </w:p>
  </w:footnote>
  <w:footnote w:type="continuationSeparator" w:id="1">
    <w:p w:rsidR="009415DD" w:rsidRDefault="009415DD" w:rsidP="005A6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DD" w:rsidRDefault="009415D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415DD" w:rsidRDefault="009415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96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06D"/>
    <w:rsid w:val="0000577B"/>
    <w:rsid w:val="00014048"/>
    <w:rsid w:val="00016CC7"/>
    <w:rsid w:val="0001751D"/>
    <w:rsid w:val="00017CA9"/>
    <w:rsid w:val="00020689"/>
    <w:rsid w:val="00025E33"/>
    <w:rsid w:val="00033BAB"/>
    <w:rsid w:val="000341FC"/>
    <w:rsid w:val="00051F15"/>
    <w:rsid w:val="000563E2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2FCD"/>
    <w:rsid w:val="00095618"/>
    <w:rsid w:val="000961BE"/>
    <w:rsid w:val="000B022F"/>
    <w:rsid w:val="000B18F1"/>
    <w:rsid w:val="000B4EE5"/>
    <w:rsid w:val="000B5A0F"/>
    <w:rsid w:val="000B73EF"/>
    <w:rsid w:val="000C0E68"/>
    <w:rsid w:val="000C1AD9"/>
    <w:rsid w:val="000C5B2D"/>
    <w:rsid w:val="000D129E"/>
    <w:rsid w:val="000D6D20"/>
    <w:rsid w:val="00104E3D"/>
    <w:rsid w:val="00106C11"/>
    <w:rsid w:val="001115BB"/>
    <w:rsid w:val="00111C85"/>
    <w:rsid w:val="001130FB"/>
    <w:rsid w:val="00114A0C"/>
    <w:rsid w:val="001236BA"/>
    <w:rsid w:val="00136397"/>
    <w:rsid w:val="001438BF"/>
    <w:rsid w:val="00146685"/>
    <w:rsid w:val="00147B16"/>
    <w:rsid w:val="00155EE4"/>
    <w:rsid w:val="00156F2E"/>
    <w:rsid w:val="00163BF1"/>
    <w:rsid w:val="00170ECB"/>
    <w:rsid w:val="00175C82"/>
    <w:rsid w:val="00182EE4"/>
    <w:rsid w:val="00184ECA"/>
    <w:rsid w:val="001934D7"/>
    <w:rsid w:val="00193EDA"/>
    <w:rsid w:val="00195F1B"/>
    <w:rsid w:val="00197DA2"/>
    <w:rsid w:val="001A09EC"/>
    <w:rsid w:val="001A289A"/>
    <w:rsid w:val="001A523C"/>
    <w:rsid w:val="001B1361"/>
    <w:rsid w:val="001B3117"/>
    <w:rsid w:val="001B4124"/>
    <w:rsid w:val="001B6B66"/>
    <w:rsid w:val="001B7D40"/>
    <w:rsid w:val="001C1069"/>
    <w:rsid w:val="001C27E4"/>
    <w:rsid w:val="001C4907"/>
    <w:rsid w:val="001C5FC4"/>
    <w:rsid w:val="001C6C95"/>
    <w:rsid w:val="001D2896"/>
    <w:rsid w:val="001E115F"/>
    <w:rsid w:val="001E1CD1"/>
    <w:rsid w:val="001E6FD2"/>
    <w:rsid w:val="001F7141"/>
    <w:rsid w:val="00200012"/>
    <w:rsid w:val="002031CC"/>
    <w:rsid w:val="00203A47"/>
    <w:rsid w:val="002054D8"/>
    <w:rsid w:val="00205944"/>
    <w:rsid w:val="00210C0B"/>
    <w:rsid w:val="00210D43"/>
    <w:rsid w:val="0022340A"/>
    <w:rsid w:val="00251535"/>
    <w:rsid w:val="002603BE"/>
    <w:rsid w:val="00263E19"/>
    <w:rsid w:val="002655E0"/>
    <w:rsid w:val="002659A8"/>
    <w:rsid w:val="00266FA4"/>
    <w:rsid w:val="00274764"/>
    <w:rsid w:val="00274DBB"/>
    <w:rsid w:val="002750FD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B68B5"/>
    <w:rsid w:val="002C5F55"/>
    <w:rsid w:val="002D3204"/>
    <w:rsid w:val="002D5A79"/>
    <w:rsid w:val="002E595A"/>
    <w:rsid w:val="002F0B8F"/>
    <w:rsid w:val="00304F8E"/>
    <w:rsid w:val="003062EE"/>
    <w:rsid w:val="00320A5A"/>
    <w:rsid w:val="003242A1"/>
    <w:rsid w:val="003441C0"/>
    <w:rsid w:val="003543AF"/>
    <w:rsid w:val="00357A1F"/>
    <w:rsid w:val="0036408F"/>
    <w:rsid w:val="003666A8"/>
    <w:rsid w:val="00376529"/>
    <w:rsid w:val="003875DE"/>
    <w:rsid w:val="003950DF"/>
    <w:rsid w:val="0039579A"/>
    <w:rsid w:val="003B7799"/>
    <w:rsid w:val="003C269B"/>
    <w:rsid w:val="003C76B0"/>
    <w:rsid w:val="003C7A2E"/>
    <w:rsid w:val="003D0D12"/>
    <w:rsid w:val="003D3DDA"/>
    <w:rsid w:val="003E1327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62195"/>
    <w:rsid w:val="00473BF2"/>
    <w:rsid w:val="004741BE"/>
    <w:rsid w:val="00475646"/>
    <w:rsid w:val="00475F74"/>
    <w:rsid w:val="00477B77"/>
    <w:rsid w:val="00477BD4"/>
    <w:rsid w:val="004826A4"/>
    <w:rsid w:val="004B7B92"/>
    <w:rsid w:val="004C25D1"/>
    <w:rsid w:val="004C31FE"/>
    <w:rsid w:val="004C7040"/>
    <w:rsid w:val="004D7FBE"/>
    <w:rsid w:val="004E115E"/>
    <w:rsid w:val="004E3177"/>
    <w:rsid w:val="004F0328"/>
    <w:rsid w:val="004F0A62"/>
    <w:rsid w:val="004F6503"/>
    <w:rsid w:val="005035CE"/>
    <w:rsid w:val="00504086"/>
    <w:rsid w:val="005053E4"/>
    <w:rsid w:val="00505DB9"/>
    <w:rsid w:val="00510D72"/>
    <w:rsid w:val="0051453C"/>
    <w:rsid w:val="00515B63"/>
    <w:rsid w:val="005232A5"/>
    <w:rsid w:val="00524655"/>
    <w:rsid w:val="00530260"/>
    <w:rsid w:val="00543DCE"/>
    <w:rsid w:val="005513E3"/>
    <w:rsid w:val="00561ECF"/>
    <w:rsid w:val="005631A3"/>
    <w:rsid w:val="0056555B"/>
    <w:rsid w:val="00573E4D"/>
    <w:rsid w:val="005775C8"/>
    <w:rsid w:val="00582003"/>
    <w:rsid w:val="00582907"/>
    <w:rsid w:val="00583D29"/>
    <w:rsid w:val="00586CB6"/>
    <w:rsid w:val="005905D8"/>
    <w:rsid w:val="005956FA"/>
    <w:rsid w:val="005A3D7F"/>
    <w:rsid w:val="005A57C4"/>
    <w:rsid w:val="005A693A"/>
    <w:rsid w:val="005A6F29"/>
    <w:rsid w:val="005B02DD"/>
    <w:rsid w:val="005B26B7"/>
    <w:rsid w:val="005B7592"/>
    <w:rsid w:val="005C1091"/>
    <w:rsid w:val="005C6371"/>
    <w:rsid w:val="005C706D"/>
    <w:rsid w:val="005F1D65"/>
    <w:rsid w:val="00623230"/>
    <w:rsid w:val="00623A39"/>
    <w:rsid w:val="0062747A"/>
    <w:rsid w:val="006306C9"/>
    <w:rsid w:val="00632309"/>
    <w:rsid w:val="00635B81"/>
    <w:rsid w:val="0064140E"/>
    <w:rsid w:val="0065457D"/>
    <w:rsid w:val="00654E9B"/>
    <w:rsid w:val="00667044"/>
    <w:rsid w:val="00671820"/>
    <w:rsid w:val="006718F2"/>
    <w:rsid w:val="0067309F"/>
    <w:rsid w:val="00675CD5"/>
    <w:rsid w:val="00677DC0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162B"/>
    <w:rsid w:val="006D4AB9"/>
    <w:rsid w:val="006D4AE3"/>
    <w:rsid w:val="006D51D3"/>
    <w:rsid w:val="006E2CCF"/>
    <w:rsid w:val="006F60AE"/>
    <w:rsid w:val="00704CD7"/>
    <w:rsid w:val="00705C6A"/>
    <w:rsid w:val="007077D7"/>
    <w:rsid w:val="00712754"/>
    <w:rsid w:val="00714024"/>
    <w:rsid w:val="00715BA0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9390E"/>
    <w:rsid w:val="00796168"/>
    <w:rsid w:val="007B1B0C"/>
    <w:rsid w:val="007C7931"/>
    <w:rsid w:val="007E119B"/>
    <w:rsid w:val="007E73E6"/>
    <w:rsid w:val="007F227E"/>
    <w:rsid w:val="007F68F2"/>
    <w:rsid w:val="007F6CD2"/>
    <w:rsid w:val="007F6D21"/>
    <w:rsid w:val="0080752C"/>
    <w:rsid w:val="00810197"/>
    <w:rsid w:val="0081440A"/>
    <w:rsid w:val="00815A32"/>
    <w:rsid w:val="0082339A"/>
    <w:rsid w:val="00825319"/>
    <w:rsid w:val="008305CC"/>
    <w:rsid w:val="0083610A"/>
    <w:rsid w:val="008363C1"/>
    <w:rsid w:val="00840DFD"/>
    <w:rsid w:val="00850E38"/>
    <w:rsid w:val="008526B8"/>
    <w:rsid w:val="00857ABB"/>
    <w:rsid w:val="00866126"/>
    <w:rsid w:val="008762D6"/>
    <w:rsid w:val="00880BB2"/>
    <w:rsid w:val="0088671C"/>
    <w:rsid w:val="00897781"/>
    <w:rsid w:val="008A5EC7"/>
    <w:rsid w:val="008C7B3D"/>
    <w:rsid w:val="008D2C1A"/>
    <w:rsid w:val="008D65D2"/>
    <w:rsid w:val="008E0CCF"/>
    <w:rsid w:val="008E19D0"/>
    <w:rsid w:val="008F2815"/>
    <w:rsid w:val="008F3BA8"/>
    <w:rsid w:val="008F50F5"/>
    <w:rsid w:val="00900592"/>
    <w:rsid w:val="00907EE7"/>
    <w:rsid w:val="00921565"/>
    <w:rsid w:val="00921599"/>
    <w:rsid w:val="00934454"/>
    <w:rsid w:val="0093547F"/>
    <w:rsid w:val="009406ED"/>
    <w:rsid w:val="009415DD"/>
    <w:rsid w:val="00941806"/>
    <w:rsid w:val="0094319C"/>
    <w:rsid w:val="009451FE"/>
    <w:rsid w:val="00945383"/>
    <w:rsid w:val="0094568F"/>
    <w:rsid w:val="00946C63"/>
    <w:rsid w:val="00950595"/>
    <w:rsid w:val="009549BE"/>
    <w:rsid w:val="00954ACD"/>
    <w:rsid w:val="0096407A"/>
    <w:rsid w:val="009745FA"/>
    <w:rsid w:val="00975E13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06A65"/>
    <w:rsid w:val="00A15CA7"/>
    <w:rsid w:val="00A22607"/>
    <w:rsid w:val="00A23FB0"/>
    <w:rsid w:val="00A250F3"/>
    <w:rsid w:val="00A26748"/>
    <w:rsid w:val="00A4049B"/>
    <w:rsid w:val="00A46674"/>
    <w:rsid w:val="00A46ADF"/>
    <w:rsid w:val="00A52351"/>
    <w:rsid w:val="00A541F9"/>
    <w:rsid w:val="00A56C7D"/>
    <w:rsid w:val="00A66895"/>
    <w:rsid w:val="00A6782A"/>
    <w:rsid w:val="00A67C54"/>
    <w:rsid w:val="00A71BE8"/>
    <w:rsid w:val="00A811CA"/>
    <w:rsid w:val="00A81A8A"/>
    <w:rsid w:val="00A866E4"/>
    <w:rsid w:val="00A9066A"/>
    <w:rsid w:val="00AA12B3"/>
    <w:rsid w:val="00AA7BA5"/>
    <w:rsid w:val="00AB2ED8"/>
    <w:rsid w:val="00AD498E"/>
    <w:rsid w:val="00AE5B45"/>
    <w:rsid w:val="00AE75A8"/>
    <w:rsid w:val="00AF0A7A"/>
    <w:rsid w:val="00AF53B6"/>
    <w:rsid w:val="00B0082A"/>
    <w:rsid w:val="00B0450B"/>
    <w:rsid w:val="00B0747F"/>
    <w:rsid w:val="00B16A20"/>
    <w:rsid w:val="00B25A13"/>
    <w:rsid w:val="00B2658A"/>
    <w:rsid w:val="00B32BBC"/>
    <w:rsid w:val="00B3456F"/>
    <w:rsid w:val="00B353E8"/>
    <w:rsid w:val="00B37DE0"/>
    <w:rsid w:val="00B41B9E"/>
    <w:rsid w:val="00B440FE"/>
    <w:rsid w:val="00B45D85"/>
    <w:rsid w:val="00B5070C"/>
    <w:rsid w:val="00B51E74"/>
    <w:rsid w:val="00B53128"/>
    <w:rsid w:val="00B557B2"/>
    <w:rsid w:val="00B60CCC"/>
    <w:rsid w:val="00B61D53"/>
    <w:rsid w:val="00B863B2"/>
    <w:rsid w:val="00B87BE0"/>
    <w:rsid w:val="00BA71B4"/>
    <w:rsid w:val="00BB253A"/>
    <w:rsid w:val="00BB3AFF"/>
    <w:rsid w:val="00BB6E50"/>
    <w:rsid w:val="00BB7945"/>
    <w:rsid w:val="00BD296F"/>
    <w:rsid w:val="00BD5ADE"/>
    <w:rsid w:val="00BE12EE"/>
    <w:rsid w:val="00BE798D"/>
    <w:rsid w:val="00BF0A73"/>
    <w:rsid w:val="00BF1062"/>
    <w:rsid w:val="00C21EB0"/>
    <w:rsid w:val="00C232F3"/>
    <w:rsid w:val="00C23637"/>
    <w:rsid w:val="00C4023E"/>
    <w:rsid w:val="00C436B2"/>
    <w:rsid w:val="00C463E9"/>
    <w:rsid w:val="00C467B1"/>
    <w:rsid w:val="00C52FD2"/>
    <w:rsid w:val="00C56361"/>
    <w:rsid w:val="00C56481"/>
    <w:rsid w:val="00C60631"/>
    <w:rsid w:val="00C66061"/>
    <w:rsid w:val="00C676BE"/>
    <w:rsid w:val="00C717A6"/>
    <w:rsid w:val="00C71940"/>
    <w:rsid w:val="00C75C33"/>
    <w:rsid w:val="00C83A26"/>
    <w:rsid w:val="00C84E1B"/>
    <w:rsid w:val="00CA2A99"/>
    <w:rsid w:val="00CA6EC9"/>
    <w:rsid w:val="00CA79DB"/>
    <w:rsid w:val="00CB01BF"/>
    <w:rsid w:val="00CB3E9E"/>
    <w:rsid w:val="00CB564E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D0010E"/>
    <w:rsid w:val="00D00783"/>
    <w:rsid w:val="00D0637D"/>
    <w:rsid w:val="00D14174"/>
    <w:rsid w:val="00D17556"/>
    <w:rsid w:val="00D20B05"/>
    <w:rsid w:val="00D211C7"/>
    <w:rsid w:val="00D21DED"/>
    <w:rsid w:val="00D225C6"/>
    <w:rsid w:val="00D23733"/>
    <w:rsid w:val="00D30280"/>
    <w:rsid w:val="00D36E61"/>
    <w:rsid w:val="00D513B9"/>
    <w:rsid w:val="00D52108"/>
    <w:rsid w:val="00D549CD"/>
    <w:rsid w:val="00D55678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C3410"/>
    <w:rsid w:val="00DD0F59"/>
    <w:rsid w:val="00DD694F"/>
    <w:rsid w:val="00DE71F6"/>
    <w:rsid w:val="00DF4C43"/>
    <w:rsid w:val="00DF7B2C"/>
    <w:rsid w:val="00E01536"/>
    <w:rsid w:val="00E03B88"/>
    <w:rsid w:val="00E12661"/>
    <w:rsid w:val="00E21A5E"/>
    <w:rsid w:val="00E25133"/>
    <w:rsid w:val="00E26CE8"/>
    <w:rsid w:val="00E35FF9"/>
    <w:rsid w:val="00E438D5"/>
    <w:rsid w:val="00E4477A"/>
    <w:rsid w:val="00E50BB7"/>
    <w:rsid w:val="00E5254B"/>
    <w:rsid w:val="00E52894"/>
    <w:rsid w:val="00E537D1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28E6"/>
    <w:rsid w:val="00EB7C15"/>
    <w:rsid w:val="00EC2266"/>
    <w:rsid w:val="00EC455C"/>
    <w:rsid w:val="00ED3738"/>
    <w:rsid w:val="00ED47AF"/>
    <w:rsid w:val="00EE7F08"/>
    <w:rsid w:val="00EF1A3F"/>
    <w:rsid w:val="00EF6055"/>
    <w:rsid w:val="00EF7C0A"/>
    <w:rsid w:val="00F01AB1"/>
    <w:rsid w:val="00F034AD"/>
    <w:rsid w:val="00F14442"/>
    <w:rsid w:val="00F14C75"/>
    <w:rsid w:val="00F1725D"/>
    <w:rsid w:val="00F1728E"/>
    <w:rsid w:val="00F17926"/>
    <w:rsid w:val="00F24E5A"/>
    <w:rsid w:val="00F31928"/>
    <w:rsid w:val="00F34B9A"/>
    <w:rsid w:val="00F37650"/>
    <w:rsid w:val="00F454A4"/>
    <w:rsid w:val="00F5569A"/>
    <w:rsid w:val="00F55DEC"/>
    <w:rsid w:val="00F579FF"/>
    <w:rsid w:val="00F61F06"/>
    <w:rsid w:val="00F6693C"/>
    <w:rsid w:val="00F75AE3"/>
    <w:rsid w:val="00F82B64"/>
    <w:rsid w:val="00F84CB4"/>
    <w:rsid w:val="00F85919"/>
    <w:rsid w:val="00F96ACE"/>
    <w:rsid w:val="00F97F73"/>
    <w:rsid w:val="00FB299D"/>
    <w:rsid w:val="00FD0F1A"/>
    <w:rsid w:val="00FD3A01"/>
    <w:rsid w:val="00FD560E"/>
    <w:rsid w:val="00FD6290"/>
    <w:rsid w:val="00FE10C7"/>
    <w:rsid w:val="00FE302F"/>
    <w:rsid w:val="00FE3E75"/>
    <w:rsid w:val="00FE74EE"/>
    <w:rsid w:val="00FF0023"/>
    <w:rsid w:val="00FF1A2A"/>
    <w:rsid w:val="00FF1A84"/>
    <w:rsid w:val="00FF2812"/>
    <w:rsid w:val="00FF3DBC"/>
    <w:rsid w:val="00FF5B5C"/>
    <w:rsid w:val="00FF64B8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C706D"/>
    <w:rPr>
      <w:rFonts w:eastAsia="Times New Roman"/>
      <w:b/>
      <w:bCs/>
      <w:caps/>
      <w:sz w:val="24"/>
      <w:szCs w:val="24"/>
      <w:lang w:val="lt-LT"/>
    </w:rPr>
  </w:style>
  <w:style w:type="paragraph" w:styleId="BodyText2">
    <w:name w:val="Body Text 2"/>
    <w:basedOn w:val="Normal"/>
    <w:link w:val="BodyText2Char"/>
    <w:uiPriority w:val="99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C706D"/>
    <w:rPr>
      <w:rFonts w:eastAsia="Times New Roman"/>
      <w:b/>
      <w:bCs/>
      <w:caps/>
      <w:sz w:val="24"/>
      <w:szCs w:val="24"/>
      <w:lang w:val="lt-LT"/>
    </w:rPr>
  </w:style>
  <w:style w:type="paragraph" w:customStyle="1" w:styleId="Normalcentered">
    <w:name w:val="Normal + centered"/>
    <w:basedOn w:val="NormalWeb"/>
    <w:uiPriority w:val="99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99"/>
    <w:qFormat/>
    <w:rsid w:val="005C706D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semiHidden/>
    <w:rsid w:val="005C706D"/>
  </w:style>
  <w:style w:type="paragraph" w:styleId="Header">
    <w:name w:val="header"/>
    <w:basedOn w:val="Normal"/>
    <w:link w:val="HeaderChar"/>
    <w:uiPriority w:val="99"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93A"/>
    <w:rPr>
      <w:rFonts w:eastAsia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693A"/>
    <w:rPr>
      <w:rFonts w:eastAsia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99"/>
    <w:qFormat/>
    <w:rsid w:val="0079390E"/>
    <w:pPr>
      <w:spacing w:after="160" w:line="259" w:lineRule="auto"/>
      <w:ind w:left="720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ECA"/>
    <w:rPr>
      <w:rFonts w:ascii="Tahoma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99"/>
    <w:locked/>
    <w:rsid w:val="003D0D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2477</Words>
  <Characters>1412</Characters>
  <Application>Microsoft Office Outlook</Application>
  <DocSecurity>0</DocSecurity>
  <Lines>0</Lines>
  <Paragraphs>0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2014–2020 m</dc:title>
  <dc:subject/>
  <dc:creator>Inga Žukauskaitė</dc:creator>
  <cp:keywords/>
  <dc:description/>
  <cp:lastModifiedBy>...</cp:lastModifiedBy>
  <cp:revision>15</cp:revision>
  <dcterms:created xsi:type="dcterms:W3CDTF">2019-04-03T06:13:00Z</dcterms:created>
  <dcterms:modified xsi:type="dcterms:W3CDTF">2019-04-03T06:55:00Z</dcterms:modified>
</cp:coreProperties>
</file>