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3E15" w:rsidRPr="00A118D2" w:rsidRDefault="002C3E15" w:rsidP="0001605A">
      <w:pPr>
        <w:ind w:left="7088" w:firstLine="1276"/>
        <w:jc w:val="center"/>
      </w:pPr>
    </w:p>
    <w:p w:rsidR="002C3E15" w:rsidRPr="00A118D2" w:rsidRDefault="002C3E15" w:rsidP="00FB09B9">
      <w:pPr>
        <w:ind w:left="7088" w:firstLine="1276"/>
        <w:jc w:val="both"/>
      </w:pPr>
    </w:p>
    <w:p w:rsidR="002C3E15" w:rsidRPr="00A118D2" w:rsidRDefault="002C3E15" w:rsidP="00FB09B9">
      <w:pPr>
        <w:jc w:val="center"/>
        <w:rPr>
          <w:b/>
          <w:bCs/>
        </w:rPr>
      </w:pPr>
      <w:r w:rsidRPr="00A118D2">
        <w:rPr>
          <w:b/>
          <w:bCs/>
        </w:rPr>
        <w:t xml:space="preserve">Pavyzdinė </w:t>
      </w:r>
      <w:r w:rsidRPr="00A118D2">
        <w:rPr>
          <w:b/>
          <w:bCs/>
          <w:color w:val="000000"/>
        </w:rPr>
        <w:t>jungtinės veiklos sutarties</w:t>
      </w:r>
      <w:r>
        <w:rPr>
          <w:b/>
          <w:bCs/>
        </w:rPr>
        <w:t xml:space="preserve"> forma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1417"/>
        <w:gridCol w:w="1276"/>
        <w:gridCol w:w="1276"/>
        <w:gridCol w:w="1340"/>
      </w:tblGrid>
      <w:tr w:rsidR="002C3E15" w:rsidRPr="00A118D2">
        <w:trPr>
          <w:trHeight w:val="1651"/>
        </w:trPr>
        <w:tc>
          <w:tcPr>
            <w:tcW w:w="4253" w:type="dxa"/>
          </w:tcPr>
          <w:p w:rsidR="002C3E15" w:rsidRPr="00A118D2" w:rsidRDefault="002C3E15" w:rsidP="00B27D6B">
            <w:pPr>
              <w:pStyle w:val="NormalWeb"/>
              <w:spacing w:before="0" w:after="0"/>
              <w:ind w:right="5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0;margin-top:0;width:208.45pt;height:81.75pt;z-index:-251658240;visibility:visible;mso-position-horizontal:center">
                  <v:imagedata r:id="rId7" o:title=""/>
                </v:shape>
              </w:pict>
            </w:r>
          </w:p>
        </w:tc>
        <w:tc>
          <w:tcPr>
            <w:tcW w:w="1417" w:type="dxa"/>
          </w:tcPr>
          <w:p w:rsidR="002C3E15" w:rsidRPr="00A118D2" w:rsidRDefault="002C3E15" w:rsidP="00B27D6B">
            <w:pPr>
              <w:pStyle w:val="NormalWeb"/>
              <w:spacing w:before="0" w:after="0"/>
              <w:ind w:right="59"/>
              <w:jc w:val="center"/>
            </w:pPr>
            <w:r w:rsidRPr="009D238F">
              <w:rPr>
                <w:noProof/>
                <w:sz w:val="20"/>
                <w:szCs w:val="20"/>
              </w:rPr>
              <w:pict>
                <v:shape id="Picture 1" o:spid="_x0000_i1025" type="#_x0000_t75" style="width:62.25pt;height:80.25pt;visibility:visible">
                  <v:imagedata r:id="rId8" o:title=""/>
                </v:shape>
              </w:pict>
            </w:r>
          </w:p>
        </w:tc>
        <w:tc>
          <w:tcPr>
            <w:tcW w:w="1276" w:type="dxa"/>
          </w:tcPr>
          <w:p w:rsidR="002C3E15" w:rsidRPr="00A118D2" w:rsidRDefault="002C3E15" w:rsidP="00B27D6B">
            <w:pPr>
              <w:pStyle w:val="NormalWeb"/>
              <w:spacing w:before="0" w:after="0"/>
              <w:ind w:right="59"/>
              <w:jc w:val="center"/>
            </w:pPr>
            <w:r w:rsidRPr="009D238F">
              <w:rPr>
                <w:noProof/>
                <w:sz w:val="20"/>
                <w:szCs w:val="20"/>
              </w:rPr>
              <w:pict>
                <v:shape id="Picture 3" o:spid="_x0000_i1026" type="#_x0000_t75" alt="Lietuvos LEADER logo RGB 900x1200px" style="width:50.25pt;height:66.75pt;visibility:visible">
                  <v:imagedata r:id="rId9" o:title=""/>
                </v:shape>
              </w:pict>
            </w:r>
          </w:p>
        </w:tc>
        <w:tc>
          <w:tcPr>
            <w:tcW w:w="1276" w:type="dxa"/>
          </w:tcPr>
          <w:p w:rsidR="002C3E15" w:rsidRPr="00A118D2" w:rsidRDefault="002C3E15" w:rsidP="00B27D6B">
            <w:pPr>
              <w:jc w:val="center"/>
              <w:rPr>
                <w:i/>
                <w:iCs/>
                <w:sz w:val="20"/>
                <w:szCs w:val="20"/>
              </w:rPr>
            </w:pPr>
            <w:r w:rsidRPr="00A118D2">
              <w:t>Vietos projekto vykdytojo ženklas</w:t>
            </w:r>
          </w:p>
          <w:p w:rsidR="002C3E15" w:rsidRPr="00A118D2" w:rsidRDefault="002C3E15" w:rsidP="00B27D6B">
            <w:pPr>
              <w:jc w:val="center"/>
              <w:rPr>
                <w:i/>
                <w:iCs/>
                <w:sz w:val="20"/>
                <w:szCs w:val="20"/>
              </w:rPr>
            </w:pPr>
            <w:r w:rsidRPr="00A118D2">
              <w:rPr>
                <w:i/>
                <w:iCs/>
                <w:sz w:val="20"/>
                <w:szCs w:val="20"/>
              </w:rPr>
              <w:t>(Jei yra. Jei nėra – langelį panaikinti)</w:t>
            </w:r>
          </w:p>
        </w:tc>
        <w:tc>
          <w:tcPr>
            <w:tcW w:w="1340" w:type="dxa"/>
          </w:tcPr>
          <w:p w:rsidR="002C3E15" w:rsidRPr="00A118D2" w:rsidRDefault="002C3E15" w:rsidP="00B27D6B">
            <w:pPr>
              <w:jc w:val="center"/>
            </w:pPr>
            <w:r w:rsidRPr="00A118D2">
              <w:t>Vietos projekto partnerio ženklas</w:t>
            </w:r>
          </w:p>
          <w:p w:rsidR="002C3E15" w:rsidRPr="00A118D2" w:rsidRDefault="002C3E15" w:rsidP="00B27D6B">
            <w:pPr>
              <w:jc w:val="center"/>
              <w:rPr>
                <w:i/>
                <w:iCs/>
                <w:sz w:val="20"/>
                <w:szCs w:val="20"/>
              </w:rPr>
            </w:pPr>
            <w:r w:rsidRPr="00A118D2">
              <w:rPr>
                <w:i/>
                <w:iCs/>
                <w:sz w:val="20"/>
                <w:szCs w:val="20"/>
              </w:rPr>
              <w:t>(Jei yra. Jei nėra – langelį panaikinti)</w:t>
            </w:r>
          </w:p>
        </w:tc>
      </w:tr>
    </w:tbl>
    <w:p w:rsidR="002C3E15" w:rsidRPr="00A118D2" w:rsidRDefault="002C3E15" w:rsidP="001B35D0">
      <w:pPr>
        <w:pStyle w:val="num1Diagrama"/>
        <w:numPr>
          <w:ilvl w:val="0"/>
          <w:numId w:val="0"/>
        </w:numPr>
        <w:tabs>
          <w:tab w:val="left" w:pos="567"/>
          <w:tab w:val="num" w:pos="2541"/>
        </w:tabs>
        <w:jc w:val="center"/>
        <w:rPr>
          <w:rStyle w:val="num1DiagramaDiagrama"/>
          <w:rFonts w:eastAsia="Arial Unicode MS"/>
          <w:i/>
          <w:iCs/>
          <w:sz w:val="24"/>
          <w:szCs w:val="24"/>
          <w:lang w:val="lt-LT" w:eastAsia="en-US"/>
        </w:rPr>
      </w:pPr>
    </w:p>
    <w:p w:rsidR="002C3E15" w:rsidRPr="00A118D2" w:rsidRDefault="002C3E15" w:rsidP="001B35D0">
      <w:pPr>
        <w:pStyle w:val="num1Diagrama"/>
        <w:numPr>
          <w:ilvl w:val="0"/>
          <w:numId w:val="0"/>
        </w:numPr>
        <w:tabs>
          <w:tab w:val="left" w:pos="567"/>
          <w:tab w:val="num" w:pos="2541"/>
        </w:tabs>
        <w:jc w:val="center"/>
        <w:rPr>
          <w:rStyle w:val="num1DiagramaDiagrama"/>
          <w:rFonts w:eastAsia="Arial Unicode MS"/>
          <w:i/>
          <w:iCs/>
          <w:lang w:val="lt-LT" w:eastAsia="en-US"/>
        </w:rPr>
      </w:pPr>
    </w:p>
    <w:p w:rsidR="002C3E15" w:rsidRPr="00A118D2" w:rsidRDefault="002C3E15" w:rsidP="00AF718D">
      <w:pPr>
        <w:pStyle w:val="Heading1"/>
        <w:numPr>
          <w:ilvl w:val="0"/>
          <w:numId w:val="0"/>
        </w:numPr>
        <w:rPr>
          <w:kern w:val="0"/>
        </w:rPr>
      </w:pPr>
      <w:r w:rsidRPr="00A118D2">
        <w:rPr>
          <w:color w:val="000000"/>
        </w:rPr>
        <w:t>jungtinės veiklos</w:t>
      </w:r>
      <w:r w:rsidRPr="00A118D2">
        <w:rPr>
          <w:kern w:val="0"/>
        </w:rPr>
        <w:t>sutartis</w:t>
      </w:r>
    </w:p>
    <w:p w:rsidR="002C3E15" w:rsidRPr="00A118D2" w:rsidRDefault="002C3E15" w:rsidP="00AF718D">
      <w:pPr>
        <w:rPr>
          <w:sz w:val="20"/>
          <w:szCs w:val="20"/>
        </w:rPr>
      </w:pPr>
    </w:p>
    <w:p w:rsidR="002C3E15" w:rsidRPr="00A118D2" w:rsidRDefault="002C3E15" w:rsidP="00AF718D">
      <w:pPr>
        <w:pStyle w:val="BodyText"/>
        <w:jc w:val="center"/>
      </w:pPr>
      <w:r w:rsidRPr="00A118D2">
        <w:t>20</w:t>
      </w:r>
      <w:r>
        <w:t>__</w:t>
      </w:r>
      <w:r w:rsidRPr="00A118D2">
        <w:t xml:space="preserve"> m._______________d. Nr. ___________</w:t>
      </w:r>
    </w:p>
    <w:p w:rsidR="002C3E15" w:rsidRPr="00A118D2" w:rsidRDefault="002C3E15" w:rsidP="00AF718D">
      <w:pPr>
        <w:pStyle w:val="BodyText"/>
        <w:jc w:val="center"/>
        <w:rPr>
          <w:sz w:val="20"/>
          <w:szCs w:val="20"/>
        </w:rPr>
      </w:pPr>
    </w:p>
    <w:p w:rsidR="002C3E15" w:rsidRPr="00A118D2" w:rsidRDefault="002C3E15" w:rsidP="00AF718D">
      <w:pPr>
        <w:pStyle w:val="BodyText"/>
        <w:jc w:val="center"/>
      </w:pPr>
      <w:r w:rsidRPr="00A118D2">
        <w:t>___________________</w:t>
      </w:r>
    </w:p>
    <w:p w:rsidR="002C3E15" w:rsidRPr="00A118D2" w:rsidRDefault="002C3E15" w:rsidP="00AF718D">
      <w:pPr>
        <w:pStyle w:val="BodyText"/>
        <w:jc w:val="center"/>
        <w:rPr>
          <w:i/>
          <w:iCs/>
          <w:sz w:val="20"/>
          <w:szCs w:val="20"/>
        </w:rPr>
      </w:pPr>
      <w:r w:rsidRPr="00A118D2">
        <w:rPr>
          <w:i/>
          <w:iCs/>
          <w:sz w:val="20"/>
          <w:szCs w:val="20"/>
        </w:rPr>
        <w:t>(sudarymo vieta)</w:t>
      </w:r>
    </w:p>
    <w:p w:rsidR="002C3E15" w:rsidRPr="00A118D2" w:rsidRDefault="002C3E15" w:rsidP="00014AED">
      <w:pPr>
        <w:pStyle w:val="SUT1"/>
        <w:numPr>
          <w:ilvl w:val="0"/>
          <w:numId w:val="0"/>
        </w:numPr>
        <w:spacing w:line="240" w:lineRule="auto"/>
        <w:ind w:firstLine="851"/>
      </w:pPr>
      <w:r w:rsidRPr="00A118D2">
        <w:rPr>
          <w:b/>
          <w:bCs/>
        </w:rPr>
        <w:t>______________________________________________________</w:t>
      </w:r>
      <w:r w:rsidRPr="00A118D2">
        <w:t>(toliau –Pareiškėjas),</w:t>
      </w:r>
    </w:p>
    <w:p w:rsidR="002C3E15" w:rsidRPr="00A118D2" w:rsidRDefault="002C3E15" w:rsidP="00014AED">
      <w:pPr>
        <w:pStyle w:val="SUT1"/>
        <w:numPr>
          <w:ilvl w:val="0"/>
          <w:numId w:val="0"/>
        </w:numPr>
        <w:spacing w:line="240" w:lineRule="auto"/>
        <w:ind w:firstLine="851"/>
        <w:jc w:val="center"/>
        <w:rPr>
          <w:i/>
          <w:iCs/>
          <w:sz w:val="20"/>
          <w:szCs w:val="20"/>
        </w:rPr>
      </w:pPr>
      <w:r w:rsidRPr="00A118D2">
        <w:rPr>
          <w:i/>
          <w:iCs/>
          <w:sz w:val="20"/>
          <w:szCs w:val="20"/>
        </w:rPr>
        <w:t>(pareiškėjo pavadinimas)</w:t>
      </w:r>
    </w:p>
    <w:p w:rsidR="002C3E15" w:rsidRDefault="002C3E15" w:rsidP="00014AED">
      <w:pPr>
        <w:pStyle w:val="SUT1"/>
        <w:numPr>
          <w:ilvl w:val="0"/>
          <w:numId w:val="0"/>
        </w:numPr>
        <w:spacing w:line="240" w:lineRule="auto"/>
      </w:pPr>
      <w:r w:rsidRPr="00A118D2">
        <w:t>atstovaujama (-as) __________________________</w:t>
      </w:r>
      <w:r>
        <w:t>__________________________________</w:t>
      </w:r>
      <w:r w:rsidRPr="00A118D2">
        <w:t xml:space="preserve">__, </w:t>
      </w:r>
    </w:p>
    <w:p w:rsidR="002C3E15" w:rsidRPr="00A118D2" w:rsidRDefault="002C3E15" w:rsidP="008F6FEE">
      <w:pPr>
        <w:pStyle w:val="SUT1"/>
        <w:numPr>
          <w:ilvl w:val="0"/>
          <w:numId w:val="0"/>
        </w:numPr>
        <w:tabs>
          <w:tab w:val="left" w:pos="6120"/>
        </w:tabs>
        <w:spacing w:line="240" w:lineRule="auto"/>
        <w:ind w:firstLine="1843"/>
        <w:rPr>
          <w:i/>
          <w:iCs/>
          <w:position w:val="16"/>
          <w:sz w:val="20"/>
          <w:szCs w:val="20"/>
        </w:rPr>
      </w:pPr>
      <w:r>
        <w:rPr>
          <w:i/>
          <w:iCs/>
          <w:sz w:val="20"/>
          <w:szCs w:val="20"/>
        </w:rPr>
        <w:t xml:space="preserve">                    (</w:t>
      </w:r>
      <w:r w:rsidRPr="00A118D2">
        <w:rPr>
          <w:i/>
          <w:iCs/>
          <w:sz w:val="20"/>
          <w:szCs w:val="20"/>
        </w:rPr>
        <w:t>pareigų pavadinimas, vardas, pavardė)</w:t>
      </w:r>
    </w:p>
    <w:p w:rsidR="002C3E15" w:rsidRDefault="002C3E15" w:rsidP="00014AED">
      <w:pPr>
        <w:pStyle w:val="SUT1"/>
        <w:numPr>
          <w:ilvl w:val="0"/>
          <w:numId w:val="0"/>
        </w:numPr>
        <w:spacing w:line="240" w:lineRule="auto"/>
      </w:pPr>
    </w:p>
    <w:p w:rsidR="002C3E15" w:rsidRDefault="002C3E15" w:rsidP="008F6FEE">
      <w:pPr>
        <w:pStyle w:val="SUT1"/>
        <w:numPr>
          <w:ilvl w:val="0"/>
          <w:numId w:val="0"/>
        </w:numPr>
        <w:spacing w:line="240" w:lineRule="auto"/>
      </w:pPr>
      <w:r w:rsidRPr="00A118D2">
        <w:t>veikiančio (-ios) pagal ____________</w:t>
      </w:r>
      <w:r>
        <w:t>___________________________________________</w:t>
      </w:r>
      <w:r w:rsidRPr="00A118D2">
        <w:t>____,ir</w:t>
      </w:r>
    </w:p>
    <w:p w:rsidR="002C3E15" w:rsidRPr="00A118D2" w:rsidRDefault="002C3E15" w:rsidP="008F6FEE">
      <w:pPr>
        <w:pStyle w:val="SUT1"/>
        <w:numPr>
          <w:ilvl w:val="0"/>
          <w:numId w:val="0"/>
        </w:numPr>
        <w:tabs>
          <w:tab w:val="left" w:pos="6120"/>
        </w:tabs>
        <w:spacing w:line="240" w:lineRule="auto"/>
        <w:rPr>
          <w:i/>
          <w:iCs/>
          <w:position w:val="16"/>
          <w:sz w:val="20"/>
          <w:szCs w:val="20"/>
        </w:rPr>
      </w:pPr>
      <w:r>
        <w:rPr>
          <w:i/>
          <w:iCs/>
          <w:sz w:val="20"/>
          <w:szCs w:val="20"/>
        </w:rPr>
        <w:tab/>
      </w:r>
      <w:r w:rsidRPr="00A118D2">
        <w:rPr>
          <w:i/>
          <w:iCs/>
          <w:sz w:val="20"/>
          <w:szCs w:val="20"/>
        </w:rPr>
        <w:t>(veikimo pagrindas)</w:t>
      </w:r>
    </w:p>
    <w:p w:rsidR="002C3E15" w:rsidRDefault="002C3E15" w:rsidP="00014AED">
      <w:pPr>
        <w:pStyle w:val="SUT1"/>
        <w:numPr>
          <w:ilvl w:val="0"/>
          <w:numId w:val="0"/>
        </w:numPr>
        <w:spacing w:line="240" w:lineRule="auto"/>
      </w:pPr>
    </w:p>
    <w:p w:rsidR="002C3E15" w:rsidRPr="00A118D2" w:rsidRDefault="002C3E15" w:rsidP="00014AED">
      <w:pPr>
        <w:pStyle w:val="SUT1"/>
        <w:numPr>
          <w:ilvl w:val="0"/>
          <w:numId w:val="0"/>
        </w:numPr>
        <w:spacing w:line="240" w:lineRule="auto"/>
      </w:pPr>
      <w:r w:rsidRPr="00A118D2">
        <w:rPr>
          <w:b/>
          <w:bCs/>
        </w:rPr>
        <w:t>________________________________________________</w:t>
      </w:r>
      <w:r>
        <w:rPr>
          <w:b/>
          <w:bCs/>
        </w:rPr>
        <w:t>_______</w:t>
      </w:r>
      <w:r w:rsidRPr="00A118D2">
        <w:rPr>
          <w:b/>
          <w:bCs/>
        </w:rPr>
        <w:t>_________</w:t>
      </w:r>
      <w:r w:rsidRPr="00A118D2">
        <w:t>(toliau – Partneris)</w:t>
      </w:r>
      <w:r w:rsidRPr="00A118D2">
        <w:rPr>
          <w:rStyle w:val="FootnoteReference"/>
        </w:rPr>
        <w:footnoteReference w:id="2"/>
      </w:r>
      <w:r w:rsidRPr="00A118D2">
        <w:t>,</w:t>
      </w:r>
    </w:p>
    <w:p w:rsidR="002C3E15" w:rsidRPr="00A118D2" w:rsidRDefault="002C3E15" w:rsidP="00C91E8F">
      <w:pPr>
        <w:pStyle w:val="SUT1"/>
        <w:numPr>
          <w:ilvl w:val="0"/>
          <w:numId w:val="0"/>
        </w:numPr>
        <w:tabs>
          <w:tab w:val="left" w:pos="6120"/>
        </w:tabs>
        <w:spacing w:line="240" w:lineRule="auto"/>
        <w:rPr>
          <w:i/>
          <w:iCs/>
          <w:position w:val="16"/>
          <w:sz w:val="20"/>
          <w:szCs w:val="20"/>
        </w:rPr>
      </w:pPr>
      <w:r w:rsidRPr="00A118D2">
        <w:rPr>
          <w:i/>
          <w:iCs/>
          <w:position w:val="16"/>
          <w:sz w:val="20"/>
          <w:szCs w:val="20"/>
        </w:rPr>
        <w:t>(vardas, pavardė, asmens kodas, kai partneris fizinis asmuo) (partnerio pavadinimas, kai partneris juridinis asmuo)</w:t>
      </w:r>
    </w:p>
    <w:p w:rsidR="002C3E15" w:rsidRPr="00A118D2" w:rsidRDefault="002C3E15" w:rsidP="00014AED">
      <w:pPr>
        <w:pStyle w:val="SUT1"/>
        <w:numPr>
          <w:ilvl w:val="0"/>
          <w:numId w:val="0"/>
        </w:numPr>
        <w:spacing w:line="240" w:lineRule="auto"/>
      </w:pPr>
      <w:r w:rsidRPr="00A118D2">
        <w:t>atstovaujama (-as) __________________________________________________, veikiančio (-ios)</w:t>
      </w:r>
    </w:p>
    <w:p w:rsidR="002C3E15" w:rsidRPr="00A118D2" w:rsidRDefault="002C3E15" w:rsidP="00014AED">
      <w:pPr>
        <w:pStyle w:val="SUT1"/>
        <w:numPr>
          <w:ilvl w:val="0"/>
          <w:numId w:val="0"/>
        </w:numPr>
        <w:spacing w:line="240" w:lineRule="auto"/>
        <w:ind w:firstLine="851"/>
        <w:jc w:val="center"/>
        <w:rPr>
          <w:i/>
          <w:iCs/>
          <w:position w:val="16"/>
        </w:rPr>
      </w:pPr>
      <w:r w:rsidRPr="00A118D2">
        <w:rPr>
          <w:i/>
          <w:iCs/>
          <w:position w:val="16"/>
          <w:sz w:val="20"/>
          <w:szCs w:val="20"/>
        </w:rPr>
        <w:t>(pareigų pavadinimas, vardas, pavardė)</w:t>
      </w:r>
    </w:p>
    <w:p w:rsidR="002C3E15" w:rsidRPr="00A118D2" w:rsidRDefault="002C3E15" w:rsidP="00014AED">
      <w:pPr>
        <w:pStyle w:val="SUT1"/>
        <w:numPr>
          <w:ilvl w:val="0"/>
          <w:numId w:val="0"/>
        </w:numPr>
        <w:spacing w:line="240" w:lineRule="auto"/>
      </w:pPr>
      <w:r w:rsidRPr="00A118D2">
        <w:t xml:space="preserve">pagal ____________________, toliau bendrai vadinami sutarties Šalimis, o kiekvienas iš jų atskirai </w:t>
      </w:r>
    </w:p>
    <w:p w:rsidR="002C3E15" w:rsidRPr="00A118D2" w:rsidRDefault="002C3E15" w:rsidP="00014AED">
      <w:pPr>
        <w:pStyle w:val="SUT1"/>
        <w:numPr>
          <w:ilvl w:val="0"/>
          <w:numId w:val="0"/>
        </w:numPr>
        <w:spacing w:line="240" w:lineRule="auto"/>
        <w:ind w:firstLine="851"/>
        <w:rPr>
          <w:i/>
          <w:iCs/>
          <w:position w:val="16"/>
          <w:sz w:val="20"/>
          <w:szCs w:val="20"/>
        </w:rPr>
      </w:pPr>
      <w:r w:rsidRPr="00A118D2">
        <w:rPr>
          <w:i/>
          <w:iCs/>
          <w:position w:val="16"/>
          <w:sz w:val="20"/>
          <w:szCs w:val="20"/>
        </w:rPr>
        <w:t>(veikimo pagrindas)</w:t>
      </w:r>
    </w:p>
    <w:p w:rsidR="002C3E15" w:rsidRPr="00A118D2" w:rsidRDefault="002C3E15" w:rsidP="00014AED">
      <w:pPr>
        <w:pStyle w:val="SUT1"/>
        <w:numPr>
          <w:ilvl w:val="0"/>
          <w:numId w:val="0"/>
        </w:numPr>
        <w:spacing w:line="240" w:lineRule="auto"/>
      </w:pPr>
      <w:r w:rsidRPr="00A118D2">
        <w:t xml:space="preserve">– Šalimi, sudarė šią </w:t>
      </w:r>
      <w:r w:rsidRPr="00A118D2">
        <w:rPr>
          <w:color w:val="000000"/>
        </w:rPr>
        <w:t>jungtinės veiklos</w:t>
      </w:r>
      <w:r w:rsidRPr="00A118D2">
        <w:t>sutartį (toliau – Sutartis):</w:t>
      </w:r>
    </w:p>
    <w:p w:rsidR="002C3E15" w:rsidRPr="00A118D2" w:rsidRDefault="002C3E15" w:rsidP="008F12FD">
      <w:pPr>
        <w:pStyle w:val="BodyText"/>
        <w:jc w:val="center"/>
        <w:rPr>
          <w:sz w:val="23"/>
          <w:szCs w:val="23"/>
        </w:rPr>
      </w:pPr>
    </w:p>
    <w:p w:rsidR="002C3E15" w:rsidRPr="00A118D2" w:rsidRDefault="002C3E15" w:rsidP="00832CBA">
      <w:pPr>
        <w:pStyle w:val="Heading1"/>
        <w:numPr>
          <w:ilvl w:val="0"/>
          <w:numId w:val="0"/>
        </w:numPr>
      </w:pPr>
      <w:r w:rsidRPr="00A118D2">
        <w:t>I SKYRIUS</w:t>
      </w:r>
    </w:p>
    <w:p w:rsidR="002C3E15" w:rsidRPr="00A118D2" w:rsidRDefault="002C3E15" w:rsidP="00832CBA">
      <w:pPr>
        <w:pStyle w:val="Heading1"/>
        <w:numPr>
          <w:ilvl w:val="0"/>
          <w:numId w:val="0"/>
        </w:numPr>
      </w:pPr>
      <w:r w:rsidRPr="00A118D2">
        <w:t>sutarties dalykas</w:t>
      </w:r>
    </w:p>
    <w:p w:rsidR="002C3E15" w:rsidRPr="00A118D2" w:rsidRDefault="002C3E15" w:rsidP="008F12FD">
      <w:pPr>
        <w:pStyle w:val="BodyText"/>
        <w:jc w:val="center"/>
        <w:rPr>
          <w:caps/>
        </w:rPr>
      </w:pPr>
    </w:p>
    <w:p w:rsidR="002C3E15" w:rsidRPr="00A118D2" w:rsidRDefault="002C3E15" w:rsidP="00C91E8F">
      <w:pPr>
        <w:pStyle w:val="SUT1"/>
        <w:numPr>
          <w:ilvl w:val="0"/>
          <w:numId w:val="0"/>
        </w:numPr>
        <w:tabs>
          <w:tab w:val="left" w:pos="1134"/>
        </w:tabs>
        <w:spacing w:line="240" w:lineRule="auto"/>
        <w:ind w:firstLine="851"/>
      </w:pPr>
      <w:r w:rsidRPr="00A118D2">
        <w:t>1.</w:t>
      </w:r>
      <w:r w:rsidRPr="00A118D2">
        <w:tab/>
        <w:t>Šia Sutartimi Šalys susitaria bendradarbiauti įgyvendinant vietos projektą</w:t>
      </w:r>
      <w:r w:rsidRPr="00A118D2">
        <w:rPr>
          <w:b/>
          <w:bCs/>
        </w:rPr>
        <w:t xml:space="preserve"> „_____________________“</w:t>
      </w:r>
      <w:r>
        <w:rPr>
          <w:b/>
          <w:bCs/>
        </w:rPr>
        <w:t xml:space="preserve"> </w:t>
      </w:r>
      <w:r w:rsidRPr="00A118D2">
        <w:rPr>
          <w:i/>
          <w:iCs/>
        </w:rPr>
        <w:t>(nurodomas vietos projekto pavadinimas)</w:t>
      </w:r>
      <w:r w:rsidRPr="00A118D2">
        <w:t xml:space="preserve"> (toliau – vietos projektas),pateiktą pagal </w:t>
      </w:r>
      <w:r>
        <w:t xml:space="preserve">Šakių krašto </w:t>
      </w:r>
      <w:r w:rsidRPr="00A118D2">
        <w:t xml:space="preserve">vietos veiklos grupės (toliau – VVG) vietos plėtros strategijos </w:t>
      </w:r>
      <w:r>
        <w:t xml:space="preserve">„Šakių krašto vietos veiklos grupės 2016-2023 metų vietos plėtros strategija“ II </w:t>
      </w:r>
      <w:r w:rsidRPr="00A118D2">
        <w:t xml:space="preserve">prioriteto </w:t>
      </w:r>
      <w:r>
        <w:t xml:space="preserve">„Inovatyvios ir darnios bendruomenės kūrimas“ </w:t>
      </w:r>
      <w:r w:rsidRPr="00A118D2">
        <w:t xml:space="preserve">priemonę Nr. </w:t>
      </w:r>
      <w:r>
        <w:t xml:space="preserve">LEADER-19.2-SAVA-9 </w:t>
      </w:r>
      <w:r w:rsidRPr="00EA7E6C">
        <w:t xml:space="preserve">„Bendruomeninio </w:t>
      </w:r>
      <w:r w:rsidRPr="00DB2935">
        <w:t>verslumo ugdymas ir jaunimo įtraukimas į vietos bendruomenės veiklą“, įgyvendinamą pagal</w:t>
      </w:r>
      <w:r>
        <w:t xml:space="preserve"> </w:t>
      </w:r>
      <w:r w:rsidRPr="00DB2935">
        <w:t>Vietos projektų finansavimo sąlygų aprašą, patvirtintą VVG valdymo organo – valdybos posėdžio 20</w:t>
      </w:r>
      <w:r>
        <w:t>20</w:t>
      </w:r>
      <w:r w:rsidRPr="00DB2935">
        <w:t xml:space="preserve"> m. </w:t>
      </w:r>
      <w:r>
        <w:t>sausio 13</w:t>
      </w:r>
      <w:r w:rsidRPr="00DB2935">
        <w:t xml:space="preserve"> d. sprendimu Nr. VVG-VALD-20</w:t>
      </w:r>
      <w:r>
        <w:t>20</w:t>
      </w:r>
      <w:r w:rsidRPr="00DB2935">
        <w:t>-</w:t>
      </w:r>
      <w:r>
        <w:t>0</w:t>
      </w:r>
      <w:r w:rsidRPr="00DB2935">
        <w:t>1 (toliau – FSA), nepažeisdamos šios Sutarties</w:t>
      </w:r>
      <w:r w:rsidRPr="00A118D2">
        <w:t xml:space="preserve"> sąlygų, Europos Sąjungos ir Lietuvos Respublikos teisės aktų, kiek jie susiję su vietos projekto įgyvendinimu, reikalavimų.</w:t>
      </w:r>
    </w:p>
    <w:p w:rsidR="002C3E15" w:rsidRPr="00A118D2" w:rsidRDefault="002C3E15" w:rsidP="00C91E8F">
      <w:pPr>
        <w:pStyle w:val="BodyText"/>
        <w:numPr>
          <w:ilvl w:val="0"/>
          <w:numId w:val="27"/>
        </w:numPr>
        <w:tabs>
          <w:tab w:val="left" w:pos="1134"/>
          <w:tab w:val="left" w:pos="1254"/>
        </w:tabs>
        <w:ind w:left="0" w:firstLine="851"/>
      </w:pPr>
      <w:r w:rsidRPr="00A118D2">
        <w:t>Pareiškėjas yra pagrindinis už vietos projekto įgyvendinimą, administravimą ir priežiūrą atsakingas asmuo. Partneris</w:t>
      </w:r>
      <w:r w:rsidRPr="00A118D2">
        <w:rPr>
          <w:i/>
          <w:iCs/>
        </w:rPr>
        <w:t>(-iai)</w:t>
      </w:r>
      <w:r w:rsidRPr="00A118D2">
        <w:t>vykdo savo dalinius įsipareigojimus, numatytus šioje Sutartyje.</w:t>
      </w:r>
    </w:p>
    <w:p w:rsidR="002C3E15" w:rsidRPr="00A118D2" w:rsidRDefault="002C3E15" w:rsidP="00C91E8F">
      <w:pPr>
        <w:pStyle w:val="BodyText"/>
        <w:tabs>
          <w:tab w:val="left" w:pos="969"/>
          <w:tab w:val="left" w:pos="1134"/>
        </w:tabs>
        <w:ind w:firstLine="851"/>
      </w:pPr>
      <w:r w:rsidRPr="00A118D2">
        <w:t>3.</w:t>
      </w:r>
      <w:r w:rsidRPr="00A118D2">
        <w:tab/>
        <w:t>Kiekviena Šalis turi teisę susipažinti su visais vietos projekto dokumentais.</w:t>
      </w:r>
    </w:p>
    <w:p w:rsidR="002C3E15" w:rsidRPr="00A118D2" w:rsidRDefault="002C3E15" w:rsidP="008F12FD">
      <w:pPr>
        <w:pStyle w:val="Heading1"/>
        <w:numPr>
          <w:ilvl w:val="0"/>
          <w:numId w:val="0"/>
        </w:numPr>
        <w:tabs>
          <w:tab w:val="left" w:pos="171"/>
        </w:tabs>
        <w:rPr>
          <w:b w:val="0"/>
          <w:bCs w:val="0"/>
        </w:rPr>
      </w:pPr>
    </w:p>
    <w:p w:rsidR="002C3E15" w:rsidRPr="00A118D2" w:rsidRDefault="002C3E15" w:rsidP="00832CBA">
      <w:pPr>
        <w:pStyle w:val="Heading1"/>
        <w:numPr>
          <w:ilvl w:val="0"/>
          <w:numId w:val="0"/>
        </w:numPr>
        <w:tabs>
          <w:tab w:val="left" w:pos="171"/>
        </w:tabs>
      </w:pPr>
      <w:r w:rsidRPr="00A118D2">
        <w:t>ii skyrius</w:t>
      </w:r>
    </w:p>
    <w:p w:rsidR="002C3E15" w:rsidRPr="00A118D2" w:rsidRDefault="002C3E15" w:rsidP="00832CBA">
      <w:pPr>
        <w:pStyle w:val="Heading1"/>
        <w:numPr>
          <w:ilvl w:val="0"/>
          <w:numId w:val="0"/>
        </w:numPr>
        <w:tabs>
          <w:tab w:val="left" w:pos="171"/>
        </w:tabs>
      </w:pPr>
      <w:r w:rsidRPr="00A118D2">
        <w:t>INFORMACIJAAPIE VIETOS PROJEKTĄ</w:t>
      </w:r>
    </w:p>
    <w:p w:rsidR="002C3E15" w:rsidRPr="00A118D2" w:rsidRDefault="002C3E15" w:rsidP="008F12FD">
      <w:pPr>
        <w:tabs>
          <w:tab w:val="left" w:pos="171"/>
        </w:tabs>
        <w:jc w:val="center"/>
      </w:pPr>
    </w:p>
    <w:p w:rsidR="002C3E15" w:rsidRPr="00A118D2" w:rsidRDefault="002C3E15" w:rsidP="00C91E8F">
      <w:pPr>
        <w:pStyle w:val="BodyText"/>
        <w:numPr>
          <w:ilvl w:val="0"/>
          <w:numId w:val="28"/>
        </w:numPr>
        <w:tabs>
          <w:tab w:val="clear" w:pos="1380"/>
          <w:tab w:val="num" w:pos="741"/>
          <w:tab w:val="left" w:pos="1134"/>
        </w:tabs>
        <w:ind w:left="0" w:right="-52" w:firstLine="851"/>
      </w:pPr>
      <w:r w:rsidRPr="00A118D2">
        <w:t>Šios Sutarties objektas yra vietos projekto įgyvendinimas. Vietos projekto įgyvendinimo trukmė yra nuo 20_ m. __________________ d. iki 20__ m. __________________ d., t. y. ____ mėn.</w:t>
      </w:r>
    </w:p>
    <w:p w:rsidR="002C3E15" w:rsidRPr="00A118D2" w:rsidRDefault="002C3E15" w:rsidP="00C91E8F">
      <w:pPr>
        <w:pStyle w:val="BodyText"/>
        <w:numPr>
          <w:ilvl w:val="0"/>
          <w:numId w:val="28"/>
        </w:numPr>
        <w:tabs>
          <w:tab w:val="left" w:pos="1134"/>
        </w:tabs>
        <w:ind w:left="0" w:firstLine="851"/>
      </w:pPr>
      <w:r w:rsidRPr="00A118D2">
        <w:t xml:space="preserve">Vietos projekto vertė </w:t>
      </w:r>
      <w:r w:rsidRPr="00A118D2">
        <w:rPr>
          <w:lang w:eastAsia="lt-LT"/>
        </w:rPr>
        <w:t xml:space="preserve">iki </w:t>
      </w:r>
      <w:r w:rsidRPr="00A118D2">
        <w:t>__________________ Eur (_________________).</w:t>
      </w:r>
    </w:p>
    <w:p w:rsidR="002C3E15" w:rsidRPr="00A118D2" w:rsidRDefault="002C3E15" w:rsidP="00014AED">
      <w:pPr>
        <w:pStyle w:val="BodyText"/>
        <w:tabs>
          <w:tab w:val="left" w:pos="1311"/>
        </w:tabs>
        <w:ind w:firstLine="851"/>
        <w:rPr>
          <w:i/>
          <w:iCs/>
          <w:sz w:val="20"/>
          <w:szCs w:val="20"/>
        </w:rPr>
      </w:pPr>
      <w:r>
        <w:rPr>
          <w:i/>
          <w:iCs/>
          <w:sz w:val="20"/>
          <w:szCs w:val="20"/>
        </w:rPr>
        <w:tab/>
      </w:r>
      <w:r>
        <w:rPr>
          <w:i/>
          <w:iCs/>
          <w:sz w:val="20"/>
          <w:szCs w:val="20"/>
        </w:rPr>
        <w:tab/>
      </w:r>
      <w:r>
        <w:rPr>
          <w:i/>
          <w:iCs/>
          <w:sz w:val="20"/>
          <w:szCs w:val="20"/>
        </w:rPr>
        <w:tab/>
      </w:r>
      <w:r>
        <w:rPr>
          <w:i/>
          <w:iCs/>
          <w:sz w:val="20"/>
          <w:szCs w:val="20"/>
        </w:rPr>
        <w:tab/>
      </w:r>
      <w:r>
        <w:rPr>
          <w:i/>
          <w:iCs/>
          <w:sz w:val="20"/>
          <w:szCs w:val="20"/>
        </w:rPr>
        <w:tab/>
      </w:r>
      <w:r w:rsidRPr="00A118D2">
        <w:rPr>
          <w:i/>
          <w:iCs/>
          <w:sz w:val="20"/>
          <w:szCs w:val="20"/>
        </w:rPr>
        <w:t xml:space="preserve">(suma skaičiais)  </w:t>
      </w:r>
      <w:r>
        <w:rPr>
          <w:i/>
          <w:iCs/>
          <w:sz w:val="20"/>
          <w:szCs w:val="20"/>
        </w:rPr>
        <w:tab/>
      </w:r>
      <w:r>
        <w:rPr>
          <w:i/>
          <w:iCs/>
          <w:sz w:val="20"/>
          <w:szCs w:val="20"/>
        </w:rPr>
        <w:tab/>
      </w:r>
      <w:r w:rsidRPr="00A118D2">
        <w:rPr>
          <w:i/>
          <w:iCs/>
          <w:sz w:val="20"/>
          <w:szCs w:val="20"/>
        </w:rPr>
        <w:t>(suma žodžiais)</w:t>
      </w:r>
    </w:p>
    <w:p w:rsidR="002C3E15" w:rsidRPr="00A118D2" w:rsidRDefault="002C3E15" w:rsidP="00C91E8F">
      <w:pPr>
        <w:pStyle w:val="BodyText"/>
        <w:tabs>
          <w:tab w:val="left" w:pos="1134"/>
        </w:tabs>
        <w:ind w:firstLine="851"/>
      </w:pPr>
      <w:r w:rsidRPr="00A118D2">
        <w:t>6.</w:t>
      </w:r>
      <w:r w:rsidRPr="00A118D2">
        <w:tab/>
        <w:t>Pareiškėjo ir Partnerio(-ių) įnašai, kuriais jie prisideda prie vietos projekto įgyvendinimo, detaliai išdėstomi šiosSutarties IV skyriuje.</w:t>
      </w:r>
    </w:p>
    <w:p w:rsidR="002C3E15" w:rsidRPr="00A118D2" w:rsidRDefault="002C3E15" w:rsidP="00AF718D">
      <w:pPr>
        <w:jc w:val="center"/>
      </w:pPr>
    </w:p>
    <w:p w:rsidR="002C3E15" w:rsidRPr="00A118D2" w:rsidRDefault="002C3E15" w:rsidP="00AF718D">
      <w:pPr>
        <w:pStyle w:val="Heading1"/>
        <w:numPr>
          <w:ilvl w:val="0"/>
          <w:numId w:val="0"/>
        </w:numPr>
        <w:tabs>
          <w:tab w:val="left" w:pos="1026"/>
        </w:tabs>
      </w:pPr>
      <w:r w:rsidRPr="00A118D2">
        <w:t>III skyrius</w:t>
      </w:r>
    </w:p>
    <w:p w:rsidR="002C3E15" w:rsidRPr="00A118D2" w:rsidRDefault="002C3E15" w:rsidP="00AF718D">
      <w:pPr>
        <w:pStyle w:val="Heading1"/>
        <w:numPr>
          <w:ilvl w:val="0"/>
          <w:numId w:val="0"/>
        </w:numPr>
        <w:tabs>
          <w:tab w:val="left" w:pos="1026"/>
        </w:tabs>
      </w:pPr>
      <w:r w:rsidRPr="00A118D2">
        <w:t>Šalių teisės ir pareigos</w:t>
      </w:r>
    </w:p>
    <w:p w:rsidR="002C3E15" w:rsidRPr="00A118D2" w:rsidRDefault="002C3E15" w:rsidP="00AF718D">
      <w:pPr>
        <w:tabs>
          <w:tab w:val="num" w:pos="0"/>
          <w:tab w:val="left" w:pos="1026"/>
        </w:tabs>
        <w:jc w:val="center"/>
      </w:pPr>
    </w:p>
    <w:p w:rsidR="002C3E15" w:rsidRPr="00A118D2" w:rsidRDefault="002C3E15" w:rsidP="00C91E8F">
      <w:pPr>
        <w:pStyle w:val="BodyText"/>
        <w:tabs>
          <w:tab w:val="left" w:pos="1134"/>
        </w:tabs>
        <w:ind w:firstLine="851"/>
      </w:pPr>
      <w:r w:rsidRPr="00A118D2">
        <w:t>7.</w:t>
      </w:r>
      <w:r w:rsidRPr="00A118D2">
        <w:tab/>
        <w:t>Šalys įsipareigojaprisiimti pareigas, susijusias su parama vietos projektui įgyvendinti, ir jų laikytis iki vietos projekto įgyvendinimo kontrolės laikotarpio pabaigos:</w:t>
      </w:r>
    </w:p>
    <w:p w:rsidR="002C3E15" w:rsidRPr="00A118D2" w:rsidRDefault="002C3E15" w:rsidP="00D41074">
      <w:pPr>
        <w:pStyle w:val="SUT1"/>
        <w:numPr>
          <w:ilvl w:val="0"/>
          <w:numId w:val="0"/>
        </w:numPr>
        <w:tabs>
          <w:tab w:val="left" w:pos="1368"/>
        </w:tabs>
        <w:spacing w:line="240" w:lineRule="auto"/>
        <w:ind w:firstLine="851"/>
      </w:pPr>
      <w:r w:rsidRPr="00A118D2">
        <w:t>7.1.</w:t>
      </w:r>
      <w:r w:rsidRPr="00A118D2">
        <w:tab/>
        <w:t>įgyvendinti vietos projektą taip, kaip numatyta vietos projekto paraiškoje ir vietos projekto vykdymo sutartyje,ir užtikrinti, kad vietos projekto paraiškoje deklaruojama atitiktis vietos projekto tinkamumo finansuoti sąlygoms būtų išlaikoma viso vietos projekto įgyvendinimo ir kontrolės laikotarpiu (išskyrus atvejus, kai 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Taisyklės) (ar) FSA nurodyta kitaip);</w:t>
      </w:r>
    </w:p>
    <w:p w:rsidR="002C3E15" w:rsidRPr="00A118D2" w:rsidRDefault="002C3E15" w:rsidP="00D41074">
      <w:pPr>
        <w:pStyle w:val="SUT1"/>
        <w:numPr>
          <w:ilvl w:val="0"/>
          <w:numId w:val="0"/>
        </w:numPr>
        <w:tabs>
          <w:tab w:val="left" w:pos="1368"/>
        </w:tabs>
        <w:spacing w:line="240" w:lineRule="auto"/>
        <w:ind w:firstLine="851"/>
      </w:pPr>
      <w:r w:rsidRPr="00A118D2">
        <w:t>7.2.</w:t>
      </w:r>
      <w:r w:rsidRPr="00A118D2">
        <w:tab/>
        <w:t xml:space="preserve">prisidėti prie vietos projekto įgyvendinimo taip, kaip numatyta Sutarties IV skyriuje „Pareiškėjo ir partnerio </w:t>
      </w:r>
      <w:r w:rsidRPr="00A118D2">
        <w:rPr>
          <w:i/>
          <w:iCs/>
        </w:rPr>
        <w:t>(-ių)</w:t>
      </w:r>
      <w:r w:rsidRPr="00A118D2">
        <w:t xml:space="preserve"> įnašai į vietos projektą“;</w:t>
      </w:r>
    </w:p>
    <w:p w:rsidR="002C3E15" w:rsidRPr="00A118D2" w:rsidRDefault="002C3E15" w:rsidP="00D41074">
      <w:pPr>
        <w:pStyle w:val="SUT1"/>
        <w:numPr>
          <w:ilvl w:val="0"/>
          <w:numId w:val="0"/>
        </w:numPr>
        <w:tabs>
          <w:tab w:val="left" w:pos="1368"/>
        </w:tabs>
        <w:spacing w:line="240" w:lineRule="auto"/>
        <w:ind w:firstLine="851"/>
      </w:pPr>
      <w:r w:rsidRPr="00A118D2">
        <w:t>7.3.</w:t>
      </w:r>
      <w:r w:rsidRPr="00A118D2">
        <w:tab/>
        <w:t>bendradarbiauti, teikti informaciją, susijusią su šioje Sutartyje numatytų įsipareigojimų vykdymu, informaciją apie vietos projekto įgyvendinimo eigą;</w:t>
      </w:r>
    </w:p>
    <w:p w:rsidR="002C3E15" w:rsidRPr="00A118D2" w:rsidRDefault="002C3E15" w:rsidP="00D41074">
      <w:pPr>
        <w:pStyle w:val="SUT1"/>
        <w:numPr>
          <w:ilvl w:val="0"/>
          <w:numId w:val="0"/>
        </w:numPr>
        <w:tabs>
          <w:tab w:val="left" w:pos="1368"/>
        </w:tabs>
        <w:spacing w:line="240" w:lineRule="auto"/>
        <w:ind w:firstLine="851"/>
      </w:pPr>
      <w:r w:rsidRPr="00A118D2">
        <w:t>7.4.</w:t>
      </w:r>
      <w:r w:rsidRPr="00A118D2">
        <w:tab/>
        <w:t>pasiekti visus tikslus, rezultatus, numatytus vietos projekto paraiškoje ir vietos projekto vykdymo sutartyje;</w:t>
      </w:r>
    </w:p>
    <w:p w:rsidR="002C3E15" w:rsidRPr="00A118D2" w:rsidRDefault="002C3E15" w:rsidP="00D41074">
      <w:pPr>
        <w:pStyle w:val="BodyTextIndent3"/>
        <w:tabs>
          <w:tab w:val="left" w:pos="1368"/>
          <w:tab w:val="left" w:pos="1418"/>
        </w:tabs>
        <w:spacing w:line="240" w:lineRule="auto"/>
        <w:ind w:firstLine="851"/>
        <w:rPr>
          <w:lang w:val="lt-LT"/>
        </w:rPr>
      </w:pPr>
      <w:r w:rsidRPr="00A118D2">
        <w:rPr>
          <w:lang w:val="lt-LT"/>
        </w:rPr>
        <w:t>7.5.</w:t>
      </w:r>
      <w:r w:rsidRPr="00A118D2">
        <w:rPr>
          <w:lang w:val="lt-LT"/>
        </w:rPr>
        <w:tab/>
        <w:t xml:space="preserve">vykdyti su mokesčių mokėjimu ir, jei Pareiškėjas ar Partneris </w:t>
      </w:r>
      <w:r w:rsidRPr="00A118D2">
        <w:rPr>
          <w:i/>
          <w:iCs/>
          <w:lang w:val="lt-LT"/>
        </w:rPr>
        <w:t>(-iai)</w:t>
      </w:r>
      <w:r w:rsidRPr="00A118D2">
        <w:rPr>
          <w:lang w:val="lt-LT"/>
        </w:rPr>
        <w:t xml:space="preserve">yra registruotas </w:t>
      </w:r>
      <w:r w:rsidRPr="00A118D2">
        <w:rPr>
          <w:i/>
          <w:iCs/>
          <w:lang w:val="lt-LT"/>
        </w:rPr>
        <w:t>(-i)</w:t>
      </w:r>
      <w:r w:rsidRPr="00A118D2">
        <w:rPr>
          <w:lang w:val="lt-LT"/>
        </w:rPr>
        <w:t>draudėju</w:t>
      </w:r>
      <w:r w:rsidRPr="00A118D2">
        <w:rPr>
          <w:i/>
          <w:iCs/>
          <w:lang w:val="lt-LT"/>
        </w:rPr>
        <w:t>(-ais)</w:t>
      </w:r>
      <w:r w:rsidRPr="00A118D2">
        <w:rPr>
          <w:lang w:val="lt-LT"/>
        </w:rPr>
        <w:t>, su socialinio draudimo įnašų mokėjimu susijusius įsipareigojimus, vadovaudamosios Lietuvos Respublikos teisės aktais</w:t>
      </w:r>
      <w:r w:rsidRPr="00A118D2">
        <w:rPr>
          <w:rStyle w:val="FootnoteReference"/>
          <w:lang w:val="lt-LT"/>
        </w:rPr>
        <w:footnoteReference w:id="3"/>
      </w:r>
      <w:r w:rsidRPr="00A118D2">
        <w:rPr>
          <w:lang w:val="lt-LT"/>
        </w:rPr>
        <w:t>;</w:t>
      </w:r>
    </w:p>
    <w:p w:rsidR="002C3E15" w:rsidRPr="00A118D2" w:rsidRDefault="002C3E15" w:rsidP="00D41074">
      <w:pPr>
        <w:pStyle w:val="BodyTextIndent3"/>
        <w:tabs>
          <w:tab w:val="clear" w:pos="993"/>
          <w:tab w:val="left" w:pos="1368"/>
          <w:tab w:val="left" w:pos="1418"/>
        </w:tabs>
        <w:spacing w:line="240" w:lineRule="auto"/>
        <w:ind w:firstLine="851"/>
        <w:rPr>
          <w:lang w:val="lt-LT"/>
        </w:rPr>
      </w:pPr>
      <w:r w:rsidRPr="00A118D2">
        <w:rPr>
          <w:lang w:val="lt-LT"/>
        </w:rPr>
        <w:t>7.6.</w:t>
      </w:r>
      <w:r w:rsidRPr="00A118D2">
        <w:rPr>
          <w:lang w:val="lt-LT"/>
        </w:rPr>
        <w:tab/>
        <w:t>VVG ir Agentūrai reikalaujant ne vėliau kaip per 5 (penkias) darbo dienas raštu pateikti informaciją, susijusią su vykdomu vietos projektu;</w:t>
      </w:r>
    </w:p>
    <w:p w:rsidR="002C3E15" w:rsidRPr="00A118D2" w:rsidRDefault="002C3E15" w:rsidP="00D41074">
      <w:pPr>
        <w:pStyle w:val="SUT1"/>
        <w:numPr>
          <w:ilvl w:val="0"/>
          <w:numId w:val="0"/>
        </w:numPr>
        <w:tabs>
          <w:tab w:val="left" w:pos="1368"/>
          <w:tab w:val="left" w:pos="1418"/>
        </w:tabs>
        <w:spacing w:line="240" w:lineRule="auto"/>
        <w:ind w:firstLine="851"/>
      </w:pPr>
      <w:r w:rsidRPr="00A118D2">
        <w:t>7.7.</w:t>
      </w:r>
      <w:r w:rsidRPr="00A118D2">
        <w:tab/>
        <w:t>raštu teikti VVG ir Nacionalinei mokėjimo agentūrai prie Žemės ūkio ministerijos (toliau – Agentūra) paklausimus, susijusius su vietos projekto įgyvendinimu;</w:t>
      </w:r>
    </w:p>
    <w:p w:rsidR="002C3E15" w:rsidRPr="00A118D2" w:rsidRDefault="002C3E15" w:rsidP="00D41074">
      <w:pPr>
        <w:pStyle w:val="SUT1"/>
        <w:numPr>
          <w:ilvl w:val="0"/>
          <w:numId w:val="0"/>
        </w:numPr>
        <w:tabs>
          <w:tab w:val="left" w:pos="1276"/>
          <w:tab w:val="left" w:pos="1368"/>
          <w:tab w:val="left" w:pos="1425"/>
          <w:tab w:val="left" w:pos="1539"/>
        </w:tabs>
        <w:spacing w:line="240" w:lineRule="auto"/>
        <w:ind w:firstLine="851"/>
      </w:pPr>
      <w:r w:rsidRPr="00A118D2">
        <w:t>7.8.</w:t>
      </w:r>
      <w:r w:rsidRPr="00A118D2">
        <w:tab/>
        <w:t>atlikti kitus veiksmus, reikalingus bendram tikslui pasiekti;</w:t>
      </w:r>
    </w:p>
    <w:p w:rsidR="002C3E15" w:rsidRPr="00A118D2" w:rsidRDefault="002C3E15" w:rsidP="00D41074">
      <w:pPr>
        <w:pStyle w:val="BodyTextIndent3"/>
        <w:tabs>
          <w:tab w:val="left" w:pos="1368"/>
          <w:tab w:val="left" w:pos="1539"/>
        </w:tabs>
        <w:spacing w:line="240" w:lineRule="auto"/>
        <w:ind w:firstLine="851"/>
        <w:rPr>
          <w:lang w:val="lt-LT"/>
        </w:rPr>
      </w:pPr>
      <w:r w:rsidRPr="00A118D2">
        <w:rPr>
          <w:lang w:val="lt-LT"/>
        </w:rPr>
        <w:t>7.9.</w:t>
      </w:r>
      <w:r w:rsidRPr="00A118D2">
        <w:rPr>
          <w:lang w:val="lt-LT"/>
        </w:rPr>
        <w:tab/>
        <w:t>nenutraukti gamybinės veiklos ir neperkelti jos už VVG teritorijos ribų vietos projekto įgyvendinimo metu ir vietos projekto įgyvendinimo kontrolės laikotarpiu;</w:t>
      </w:r>
    </w:p>
    <w:p w:rsidR="002C3E15" w:rsidRPr="00A118D2" w:rsidRDefault="002C3E15" w:rsidP="00D41074">
      <w:pPr>
        <w:pStyle w:val="BodyTextIndent3"/>
        <w:tabs>
          <w:tab w:val="left" w:pos="1418"/>
        </w:tabs>
        <w:spacing w:line="240" w:lineRule="auto"/>
        <w:ind w:firstLine="851"/>
        <w:rPr>
          <w:lang w:val="lt-LT"/>
        </w:rPr>
      </w:pPr>
      <w:r w:rsidRPr="00A118D2">
        <w:rPr>
          <w:lang w:val="lt-LT"/>
        </w:rPr>
        <w:t>7.10.</w:t>
      </w:r>
      <w:r w:rsidRPr="00A118D2">
        <w:rPr>
          <w:lang w:val="lt-LT"/>
        </w:rPr>
        <w:tab/>
        <w:t>nepakeisti veiklos pobūdžio, tikslų ar įgyvendinimo sąlygų, kai tokie veiksmai pakenkia pradiniams vietos projekto tikslams;</w:t>
      </w:r>
    </w:p>
    <w:p w:rsidR="002C3E15" w:rsidRPr="00A118D2" w:rsidRDefault="002C3E15" w:rsidP="00D41074">
      <w:pPr>
        <w:pStyle w:val="BodyTextIndent3"/>
        <w:tabs>
          <w:tab w:val="left" w:pos="1418"/>
        </w:tabs>
        <w:spacing w:line="240" w:lineRule="auto"/>
        <w:ind w:firstLine="851"/>
        <w:rPr>
          <w:lang w:val="lt-LT"/>
        </w:rPr>
      </w:pPr>
      <w:r w:rsidRPr="00A118D2">
        <w:rPr>
          <w:lang w:val="lt-LT"/>
        </w:rPr>
        <w:t>7.11.</w:t>
      </w:r>
      <w:r w:rsidRPr="00A118D2">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rsidR="002C3E15" w:rsidRPr="00A118D2" w:rsidRDefault="002C3E15" w:rsidP="00D41074">
      <w:pPr>
        <w:pStyle w:val="BodyTextIndent3"/>
        <w:tabs>
          <w:tab w:val="left" w:pos="1418"/>
        </w:tabs>
        <w:spacing w:line="240" w:lineRule="auto"/>
        <w:ind w:firstLine="851"/>
        <w:rPr>
          <w:lang w:val="lt-LT"/>
        </w:rPr>
      </w:pPr>
      <w:r w:rsidRPr="00A118D2">
        <w:rPr>
          <w:lang w:val="lt-LT"/>
        </w:rPr>
        <w:t>7.12.</w:t>
      </w:r>
      <w:r w:rsidRPr="00A118D2">
        <w:rPr>
          <w:lang w:val="lt-LT"/>
        </w:rPr>
        <w:tab/>
        <w:t>viešinti gautą paramąTaisyklėse nustatyta tvarka;</w:t>
      </w:r>
    </w:p>
    <w:p w:rsidR="002C3E15" w:rsidRPr="00A118D2" w:rsidRDefault="002C3E15" w:rsidP="00D41074">
      <w:pPr>
        <w:pStyle w:val="SUT1"/>
        <w:numPr>
          <w:ilvl w:val="0"/>
          <w:numId w:val="0"/>
        </w:numPr>
        <w:tabs>
          <w:tab w:val="left" w:pos="1197"/>
          <w:tab w:val="left" w:pos="1276"/>
          <w:tab w:val="left" w:pos="1418"/>
        </w:tabs>
        <w:spacing w:line="240" w:lineRule="auto"/>
        <w:ind w:firstLine="851"/>
      </w:pPr>
      <w:r w:rsidRPr="00A118D2">
        <w:t>7.13.</w:t>
      </w:r>
      <w:r w:rsidRPr="00A118D2">
        <w:tab/>
        <w:t>įgyvendinus vietos projektą, vykdyti jo priežiūrą mažiausiai 5 (penkerius) metus nuo Pareiškėjo galutinio mokėjimo prašymo įvertinimo dienos;</w:t>
      </w:r>
    </w:p>
    <w:p w:rsidR="002C3E15" w:rsidRPr="00A118D2" w:rsidRDefault="002C3E15" w:rsidP="00D41074">
      <w:pPr>
        <w:pStyle w:val="SUT1"/>
        <w:numPr>
          <w:ilvl w:val="0"/>
          <w:numId w:val="0"/>
        </w:numPr>
        <w:tabs>
          <w:tab w:val="left" w:pos="1197"/>
          <w:tab w:val="left" w:pos="1276"/>
          <w:tab w:val="left" w:pos="1418"/>
        </w:tabs>
        <w:spacing w:line="240" w:lineRule="auto"/>
        <w:ind w:firstLine="851"/>
      </w:pPr>
      <w:r w:rsidRPr="00A118D2">
        <w:t>7.14.</w:t>
      </w:r>
      <w:r w:rsidRPr="00A118D2">
        <w:tab/>
        <w:t>įvykdyti visus kitus įsipareigojimus, susijusius su vietos projekto įgyvendinimu, nurodytus Taisyklėse, patvirtintame FSA, vietos projekto vykdymo sutartyje bei kituose susijusiuose teisės aktuose, reglamentuojančiuose vietos projekto įgyvendinimą.</w:t>
      </w:r>
    </w:p>
    <w:p w:rsidR="002C3E15" w:rsidRPr="00A118D2" w:rsidRDefault="002C3E15" w:rsidP="00014AED">
      <w:pPr>
        <w:pStyle w:val="SUT1"/>
        <w:numPr>
          <w:ilvl w:val="0"/>
          <w:numId w:val="0"/>
        </w:numPr>
        <w:tabs>
          <w:tab w:val="left" w:pos="1197"/>
          <w:tab w:val="left" w:pos="1425"/>
        </w:tabs>
        <w:spacing w:line="240" w:lineRule="auto"/>
        <w:ind w:firstLine="851"/>
      </w:pPr>
      <w:r w:rsidRPr="00A118D2">
        <w:t>8.</w:t>
      </w:r>
      <w:r w:rsidRPr="00A118D2">
        <w:tab/>
        <w:t>Pareiškėjas įsipareigoja:</w:t>
      </w:r>
    </w:p>
    <w:p w:rsidR="002C3E15" w:rsidRPr="00A118D2" w:rsidRDefault="002C3E15" w:rsidP="00D41074">
      <w:pPr>
        <w:pStyle w:val="BodyTextIndent3"/>
        <w:tabs>
          <w:tab w:val="left" w:pos="1197"/>
          <w:tab w:val="left" w:pos="1276"/>
        </w:tabs>
        <w:spacing w:line="240" w:lineRule="auto"/>
        <w:ind w:firstLine="851"/>
        <w:rPr>
          <w:lang w:val="lt-LT"/>
        </w:rPr>
      </w:pPr>
      <w:r w:rsidRPr="00A118D2">
        <w:rPr>
          <w:lang w:val="lt-LT"/>
        </w:rPr>
        <w:t>8.1.</w:t>
      </w:r>
      <w:r w:rsidRPr="00A118D2">
        <w:rPr>
          <w:lang w:val="lt-LT"/>
        </w:rPr>
        <w:tab/>
        <w:t>visus vietos projekto pakeitimus, turinčius įtakos Partnerio</w:t>
      </w:r>
      <w:r w:rsidRPr="00A118D2">
        <w:rPr>
          <w:i/>
          <w:iCs/>
          <w:lang w:val="lt-LT"/>
        </w:rPr>
        <w:t>(-ių)</w:t>
      </w:r>
      <w:r w:rsidRPr="00A118D2">
        <w:rPr>
          <w:lang w:val="lt-LT"/>
        </w:rPr>
        <w:t>įsipareigojimams ir teisėms, prieš kreipdamasis į VVG ir Agentūrą, pirmiausiai raštu suderinti su Partneriu</w:t>
      </w:r>
      <w:r w:rsidRPr="00A118D2">
        <w:rPr>
          <w:i/>
          <w:iCs/>
          <w:lang w:val="lt-LT"/>
        </w:rPr>
        <w:t>(-iais)</w:t>
      </w:r>
      <w:r w:rsidRPr="00A118D2">
        <w:rPr>
          <w:lang w:val="lt-LT"/>
        </w:rPr>
        <w:t>;</w:t>
      </w:r>
    </w:p>
    <w:p w:rsidR="002C3E15" w:rsidRPr="00A118D2" w:rsidRDefault="002C3E15" w:rsidP="00D41074">
      <w:pPr>
        <w:pStyle w:val="SUT2"/>
        <w:numPr>
          <w:ilvl w:val="0"/>
          <w:numId w:val="0"/>
        </w:numPr>
        <w:tabs>
          <w:tab w:val="left" w:pos="1140"/>
          <w:tab w:val="left" w:pos="1276"/>
          <w:tab w:val="left" w:pos="1311"/>
        </w:tabs>
        <w:spacing w:line="240" w:lineRule="auto"/>
        <w:ind w:firstLine="851"/>
      </w:pPr>
      <w:r w:rsidRPr="00A118D2">
        <w:t>8.2.</w:t>
      </w:r>
      <w:r w:rsidRPr="00A118D2">
        <w:tab/>
        <w:t xml:space="preserve">neperleisti jokių savo teisių ir įsipareigojimų, kylančių iš šios Sutarties, tretiesiems asmenims be rašytinio Partnerio </w:t>
      </w:r>
      <w:r w:rsidRPr="00A118D2">
        <w:rPr>
          <w:i/>
          <w:iCs/>
        </w:rPr>
        <w:t>(-ių)</w:t>
      </w:r>
      <w:r w:rsidRPr="00A118D2">
        <w:t>sutikimo;</w:t>
      </w:r>
    </w:p>
    <w:p w:rsidR="002C3E15" w:rsidRPr="00A118D2" w:rsidRDefault="002C3E15" w:rsidP="000E0968">
      <w:pPr>
        <w:pStyle w:val="BodyTextIndent3"/>
        <w:tabs>
          <w:tab w:val="left" w:pos="1276"/>
          <w:tab w:val="left" w:pos="1425"/>
        </w:tabs>
        <w:spacing w:line="240" w:lineRule="auto"/>
        <w:ind w:firstLine="851"/>
        <w:rPr>
          <w:lang w:val="lt-LT"/>
        </w:rPr>
      </w:pPr>
      <w:r w:rsidRPr="00A118D2">
        <w:rPr>
          <w:lang w:val="lt-LT"/>
        </w:rPr>
        <w:t>8.3.</w:t>
      </w:r>
      <w:r w:rsidRPr="00A118D2">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rsidR="002C3E15" w:rsidRPr="00A118D2" w:rsidRDefault="002C3E15" w:rsidP="000E0968">
      <w:pPr>
        <w:pStyle w:val="BodyTextIndent3"/>
        <w:tabs>
          <w:tab w:val="left" w:pos="1276"/>
          <w:tab w:val="left" w:pos="1425"/>
        </w:tabs>
        <w:spacing w:line="240" w:lineRule="auto"/>
        <w:ind w:firstLine="851"/>
        <w:rPr>
          <w:lang w:val="lt-LT"/>
        </w:rPr>
      </w:pPr>
      <w:r w:rsidRPr="00A118D2">
        <w:rPr>
          <w:lang w:val="lt-LT"/>
        </w:rPr>
        <w:t>8.4.</w:t>
      </w:r>
      <w:r w:rsidRPr="00A118D2">
        <w:rPr>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A118D2">
        <w:rPr>
          <w:lang w:val="lt-LT"/>
        </w:rPr>
        <w:t>;</w:t>
      </w:r>
    </w:p>
    <w:p w:rsidR="002C3E15" w:rsidRPr="00A118D2" w:rsidRDefault="002C3E15" w:rsidP="000E0968">
      <w:pPr>
        <w:pStyle w:val="BodyTextIndent3"/>
        <w:tabs>
          <w:tab w:val="clear" w:pos="993"/>
          <w:tab w:val="left" w:pos="1276"/>
          <w:tab w:val="left" w:pos="1418"/>
        </w:tabs>
        <w:spacing w:line="240" w:lineRule="auto"/>
        <w:ind w:firstLine="851"/>
        <w:rPr>
          <w:lang w:val="lt-LT"/>
        </w:rPr>
      </w:pPr>
      <w:r w:rsidRPr="00A118D2">
        <w:rPr>
          <w:lang w:val="lt-LT"/>
        </w:rPr>
        <w:t>8.</w:t>
      </w:r>
      <w:r>
        <w:rPr>
          <w:lang w:val="lt-LT"/>
        </w:rPr>
        <w:t>5</w:t>
      </w:r>
      <w:r w:rsidRPr="00A118D2">
        <w:rPr>
          <w:lang w:val="lt-LT"/>
        </w:rPr>
        <w:t>.</w:t>
      </w:r>
      <w:r w:rsidRPr="00A118D2">
        <w:rPr>
          <w:lang w:val="lt-LT"/>
        </w:rPr>
        <w:tab/>
        <w:t>įgyvendindamas vietos projektą reguliariai konsultuotis su Partneriu</w:t>
      </w:r>
      <w:r w:rsidRPr="00A118D2">
        <w:rPr>
          <w:i/>
          <w:iCs/>
          <w:lang w:val="lt-LT"/>
        </w:rPr>
        <w:t>(-iais)</w:t>
      </w:r>
      <w:r w:rsidRPr="00A118D2">
        <w:rPr>
          <w:lang w:val="lt-LT"/>
        </w:rPr>
        <w:t>ir nuolat jį</w:t>
      </w:r>
      <w:r w:rsidRPr="00A118D2">
        <w:rPr>
          <w:i/>
          <w:iCs/>
          <w:lang w:val="lt-LT"/>
        </w:rPr>
        <w:t>(juos)</w:t>
      </w:r>
      <w:r w:rsidRPr="00A118D2">
        <w:rPr>
          <w:lang w:val="lt-LT"/>
        </w:rPr>
        <w:t>informuoti apie vietos projekto įgyvendinimo eigą;</w:t>
      </w:r>
      <w:r w:rsidRPr="00A118D2">
        <w:rPr>
          <w:color w:val="000000"/>
          <w:lang w:val="lt-LT"/>
        </w:rPr>
        <w:t xml:space="preserve">atstovauti visiems vietos projekto partneriams vietos projekto įgyvendinimo klausimais ir užtikrinti, kad Partneris </w:t>
      </w:r>
      <w:r w:rsidRPr="00A118D2">
        <w:rPr>
          <w:i/>
          <w:iCs/>
          <w:color w:val="000000"/>
          <w:lang w:val="lt-LT"/>
        </w:rPr>
        <w:t>(-iai)</w:t>
      </w:r>
      <w:r w:rsidRPr="00A118D2">
        <w:rPr>
          <w:color w:val="000000"/>
          <w:lang w:val="lt-LT"/>
        </w:rPr>
        <w:t xml:space="preserve"> būtų tinkamai informuotas </w:t>
      </w:r>
      <w:r w:rsidRPr="00A118D2">
        <w:rPr>
          <w:i/>
          <w:iCs/>
          <w:color w:val="000000"/>
          <w:lang w:val="lt-LT"/>
        </w:rPr>
        <w:t>(-i)</w:t>
      </w:r>
      <w:r w:rsidRPr="00A118D2">
        <w:rPr>
          <w:color w:val="000000"/>
          <w:lang w:val="lt-LT"/>
        </w:rPr>
        <w:t xml:space="preserve"> apie jo </w:t>
      </w:r>
      <w:r w:rsidRPr="00A118D2">
        <w:rPr>
          <w:i/>
          <w:iCs/>
          <w:color w:val="000000"/>
          <w:lang w:val="lt-LT"/>
        </w:rPr>
        <w:t>(jų)</w:t>
      </w:r>
      <w:r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Pr="00A118D2">
        <w:rPr>
          <w:lang w:val="lt-LT"/>
        </w:rPr>
        <w:t xml:space="preserve">šioje Sutartyje, </w:t>
      </w:r>
      <w:r w:rsidRPr="00A118D2">
        <w:rPr>
          <w:color w:val="000000"/>
          <w:lang w:val="lt-LT"/>
        </w:rPr>
        <w:t>Taisyklėse ir FSA;</w:t>
      </w:r>
    </w:p>
    <w:p w:rsidR="002C3E15" w:rsidRPr="00A118D2" w:rsidRDefault="002C3E15" w:rsidP="000E0968">
      <w:pPr>
        <w:tabs>
          <w:tab w:val="left" w:pos="1197"/>
          <w:tab w:val="left" w:pos="1276"/>
          <w:tab w:val="left" w:pos="1418"/>
        </w:tabs>
        <w:ind w:firstLine="851"/>
        <w:jc w:val="both"/>
      </w:pPr>
      <w:r>
        <w:t>8.6</w:t>
      </w:r>
      <w:r w:rsidRPr="00A118D2">
        <w:t>.</w:t>
      </w:r>
      <w:r w:rsidRPr="00A118D2">
        <w:tab/>
        <w:t>atstovauti Šalims ginčuose su trečiaisiais asmenimis;</w:t>
      </w:r>
    </w:p>
    <w:p w:rsidR="002C3E15" w:rsidRPr="00A118D2" w:rsidRDefault="002C3E15" w:rsidP="000E0968">
      <w:pPr>
        <w:tabs>
          <w:tab w:val="left" w:pos="1197"/>
          <w:tab w:val="left" w:pos="1276"/>
          <w:tab w:val="left" w:pos="1418"/>
        </w:tabs>
        <w:ind w:firstLine="851"/>
        <w:jc w:val="both"/>
      </w:pPr>
      <w:r>
        <w:t>8.7</w:t>
      </w:r>
      <w:r w:rsidRPr="00A118D2">
        <w:t>.</w:t>
      </w:r>
      <w:r w:rsidRPr="00A118D2">
        <w:tab/>
        <w:t>parengti ir suderinti su Partneriu</w:t>
      </w:r>
      <w:r w:rsidRPr="00A118D2">
        <w:rPr>
          <w:i/>
          <w:iCs/>
        </w:rPr>
        <w:t>(-iais)</w:t>
      </w:r>
      <w:r w:rsidRPr="00A118D2">
        <w:t>vietos projekto vykdymo etapus;</w:t>
      </w:r>
    </w:p>
    <w:p w:rsidR="002C3E15" w:rsidRPr="00230CD5" w:rsidRDefault="002C3E15" w:rsidP="00230CD5">
      <w:pPr>
        <w:pStyle w:val="BodyTextIndent3"/>
        <w:tabs>
          <w:tab w:val="clear" w:pos="993"/>
          <w:tab w:val="num" w:pos="0"/>
          <w:tab w:val="left" w:pos="1197"/>
          <w:tab w:val="left" w:pos="1418"/>
          <w:tab w:val="left" w:pos="1539"/>
        </w:tabs>
        <w:spacing w:line="240" w:lineRule="auto"/>
        <w:ind w:firstLine="851"/>
        <w:rPr>
          <w:lang w:val="lt-LT"/>
        </w:rPr>
      </w:pPr>
      <w:r>
        <w:rPr>
          <w:lang w:val="lt-LT"/>
        </w:rPr>
        <w:t>8.8</w:t>
      </w:r>
      <w:r w:rsidRPr="00A118D2">
        <w:rPr>
          <w:lang w:val="lt-LT"/>
        </w:rPr>
        <w:t>.</w:t>
      </w:r>
      <w:r w:rsidRPr="00A118D2">
        <w:rPr>
          <w:lang w:val="lt-LT"/>
        </w:rPr>
        <w:tab/>
      </w:r>
      <w:r w:rsidRPr="00230CD5">
        <w:rPr>
          <w:lang w:val="lt-LT"/>
        </w:rPr>
        <w:t>kiti Pareiškėjo įsipareigojimai – būtina įtraukti visus privalomus įsipareigojimus, nurodytus Taisyklėse ir FSA.</w:t>
      </w:r>
    </w:p>
    <w:p w:rsidR="002C3E15" w:rsidRPr="00A118D2" w:rsidRDefault="002C3E15" w:rsidP="00014AED">
      <w:pPr>
        <w:pStyle w:val="BodyTextIndent3"/>
        <w:tabs>
          <w:tab w:val="left" w:pos="1197"/>
          <w:tab w:val="left" w:pos="1425"/>
        </w:tabs>
        <w:spacing w:line="240" w:lineRule="auto"/>
        <w:ind w:firstLine="851"/>
        <w:rPr>
          <w:lang w:val="lt-LT"/>
        </w:rPr>
      </w:pPr>
      <w:r w:rsidRPr="00A118D2">
        <w:rPr>
          <w:lang w:val="lt-LT"/>
        </w:rPr>
        <w:t>9.</w:t>
      </w:r>
      <w:r w:rsidRPr="00A118D2">
        <w:rPr>
          <w:lang w:val="lt-LT"/>
        </w:rPr>
        <w:tab/>
        <w:t>Partneris</w:t>
      </w:r>
      <w:r w:rsidRPr="00A118D2">
        <w:rPr>
          <w:i/>
          <w:iCs/>
          <w:lang w:val="lt-LT"/>
        </w:rPr>
        <w:t>(-iai)</w:t>
      </w:r>
      <w:r w:rsidRPr="00A118D2">
        <w:rPr>
          <w:lang w:val="lt-LT"/>
        </w:rPr>
        <w:t>įsipareigoja:</w:t>
      </w:r>
    </w:p>
    <w:p w:rsidR="002C3E15" w:rsidRPr="00A118D2" w:rsidRDefault="002C3E15" w:rsidP="00900FC8">
      <w:pPr>
        <w:pStyle w:val="BodyTextIndent3"/>
        <w:tabs>
          <w:tab w:val="left" w:pos="1276"/>
          <w:tab w:val="left" w:pos="1368"/>
        </w:tabs>
        <w:spacing w:line="240" w:lineRule="auto"/>
        <w:ind w:firstLine="851"/>
        <w:rPr>
          <w:lang w:val="lt-LT"/>
        </w:rPr>
      </w:pPr>
      <w:r w:rsidRPr="00A118D2">
        <w:rPr>
          <w:lang w:val="lt-LT"/>
        </w:rPr>
        <w:t>9.1.</w:t>
      </w:r>
      <w:r w:rsidRPr="00A118D2">
        <w:rPr>
          <w:lang w:val="lt-LT"/>
        </w:rPr>
        <w:tab/>
        <w:t>finansuoti vietos projekto įgyvendinimą piniginiu įnašu</w:t>
      </w:r>
      <w:r>
        <w:rPr>
          <w:lang w:val="lt-LT"/>
        </w:rPr>
        <w:t>,</w:t>
      </w:r>
      <w:r w:rsidRPr="00A118D2">
        <w:rPr>
          <w:lang w:val="lt-LT"/>
        </w:rPr>
        <w:t xml:space="preserve"> kaip numatyta šios Sutarties IV skyriuje „Pareiškėjo ir partnerio </w:t>
      </w:r>
      <w:r w:rsidRPr="00A118D2">
        <w:rPr>
          <w:i/>
          <w:iCs/>
          <w:lang w:val="lt-LT"/>
        </w:rPr>
        <w:t>(-ių)</w:t>
      </w:r>
      <w:r w:rsidRPr="00A118D2">
        <w:rPr>
          <w:lang w:val="lt-LT"/>
        </w:rPr>
        <w:t xml:space="preserve"> įnašai į vietos projektą“;</w:t>
      </w:r>
    </w:p>
    <w:p w:rsidR="002C3E15" w:rsidRPr="00A118D2" w:rsidRDefault="002C3E15" w:rsidP="00900FC8">
      <w:pPr>
        <w:pStyle w:val="BodyTextIndent3"/>
        <w:tabs>
          <w:tab w:val="left" w:pos="1276"/>
          <w:tab w:val="left" w:pos="1368"/>
        </w:tabs>
        <w:spacing w:line="240" w:lineRule="auto"/>
        <w:ind w:firstLine="851"/>
        <w:rPr>
          <w:lang w:val="lt-LT"/>
        </w:rPr>
      </w:pPr>
      <w:r w:rsidRPr="00A118D2">
        <w:rPr>
          <w:lang w:val="lt-LT"/>
        </w:rPr>
        <w:t>9.2.</w:t>
      </w:r>
      <w:r w:rsidRPr="00A118D2">
        <w:rPr>
          <w:lang w:val="lt-LT"/>
        </w:rPr>
        <w:tab/>
        <w:t xml:space="preserve">skyrus paramą vietos projektui įgyvendinti iki vietos projekto vykdymo sutarties pasirašymo perleisti nuosavybės teisę į nekilnojamąjį turtą ____________ Nr. ____________ </w:t>
      </w:r>
      <w:r w:rsidRPr="00A118D2">
        <w:rPr>
          <w:i/>
          <w:iCs/>
          <w:lang w:val="lt-LT"/>
        </w:rPr>
        <w:t>(nurodomas nekilnojamojo turto, kurį Partneris (-iai) įsipareigoja perleisti Pareiškėjui, visas pavadinimas ir unikalus</w:t>
      </w:r>
      <w:r w:rsidRPr="00A118D2">
        <w:rPr>
          <w:i/>
          <w:iCs/>
          <w:color w:val="000000"/>
          <w:lang w:val="lt-LT"/>
        </w:rPr>
        <w:t>numeris pagal VĮ Registro centro Nekilnojamojo turto registro duomenis</w:t>
      </w:r>
      <w:r w:rsidRPr="00A118D2">
        <w:rPr>
          <w:i/>
          <w:iCs/>
          <w:lang w:val="lt-LT"/>
        </w:rPr>
        <w:t>)</w:t>
      </w:r>
      <w:r w:rsidRPr="00A118D2">
        <w:rPr>
          <w:lang w:val="lt-LT"/>
        </w:rPr>
        <w:t>, į kurį numatytos investicijos pagal vietos projektą, Pareiškėjui (nekilnojamojo turto nuosavybės teisės perleidimo faktas turi būti įregistruotas VĮ Registrų centro Nekilnojamojo turto registre ne vėliau kaip iki vietos projekto vykdymo sutarties pasirašymo). Taip pat patvirtinti, kad Partneris, perleidžiantis turtą Pareiškėjui, ir Pareiškėjas, perimantis turtą, nėra Taisyklėse nurodytais būdais susiję asmenys;</w:t>
      </w:r>
    </w:p>
    <w:p w:rsidR="002C3E15" w:rsidRPr="00A118D2" w:rsidRDefault="002C3E15" w:rsidP="00900FC8">
      <w:pPr>
        <w:pStyle w:val="BodyTextIndent3"/>
        <w:tabs>
          <w:tab w:val="left" w:pos="1276"/>
          <w:tab w:val="left" w:pos="1368"/>
        </w:tabs>
        <w:spacing w:line="240" w:lineRule="auto"/>
        <w:ind w:firstLine="851"/>
        <w:rPr>
          <w:lang w:val="lt-LT"/>
        </w:rPr>
      </w:pPr>
      <w:r w:rsidRPr="00A118D2">
        <w:rPr>
          <w:lang w:val="lt-LT"/>
        </w:rPr>
        <w:t>9.3.</w:t>
      </w:r>
      <w:r w:rsidRPr="00A118D2">
        <w:rPr>
          <w:lang w:val="lt-LT"/>
        </w:rPr>
        <w:tab/>
        <w:t xml:space="preserve">užtikrinti, kad ne vėliau kaip iki vietos projekto galutinio mokėjimo prašymo pateikimo termino, nurodyto vietos projekto vykdymo sutartyje, būtų VĮ Registrų centro Nekilnojamojo turto registre įregistruotas nekilnojamojo turto ____________ Nr. ____________ </w:t>
      </w:r>
      <w:r w:rsidRPr="00A118D2">
        <w:rPr>
          <w:i/>
          <w:iCs/>
          <w:lang w:val="lt-LT"/>
        </w:rPr>
        <w:t>(nurodomas nekilnojamojo turto, kuriuo Partneris prisideda prie vietos projekto įgyvendinimo, visas pavadinimas ir unikalus</w:t>
      </w:r>
      <w:r w:rsidRPr="00A118D2">
        <w:rPr>
          <w:i/>
          <w:iCs/>
          <w:color w:val="000000"/>
          <w:lang w:val="lt-LT"/>
        </w:rPr>
        <w:t xml:space="preserve"> numeris pagal VĮ Registro centro Nekilnojamojo turto registro duomenis</w:t>
      </w:r>
      <w:r w:rsidRPr="00A118D2">
        <w:rPr>
          <w:i/>
          <w:iCs/>
          <w:lang w:val="lt-LT"/>
        </w:rPr>
        <w:t xml:space="preserve">) </w:t>
      </w:r>
      <w:r w:rsidRPr="00A118D2">
        <w:rPr>
          <w:lang w:val="lt-LT"/>
        </w:rPr>
        <w:t>paskirties pakeitimą įrodantis faktas ir šio registro išrašas pateiktas VVG ne vėliau kaip su galutiniu mokėjimo prašymu;</w:t>
      </w:r>
    </w:p>
    <w:p w:rsidR="002C3E15" w:rsidRPr="00A118D2" w:rsidRDefault="002C3E15" w:rsidP="00900FC8">
      <w:pPr>
        <w:pStyle w:val="BodyTextIndent3"/>
        <w:tabs>
          <w:tab w:val="left" w:pos="1276"/>
          <w:tab w:val="left" w:pos="1368"/>
        </w:tabs>
        <w:spacing w:line="240" w:lineRule="auto"/>
        <w:ind w:firstLine="851"/>
        <w:rPr>
          <w:lang w:val="lt-LT"/>
        </w:rPr>
      </w:pPr>
      <w:r w:rsidRPr="00A118D2">
        <w:rPr>
          <w:lang w:val="lt-LT"/>
        </w:rPr>
        <w:t>9.4.</w:t>
      </w:r>
      <w:r w:rsidRPr="00A118D2">
        <w:rPr>
          <w:lang w:val="lt-LT"/>
        </w:rPr>
        <w:tab/>
        <w:t>teikti informaciją Pareiškėjui, susijusią su Sutartyje numatytų įsipareigojimų vykdymu;</w:t>
      </w:r>
    </w:p>
    <w:p w:rsidR="002C3E15" w:rsidRPr="00A118D2" w:rsidRDefault="002C3E15" w:rsidP="00900FC8">
      <w:pPr>
        <w:pStyle w:val="BodyTextIndent3"/>
        <w:tabs>
          <w:tab w:val="left" w:pos="1276"/>
          <w:tab w:val="left" w:pos="1368"/>
        </w:tabs>
        <w:spacing w:line="240" w:lineRule="auto"/>
        <w:ind w:firstLine="851"/>
        <w:rPr>
          <w:i/>
          <w:iCs/>
          <w:lang w:val="lt-LT"/>
        </w:rPr>
      </w:pPr>
      <w:r w:rsidRPr="00A118D2">
        <w:rPr>
          <w:lang w:val="lt-LT"/>
        </w:rPr>
        <w:t>9.5.</w:t>
      </w:r>
      <w:r w:rsidRPr="00A118D2">
        <w:rPr>
          <w:lang w:val="lt-LT"/>
        </w:rPr>
        <w:tab/>
      </w:r>
      <w:r w:rsidRPr="00A118D2">
        <w:rPr>
          <w:i/>
          <w:iCs/>
          <w:lang w:val="lt-LT"/>
        </w:rPr>
        <w:t>kiti Partnerio(-ių) įsipareigojimai – būtina nurodyti visus privalomais įsipareigojimus, nurodytus Taisyklėse ir FSA.</w:t>
      </w:r>
    </w:p>
    <w:p w:rsidR="002C3E15" w:rsidRPr="00A118D2" w:rsidRDefault="002C3E15" w:rsidP="00B27D6B">
      <w:pPr>
        <w:pStyle w:val="SUT1"/>
        <w:numPr>
          <w:ilvl w:val="0"/>
          <w:numId w:val="0"/>
        </w:numPr>
        <w:tabs>
          <w:tab w:val="num" w:pos="0"/>
          <w:tab w:val="left" w:pos="1276"/>
          <w:tab w:val="left" w:pos="1425"/>
        </w:tabs>
        <w:spacing w:line="240" w:lineRule="auto"/>
        <w:ind w:firstLine="851"/>
      </w:pPr>
      <w:r w:rsidRPr="00A118D2">
        <w:t>10.</w:t>
      </w:r>
      <w:r w:rsidRPr="00A118D2">
        <w:rPr>
          <w:b/>
          <w:bCs/>
        </w:rPr>
        <w:tab/>
      </w:r>
      <w:r w:rsidRPr="00A118D2">
        <w:t>Pareiškėjas turi teisę:</w:t>
      </w:r>
    </w:p>
    <w:p w:rsidR="002C3E15" w:rsidRPr="00A118D2" w:rsidRDefault="002C3E15" w:rsidP="00014AED">
      <w:pPr>
        <w:pStyle w:val="SUT1"/>
        <w:numPr>
          <w:ilvl w:val="0"/>
          <w:numId w:val="0"/>
        </w:numPr>
        <w:tabs>
          <w:tab w:val="num" w:pos="0"/>
          <w:tab w:val="left" w:pos="1197"/>
          <w:tab w:val="left" w:pos="1482"/>
        </w:tabs>
        <w:spacing w:line="240" w:lineRule="auto"/>
        <w:ind w:firstLine="851"/>
        <w:rPr>
          <w:b/>
          <w:bCs/>
        </w:rPr>
      </w:pPr>
      <w:r w:rsidRPr="00A118D2">
        <w:t>10.1.</w:t>
      </w:r>
      <w:r w:rsidRPr="00A118D2">
        <w:tab/>
        <w:t>vienašališkai nutraukti šią Sutartį su Partneriu</w:t>
      </w:r>
      <w:r w:rsidRPr="00A118D2">
        <w:rPr>
          <w:i/>
          <w:iCs/>
        </w:rPr>
        <w:t>(-iais)</w:t>
      </w:r>
      <w:r w:rsidRPr="00A118D2">
        <w:t xml:space="preserve">,jeigu Partneris </w:t>
      </w:r>
      <w:r w:rsidRPr="00A118D2">
        <w:rPr>
          <w:i/>
          <w:iCs/>
        </w:rPr>
        <w:t>(-iai)</w:t>
      </w:r>
      <w:r w:rsidRPr="00A118D2">
        <w:t xml:space="preserve">neatitinka jam </w:t>
      </w:r>
      <w:r w:rsidRPr="00A118D2">
        <w:rPr>
          <w:i/>
          <w:iCs/>
        </w:rPr>
        <w:t>(jiems)</w:t>
      </w:r>
      <w:r w:rsidRPr="00A118D2">
        <w:t xml:space="preserve">keliamų tinkamumo reikalavimų,taip pat dėl Partnerio </w:t>
      </w:r>
      <w:r w:rsidRPr="00A118D2">
        <w:rPr>
          <w:i/>
          <w:iCs/>
        </w:rPr>
        <w:t>(-ių)</w:t>
      </w:r>
      <w:r w:rsidRPr="00A118D2">
        <w:t xml:space="preserve">neveikimo arba netinkamo veikimo pasekmių, kurių per 1 (vieną) mėnesį nuo tos dienos, kai Pareiškėjas sužinojo arba turėjo sužinoti apie tokius Partnerio </w:t>
      </w:r>
      <w:r w:rsidRPr="00A118D2">
        <w:rPr>
          <w:i/>
          <w:iCs/>
        </w:rPr>
        <w:t>(-ių)</w:t>
      </w:r>
      <w:r w:rsidRPr="00A118D2">
        <w:t>veiksmus arba neveikimą, neįmanoma ištaisyti, todėl vietos projektas negali būti įgyvendintas arba negali būti užtikrinta vietos projekto kontrolė vietos projekto kontrolės laikotarpiu,arba atsiradus kitų objektyvių priežasčių, dėl kurių vietos projektas negali būti tinkamai įgyvendintasarba negali būti užtikrinta vietos projekto kontrolė vietos projekto kontrolės laikotarpiu;</w:t>
      </w:r>
    </w:p>
    <w:p w:rsidR="002C3E15" w:rsidRPr="00A118D2" w:rsidRDefault="002C3E15" w:rsidP="00014AED">
      <w:pPr>
        <w:tabs>
          <w:tab w:val="left" w:pos="540"/>
          <w:tab w:val="left" w:pos="1197"/>
          <w:tab w:val="left" w:pos="1482"/>
        </w:tabs>
        <w:ind w:firstLine="851"/>
        <w:jc w:val="both"/>
        <w:rPr>
          <w:i/>
          <w:iCs/>
        </w:rPr>
      </w:pPr>
      <w:r w:rsidRPr="00A118D2">
        <w:t>10.2.</w:t>
      </w:r>
      <w:r w:rsidRPr="00A118D2">
        <w:tab/>
      </w:r>
      <w:r w:rsidRPr="00A118D2">
        <w:rPr>
          <w:i/>
          <w:iCs/>
        </w:rPr>
        <w:t>kitos Pareiškėjo teisės – papildyti, jei būtina.</w:t>
      </w:r>
    </w:p>
    <w:p w:rsidR="002C3E15" w:rsidRPr="00A118D2" w:rsidRDefault="002C3E15" w:rsidP="00014AED">
      <w:pPr>
        <w:pStyle w:val="num1diagrama0"/>
        <w:tabs>
          <w:tab w:val="left" w:pos="1311"/>
          <w:tab w:val="left" w:pos="1425"/>
        </w:tabs>
        <w:ind w:firstLine="851"/>
        <w:rPr>
          <w:spacing w:val="-4"/>
          <w:sz w:val="24"/>
          <w:szCs w:val="24"/>
        </w:rPr>
      </w:pPr>
      <w:r w:rsidRPr="00A118D2">
        <w:rPr>
          <w:spacing w:val="-4"/>
          <w:sz w:val="24"/>
          <w:szCs w:val="24"/>
        </w:rPr>
        <w:t>11.</w:t>
      </w:r>
      <w:r w:rsidRPr="00A118D2">
        <w:rPr>
          <w:spacing w:val="-4"/>
          <w:sz w:val="24"/>
          <w:szCs w:val="24"/>
        </w:rPr>
        <w:tab/>
        <w:t xml:space="preserve">Partneris </w:t>
      </w:r>
      <w:r w:rsidRPr="00A118D2">
        <w:rPr>
          <w:i/>
          <w:iCs/>
          <w:spacing w:val="-4"/>
          <w:sz w:val="24"/>
          <w:szCs w:val="24"/>
        </w:rPr>
        <w:t>(-iai)</w:t>
      </w:r>
      <w:r w:rsidRPr="00A118D2">
        <w:rPr>
          <w:spacing w:val="-4"/>
          <w:sz w:val="24"/>
          <w:szCs w:val="24"/>
        </w:rPr>
        <w:t>turi teisę:</w:t>
      </w:r>
    </w:p>
    <w:p w:rsidR="002C3E15" w:rsidRPr="00A118D2" w:rsidRDefault="002C3E15" w:rsidP="00782FC0">
      <w:pPr>
        <w:pStyle w:val="num1diagrama0"/>
        <w:tabs>
          <w:tab w:val="left" w:pos="1418"/>
          <w:tab w:val="left" w:pos="1539"/>
        </w:tabs>
        <w:ind w:firstLine="851"/>
        <w:rPr>
          <w:spacing w:val="-4"/>
          <w:sz w:val="24"/>
          <w:szCs w:val="24"/>
        </w:rPr>
      </w:pPr>
      <w:r w:rsidRPr="00A118D2">
        <w:rPr>
          <w:spacing w:val="-4"/>
          <w:sz w:val="24"/>
          <w:szCs w:val="24"/>
        </w:rPr>
        <w:t>11.1.</w:t>
      </w:r>
      <w:r w:rsidRPr="00A118D2">
        <w:rPr>
          <w:spacing w:val="-4"/>
          <w:sz w:val="24"/>
          <w:szCs w:val="24"/>
        </w:rPr>
        <w:tab/>
        <w:t xml:space="preserve">įgyvendinant vietos projektą, tuo pat metu teikti savarankišką paramos paraišką, laikydamasis </w:t>
      </w:r>
      <w:r w:rsidRPr="00A118D2">
        <w:rPr>
          <w:i/>
          <w:iCs/>
          <w:spacing w:val="-4"/>
          <w:sz w:val="24"/>
          <w:szCs w:val="24"/>
        </w:rPr>
        <w:t xml:space="preserve">(-iesi) </w:t>
      </w:r>
      <w:r w:rsidRPr="00A118D2">
        <w:rPr>
          <w:spacing w:val="-4"/>
          <w:sz w:val="24"/>
          <w:szCs w:val="24"/>
        </w:rPr>
        <w:t>ribojimų, nurodytų Taisyklių 18.1.2 papunktyje;</w:t>
      </w:r>
    </w:p>
    <w:p w:rsidR="002C3E15" w:rsidRPr="00A118D2" w:rsidRDefault="002C3E15" w:rsidP="00782FC0">
      <w:pPr>
        <w:pStyle w:val="num1diagrama0"/>
        <w:tabs>
          <w:tab w:val="left" w:pos="1197"/>
          <w:tab w:val="left" w:pos="1418"/>
        </w:tabs>
        <w:ind w:firstLine="851"/>
        <w:rPr>
          <w:sz w:val="24"/>
          <w:szCs w:val="24"/>
        </w:rPr>
      </w:pPr>
      <w:r w:rsidRPr="00A118D2">
        <w:rPr>
          <w:spacing w:val="-4"/>
          <w:sz w:val="24"/>
          <w:szCs w:val="24"/>
        </w:rPr>
        <w:t>11.2</w:t>
      </w:r>
      <w:r w:rsidRPr="00A118D2">
        <w:rPr>
          <w:i/>
          <w:iCs/>
          <w:spacing w:val="-4"/>
          <w:sz w:val="24"/>
          <w:szCs w:val="24"/>
        </w:rPr>
        <w:tab/>
      </w:r>
      <w:r w:rsidRPr="00A118D2">
        <w:rPr>
          <w:i/>
          <w:iCs/>
          <w:sz w:val="24"/>
          <w:szCs w:val="24"/>
        </w:rPr>
        <w:t>kitos Partnerio(-ių) teisės – papildyti, jei būtina.</w:t>
      </w:r>
    </w:p>
    <w:p w:rsidR="002C3E15" w:rsidRPr="00A118D2" w:rsidRDefault="002C3E15" w:rsidP="00A56D97">
      <w:pPr>
        <w:autoSpaceDE w:val="0"/>
        <w:autoSpaceDN w:val="0"/>
        <w:adjustRightInd w:val="0"/>
        <w:rPr>
          <w:lang w:eastAsia="lt-LT"/>
        </w:rPr>
      </w:pPr>
    </w:p>
    <w:p w:rsidR="002C3E15" w:rsidRPr="00A118D2" w:rsidRDefault="002C3E15" w:rsidP="00AF718D">
      <w:pPr>
        <w:autoSpaceDE w:val="0"/>
        <w:autoSpaceDN w:val="0"/>
        <w:adjustRightInd w:val="0"/>
        <w:jc w:val="center"/>
        <w:rPr>
          <w:b/>
          <w:bCs/>
          <w:lang w:eastAsia="lt-LT"/>
        </w:rPr>
      </w:pPr>
      <w:r w:rsidRPr="00A118D2">
        <w:rPr>
          <w:b/>
          <w:bCs/>
          <w:caps/>
          <w:lang w:eastAsia="lt-LT"/>
        </w:rPr>
        <w:t>IV skyrius</w:t>
      </w:r>
    </w:p>
    <w:p w:rsidR="002C3E15" w:rsidRPr="00A118D2" w:rsidRDefault="002C3E15" w:rsidP="00AF718D">
      <w:pPr>
        <w:autoSpaceDE w:val="0"/>
        <w:autoSpaceDN w:val="0"/>
        <w:adjustRightInd w:val="0"/>
        <w:jc w:val="center"/>
        <w:rPr>
          <w:b/>
          <w:bCs/>
          <w:lang w:eastAsia="lt-LT"/>
        </w:rPr>
      </w:pPr>
      <w:r w:rsidRPr="00A118D2">
        <w:rPr>
          <w:b/>
          <w:bCs/>
          <w:lang w:eastAsia="lt-LT"/>
        </w:rPr>
        <w:t>PAREIŠKĖJO IR PARTNERIO</w:t>
      </w:r>
      <w:r w:rsidRPr="00A118D2">
        <w:rPr>
          <w:b/>
          <w:bCs/>
          <w:i/>
          <w:iCs/>
          <w:lang w:eastAsia="lt-LT"/>
        </w:rPr>
        <w:t>(-IŲ)</w:t>
      </w:r>
      <w:r w:rsidRPr="00A118D2">
        <w:rPr>
          <w:b/>
          <w:bCs/>
          <w:lang w:eastAsia="lt-LT"/>
        </w:rPr>
        <w:t>ĮNAŠAI Į VIETOS PROJEKTĄ</w:t>
      </w:r>
    </w:p>
    <w:p w:rsidR="002C3E15" w:rsidRPr="00A118D2" w:rsidRDefault="002C3E15" w:rsidP="00DB07D3">
      <w:pPr>
        <w:autoSpaceDE w:val="0"/>
        <w:autoSpaceDN w:val="0"/>
        <w:adjustRightInd w:val="0"/>
        <w:jc w:val="center"/>
        <w:rPr>
          <w:i/>
          <w:iCs/>
        </w:rPr>
      </w:pPr>
    </w:p>
    <w:p w:rsidR="002C3E15" w:rsidRPr="00A118D2" w:rsidRDefault="002C3E15" w:rsidP="00DB07D3">
      <w:pPr>
        <w:autoSpaceDE w:val="0"/>
        <w:autoSpaceDN w:val="0"/>
        <w:adjustRightInd w:val="0"/>
        <w:jc w:val="center"/>
        <w:rPr>
          <w:i/>
          <w:iCs/>
        </w:rPr>
      </w:pPr>
    </w:p>
    <w:p w:rsidR="002C3E15" w:rsidRPr="00A118D2" w:rsidRDefault="002C3E15">
      <w:pPr>
        <w:tabs>
          <w:tab w:val="left" w:pos="1276"/>
        </w:tabs>
        <w:autoSpaceDE w:val="0"/>
        <w:autoSpaceDN w:val="0"/>
        <w:adjustRightInd w:val="0"/>
        <w:ind w:firstLine="851"/>
        <w:jc w:val="both"/>
      </w:pPr>
      <w:r w:rsidRPr="00A118D2">
        <w:t>12.</w:t>
      </w:r>
      <w:r w:rsidRPr="00A118D2">
        <w:tab/>
      </w:r>
      <w:r>
        <w:t>Pareiškėjui ir Partneriui</w:t>
      </w:r>
      <w:r w:rsidRPr="00A118D2">
        <w:rPr>
          <w:i/>
          <w:iCs/>
        </w:rPr>
        <w:t>(-iams)</w:t>
      </w:r>
      <w:r w:rsidRPr="00A118D2">
        <w:t xml:space="preserve"> prisidedant prie vietos projekto įgyvendinimo piniginiu įnašu, bendro (Pareiškėjo ir Partnerio </w:t>
      </w:r>
      <w:r w:rsidRPr="00A118D2">
        <w:rPr>
          <w:i/>
          <w:iCs/>
        </w:rPr>
        <w:t>(-ių)</w:t>
      </w:r>
      <w:r w:rsidRPr="00A118D2">
        <w:t>) piniginio įnašo vertė sudaro iki ________________ Eur</w:t>
      </w:r>
    </w:p>
    <w:p w:rsidR="002C3E15" w:rsidRPr="00A118D2" w:rsidRDefault="002C3E15" w:rsidP="0035633A">
      <w:pPr>
        <w:autoSpaceDE w:val="0"/>
        <w:autoSpaceDN w:val="0"/>
        <w:adjustRightInd w:val="0"/>
        <w:ind w:firstLine="7371"/>
        <w:jc w:val="both"/>
        <w:rPr>
          <w:sz w:val="20"/>
          <w:szCs w:val="20"/>
        </w:rPr>
      </w:pPr>
      <w:r w:rsidRPr="00A118D2">
        <w:rPr>
          <w:i/>
          <w:iCs/>
          <w:sz w:val="20"/>
          <w:szCs w:val="20"/>
        </w:rPr>
        <w:t>(suma skaičiais)</w:t>
      </w:r>
    </w:p>
    <w:p w:rsidR="002C3E15" w:rsidRPr="00A118D2" w:rsidRDefault="002C3E15">
      <w:pPr>
        <w:autoSpaceDE w:val="0"/>
        <w:autoSpaceDN w:val="0"/>
        <w:adjustRightInd w:val="0"/>
        <w:jc w:val="both"/>
      </w:pPr>
      <w:r w:rsidRPr="00A118D2">
        <w:t xml:space="preserve">(__________________________), t. y. ___ </w:t>
      </w:r>
      <w:r w:rsidRPr="00A118D2">
        <w:rPr>
          <w:i/>
          <w:iCs/>
        </w:rPr>
        <w:t>(proc. nurodyti piniginio įnašo dalį)</w:t>
      </w:r>
      <w:r w:rsidRPr="00A118D2">
        <w:t xml:space="preserve"> proc. visų tinkamų </w:t>
      </w:r>
    </w:p>
    <w:p w:rsidR="002C3E15" w:rsidRPr="00A118D2" w:rsidRDefault="002C3E15" w:rsidP="0004174B">
      <w:pPr>
        <w:autoSpaceDE w:val="0"/>
        <w:autoSpaceDN w:val="0"/>
        <w:adjustRightInd w:val="0"/>
        <w:ind w:firstLine="720"/>
        <w:jc w:val="both"/>
        <w:rPr>
          <w:sz w:val="20"/>
          <w:szCs w:val="20"/>
        </w:rPr>
      </w:pPr>
      <w:r w:rsidRPr="00A118D2">
        <w:rPr>
          <w:i/>
          <w:iCs/>
          <w:sz w:val="20"/>
          <w:szCs w:val="20"/>
        </w:rPr>
        <w:t>(suma žodžiais)</w:t>
      </w:r>
    </w:p>
    <w:p w:rsidR="002C3E15" w:rsidRPr="00A118D2" w:rsidRDefault="002C3E15">
      <w:pPr>
        <w:autoSpaceDE w:val="0"/>
        <w:autoSpaceDN w:val="0"/>
        <w:adjustRightInd w:val="0"/>
        <w:jc w:val="both"/>
      </w:pPr>
      <w:r w:rsidRPr="00A118D2">
        <w:t>finansuoti vietos projekto išlaidų, iš jų:</w:t>
      </w:r>
    </w:p>
    <w:p w:rsidR="002C3E15" w:rsidRPr="00A118D2" w:rsidRDefault="002C3E15">
      <w:pPr>
        <w:tabs>
          <w:tab w:val="left" w:pos="1311"/>
        </w:tabs>
        <w:autoSpaceDE w:val="0"/>
        <w:autoSpaceDN w:val="0"/>
        <w:adjustRightInd w:val="0"/>
        <w:ind w:firstLine="851"/>
        <w:jc w:val="both"/>
      </w:pPr>
      <w:r w:rsidRPr="00A118D2">
        <w:rPr>
          <w:lang w:eastAsia="lt-LT"/>
        </w:rPr>
        <w:t>12.1.</w:t>
      </w:r>
      <w:r w:rsidRPr="00A118D2">
        <w:rPr>
          <w:lang w:eastAsia="lt-LT"/>
        </w:rPr>
        <w:tab/>
      </w:r>
      <w:r w:rsidRPr="00A118D2">
        <w:t>Pareiškėjas įsipareigoja prisidėti iki ________ Eur (_________________), t. y. ____</w:t>
      </w:r>
    </w:p>
    <w:p w:rsidR="002C3E15" w:rsidRPr="00A118D2" w:rsidRDefault="002C3E15">
      <w:pPr>
        <w:autoSpaceDE w:val="0"/>
        <w:autoSpaceDN w:val="0"/>
        <w:adjustRightInd w:val="0"/>
        <w:ind w:firstLine="4820"/>
        <w:jc w:val="both"/>
        <w:rPr>
          <w:sz w:val="20"/>
          <w:szCs w:val="20"/>
        </w:rPr>
      </w:pPr>
      <w:r w:rsidRPr="00A118D2">
        <w:rPr>
          <w:i/>
          <w:iCs/>
          <w:sz w:val="20"/>
          <w:szCs w:val="20"/>
        </w:rPr>
        <w:t xml:space="preserve"> (suma skaičiais)(suma žodžiais)</w:t>
      </w:r>
    </w:p>
    <w:p w:rsidR="002C3E15" w:rsidRPr="00A118D2" w:rsidRDefault="002C3E15">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rsidR="002C3E15" w:rsidRPr="00A118D2" w:rsidRDefault="002C3E15">
      <w:pPr>
        <w:tabs>
          <w:tab w:val="left" w:pos="1311"/>
          <w:tab w:val="left" w:pos="1560"/>
        </w:tabs>
        <w:autoSpaceDE w:val="0"/>
        <w:autoSpaceDN w:val="0"/>
        <w:adjustRightInd w:val="0"/>
        <w:ind w:firstLine="856"/>
        <w:jc w:val="both"/>
      </w:pPr>
      <w:r w:rsidRPr="00A118D2">
        <w:rPr>
          <w:lang w:eastAsia="lt-LT"/>
        </w:rPr>
        <w:t>12.1.1.</w:t>
      </w:r>
      <w:r w:rsidRPr="00A118D2">
        <w:rPr>
          <w:lang w:eastAsia="lt-LT"/>
        </w:rPr>
        <w:tab/>
      </w:r>
      <w:r w:rsidRPr="00A118D2">
        <w:t xml:space="preserve">pirmas piniginis įnašas iki _________ Eur (__________________) bus pateiktas iki </w:t>
      </w:r>
    </w:p>
    <w:p w:rsidR="002C3E15" w:rsidRPr="00A118D2" w:rsidRDefault="002C3E15" w:rsidP="006D2465">
      <w:pPr>
        <w:tabs>
          <w:tab w:val="left" w:pos="4161"/>
        </w:tabs>
        <w:ind w:right="57"/>
        <w:jc w:val="both"/>
        <w:rPr>
          <w:i/>
          <w:iCs/>
          <w:sz w:val="20"/>
          <w:szCs w:val="20"/>
        </w:rPr>
      </w:pPr>
      <w:r>
        <w:rPr>
          <w:i/>
          <w:iCs/>
          <w:sz w:val="20"/>
          <w:szCs w:val="20"/>
        </w:rPr>
        <w:tab/>
      </w:r>
      <w:r w:rsidRPr="00A118D2">
        <w:rPr>
          <w:i/>
          <w:iCs/>
          <w:sz w:val="20"/>
          <w:szCs w:val="20"/>
        </w:rPr>
        <w:t xml:space="preserve"> (suma skaičiais)</w:t>
      </w:r>
      <w:r>
        <w:rPr>
          <w:i/>
          <w:iCs/>
          <w:sz w:val="20"/>
          <w:szCs w:val="20"/>
        </w:rPr>
        <w:tab/>
      </w:r>
      <w:r w:rsidRPr="00A118D2">
        <w:rPr>
          <w:i/>
          <w:iCs/>
          <w:sz w:val="20"/>
          <w:szCs w:val="20"/>
        </w:rPr>
        <w:t>(suma žodžiais)</w:t>
      </w:r>
    </w:p>
    <w:p w:rsidR="002C3E15" w:rsidRPr="00A118D2" w:rsidRDefault="002C3E15" w:rsidP="00F779D6">
      <w:pPr>
        <w:tabs>
          <w:tab w:val="num" w:pos="0"/>
        </w:tabs>
        <w:ind w:right="57"/>
        <w:jc w:val="both"/>
      </w:pPr>
      <w:r w:rsidRPr="00A118D2">
        <w:t>20__ m. _____ __ d.;</w:t>
      </w:r>
    </w:p>
    <w:p w:rsidR="002C3E15" w:rsidRPr="00A118D2" w:rsidRDefault="002C3E15">
      <w:pPr>
        <w:tabs>
          <w:tab w:val="left" w:pos="1368"/>
          <w:tab w:val="left" w:pos="1560"/>
        </w:tabs>
        <w:autoSpaceDE w:val="0"/>
        <w:autoSpaceDN w:val="0"/>
        <w:adjustRightInd w:val="0"/>
        <w:ind w:firstLine="855"/>
        <w:jc w:val="both"/>
      </w:pPr>
      <w:r w:rsidRPr="00A118D2">
        <w:t>12.1.2.</w:t>
      </w:r>
      <w:r w:rsidRPr="00A118D2">
        <w:tab/>
        <w:t xml:space="preserve">antras piniginis įnašas iki __________ Eur (_________________) bus pateiktas iki </w:t>
      </w:r>
    </w:p>
    <w:p w:rsidR="002C3E15" w:rsidRPr="00A118D2" w:rsidRDefault="002C3E15" w:rsidP="006D2465">
      <w:pPr>
        <w:tabs>
          <w:tab w:val="left" w:pos="4218"/>
        </w:tabs>
        <w:ind w:right="57"/>
        <w:jc w:val="both"/>
        <w:rPr>
          <w:sz w:val="20"/>
          <w:szCs w:val="20"/>
        </w:rPr>
      </w:pPr>
      <w:r>
        <w:rPr>
          <w:i/>
          <w:iCs/>
          <w:sz w:val="20"/>
          <w:szCs w:val="20"/>
        </w:rPr>
        <w:tab/>
      </w:r>
      <w:r w:rsidRPr="00A118D2">
        <w:rPr>
          <w:i/>
          <w:iCs/>
          <w:sz w:val="20"/>
          <w:szCs w:val="20"/>
        </w:rPr>
        <w:t>(suma skaičiais)      (suma žodžiais)</w:t>
      </w:r>
    </w:p>
    <w:p w:rsidR="002C3E15" w:rsidRPr="00A118D2" w:rsidRDefault="002C3E15">
      <w:pPr>
        <w:tabs>
          <w:tab w:val="num" w:pos="0"/>
        </w:tabs>
        <w:jc w:val="both"/>
      </w:pPr>
      <w:r w:rsidRPr="00A118D2">
        <w:t>20__ m. _____ __ d.;</w:t>
      </w:r>
    </w:p>
    <w:p w:rsidR="002C3E15" w:rsidRPr="00A118D2" w:rsidRDefault="002C3E15">
      <w:pPr>
        <w:tabs>
          <w:tab w:val="num" w:pos="0"/>
          <w:tab w:val="left" w:pos="1560"/>
        </w:tabs>
        <w:ind w:firstLine="851"/>
        <w:jc w:val="both"/>
      </w:pPr>
      <w:r w:rsidRPr="00A118D2">
        <w:t>12.1.3.</w:t>
      </w:r>
      <w:r w:rsidRPr="00A118D2">
        <w:rPr>
          <w:i/>
          <w:iCs/>
        </w:rPr>
        <w:tab/>
        <w:t>ir t. t.</w:t>
      </w:r>
    </w:p>
    <w:p w:rsidR="002C3E15" w:rsidRPr="00A118D2" w:rsidRDefault="002C3E15">
      <w:pPr>
        <w:tabs>
          <w:tab w:val="left" w:pos="1311"/>
        </w:tabs>
        <w:autoSpaceDE w:val="0"/>
        <w:autoSpaceDN w:val="0"/>
        <w:adjustRightInd w:val="0"/>
        <w:ind w:firstLine="851"/>
        <w:jc w:val="both"/>
      </w:pPr>
      <w:r w:rsidRPr="00A118D2">
        <w:rPr>
          <w:lang w:eastAsia="lt-LT"/>
        </w:rPr>
        <w:t>12.2.</w:t>
      </w:r>
      <w:r w:rsidRPr="00A118D2">
        <w:rPr>
          <w:lang w:eastAsia="lt-LT"/>
        </w:rPr>
        <w:tab/>
      </w:r>
      <w:r w:rsidRPr="00A118D2">
        <w:t>Partneris įsipareigoja prisidėti iki __________ Eur (______________), t. y. _______</w:t>
      </w:r>
    </w:p>
    <w:p w:rsidR="002C3E15" w:rsidRPr="00A118D2" w:rsidRDefault="002C3E15">
      <w:pPr>
        <w:tabs>
          <w:tab w:val="left" w:pos="6096"/>
        </w:tabs>
        <w:ind w:left="170" w:right="57" w:firstLine="4366"/>
        <w:jc w:val="both"/>
        <w:rPr>
          <w:i/>
          <w:iCs/>
          <w:sz w:val="20"/>
          <w:szCs w:val="20"/>
        </w:rPr>
      </w:pPr>
      <w:r w:rsidRPr="00A118D2">
        <w:rPr>
          <w:i/>
          <w:iCs/>
          <w:sz w:val="20"/>
          <w:szCs w:val="20"/>
        </w:rPr>
        <w:t xml:space="preserve"> (suma skaičiais)        (suma žodžiais)</w:t>
      </w:r>
    </w:p>
    <w:p w:rsidR="002C3E15" w:rsidRPr="00A118D2" w:rsidRDefault="002C3E15">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rsidR="002C3E15" w:rsidRPr="00A118D2" w:rsidRDefault="002C3E15">
      <w:pPr>
        <w:tabs>
          <w:tab w:val="left" w:pos="1560"/>
        </w:tabs>
        <w:autoSpaceDE w:val="0"/>
        <w:autoSpaceDN w:val="0"/>
        <w:adjustRightInd w:val="0"/>
        <w:ind w:firstLine="855"/>
        <w:jc w:val="both"/>
      </w:pPr>
      <w:r w:rsidRPr="00A118D2">
        <w:rPr>
          <w:lang w:eastAsia="lt-LT"/>
        </w:rPr>
        <w:t>12.2.1.</w:t>
      </w:r>
      <w:r w:rsidRPr="00A118D2">
        <w:rPr>
          <w:lang w:eastAsia="lt-LT"/>
        </w:rPr>
        <w:tab/>
      </w:r>
      <w:r w:rsidRPr="00A118D2">
        <w:t xml:space="preserve">pirmas piniginis įnašas iki ___________ Eur (__________________) bus pateiktas </w:t>
      </w:r>
    </w:p>
    <w:p w:rsidR="002C3E15" w:rsidRPr="00A118D2" w:rsidRDefault="002C3E15">
      <w:pPr>
        <w:tabs>
          <w:tab w:val="left" w:pos="6096"/>
        </w:tabs>
        <w:ind w:left="170" w:right="57" w:firstLine="4083"/>
        <w:jc w:val="both"/>
        <w:rPr>
          <w:i/>
          <w:iCs/>
          <w:sz w:val="20"/>
          <w:szCs w:val="20"/>
        </w:rPr>
      </w:pPr>
      <w:r w:rsidRPr="00A118D2">
        <w:rPr>
          <w:i/>
          <w:iCs/>
          <w:sz w:val="20"/>
          <w:szCs w:val="20"/>
        </w:rPr>
        <w:t>(suma skaičiais)        (suma žodžiais)</w:t>
      </w:r>
    </w:p>
    <w:p w:rsidR="002C3E15" w:rsidRPr="00A118D2" w:rsidRDefault="002C3E15">
      <w:pPr>
        <w:tabs>
          <w:tab w:val="num" w:pos="0"/>
        </w:tabs>
        <w:ind w:right="57"/>
        <w:jc w:val="both"/>
      </w:pPr>
      <w:r w:rsidRPr="00A118D2">
        <w:t>iki 20__ m. _____ __ d.;</w:t>
      </w:r>
    </w:p>
    <w:p w:rsidR="002C3E15" w:rsidRPr="00A118D2" w:rsidRDefault="002C3E15">
      <w:pPr>
        <w:tabs>
          <w:tab w:val="left" w:pos="1560"/>
        </w:tabs>
        <w:autoSpaceDE w:val="0"/>
        <w:autoSpaceDN w:val="0"/>
        <w:adjustRightInd w:val="0"/>
        <w:ind w:firstLine="855"/>
        <w:jc w:val="both"/>
      </w:pPr>
      <w:r w:rsidRPr="00A118D2">
        <w:rPr>
          <w:lang w:eastAsia="lt-LT"/>
        </w:rPr>
        <w:t>12.2.2.</w:t>
      </w:r>
      <w:r w:rsidRPr="00A118D2">
        <w:rPr>
          <w:lang w:eastAsia="lt-LT"/>
        </w:rPr>
        <w:tab/>
      </w:r>
      <w:r>
        <w:t>antras piniginis įnašas iki</w:t>
      </w:r>
      <w:r w:rsidRPr="00A118D2">
        <w:t xml:space="preserve">__________ Eur (____________________) bus pateiktas </w:t>
      </w:r>
    </w:p>
    <w:p w:rsidR="002C3E15" w:rsidRPr="00A118D2" w:rsidRDefault="002C3E15" w:rsidP="003E6ED8">
      <w:pPr>
        <w:ind w:left="3600" w:right="57"/>
        <w:jc w:val="both"/>
        <w:rPr>
          <w:i/>
          <w:iCs/>
          <w:sz w:val="20"/>
          <w:szCs w:val="20"/>
        </w:rPr>
      </w:pPr>
      <w:r w:rsidRPr="00A118D2">
        <w:rPr>
          <w:i/>
          <w:iCs/>
          <w:sz w:val="20"/>
          <w:szCs w:val="20"/>
        </w:rPr>
        <w:t xml:space="preserve"> (suma skaičiais)       (suma žodžiais)</w:t>
      </w:r>
    </w:p>
    <w:p w:rsidR="002C3E15" w:rsidRPr="00A118D2" w:rsidRDefault="002C3E15">
      <w:pPr>
        <w:tabs>
          <w:tab w:val="num" w:pos="0"/>
        </w:tabs>
        <w:ind w:right="57"/>
        <w:jc w:val="both"/>
      </w:pPr>
      <w:r w:rsidRPr="00A118D2">
        <w:t>iki 20__ m. _____ __ d.;</w:t>
      </w:r>
    </w:p>
    <w:p w:rsidR="002C3E15" w:rsidRPr="00A118D2" w:rsidRDefault="002C3E15">
      <w:pPr>
        <w:tabs>
          <w:tab w:val="left" w:pos="1539"/>
        </w:tabs>
        <w:autoSpaceDE w:val="0"/>
        <w:autoSpaceDN w:val="0"/>
        <w:adjustRightInd w:val="0"/>
        <w:ind w:firstLine="851"/>
        <w:jc w:val="both"/>
        <w:rPr>
          <w:i/>
          <w:iCs/>
        </w:rPr>
      </w:pPr>
      <w:r w:rsidRPr="00A118D2">
        <w:rPr>
          <w:lang w:eastAsia="lt-LT"/>
        </w:rPr>
        <w:t>12.2.3.</w:t>
      </w:r>
      <w:r w:rsidRPr="00A118D2">
        <w:rPr>
          <w:i/>
          <w:iCs/>
        </w:rPr>
        <w:tab/>
        <w:t>ir t. t.</w:t>
      </w:r>
    </w:p>
    <w:p w:rsidR="002C3E15" w:rsidRPr="00A118D2" w:rsidRDefault="002C3E15" w:rsidP="00014AED">
      <w:pPr>
        <w:tabs>
          <w:tab w:val="left" w:pos="1254"/>
        </w:tabs>
        <w:autoSpaceDE w:val="0"/>
        <w:autoSpaceDN w:val="0"/>
        <w:adjustRightInd w:val="0"/>
        <w:ind w:firstLine="851"/>
        <w:jc w:val="both"/>
      </w:pPr>
      <w:r w:rsidRPr="00A118D2">
        <w:rPr>
          <w:lang w:eastAsia="lt-LT"/>
        </w:rPr>
        <w:t>1</w:t>
      </w:r>
      <w:r>
        <w:rPr>
          <w:lang w:eastAsia="lt-LT"/>
        </w:rPr>
        <w:t>3</w:t>
      </w:r>
      <w:r w:rsidRPr="00A118D2">
        <w:rPr>
          <w:lang w:eastAsia="lt-LT"/>
        </w:rPr>
        <w:t>.</w:t>
      </w:r>
      <w:r w:rsidRPr="00A118D2">
        <w:rPr>
          <w:lang w:eastAsia="lt-LT"/>
        </w:rPr>
        <w:tab/>
        <w:t>Jei reikia,</w:t>
      </w:r>
      <w:r w:rsidRPr="00A118D2">
        <w:t xml:space="preserve"> Pareiškėjas ir Partneris Taisyklėse nustatyta tvarka gali įnešti papildomą dalyvavimo vietos projekte įnašą. Jų dydžiai ir įnešimo tvarka yra nustatomi Šalių sprendimu.</w:t>
      </w:r>
    </w:p>
    <w:p w:rsidR="002C3E15" w:rsidRPr="00A118D2" w:rsidRDefault="002C3E15" w:rsidP="00014AED">
      <w:pPr>
        <w:tabs>
          <w:tab w:val="left" w:pos="1311"/>
        </w:tabs>
        <w:autoSpaceDE w:val="0"/>
        <w:autoSpaceDN w:val="0"/>
        <w:adjustRightInd w:val="0"/>
        <w:ind w:firstLine="851"/>
        <w:jc w:val="both"/>
      </w:pPr>
      <w:r w:rsidRPr="00A118D2">
        <w:rPr>
          <w:lang w:eastAsia="lt-LT"/>
        </w:rPr>
        <w:t>1</w:t>
      </w:r>
      <w:r>
        <w:rPr>
          <w:lang w:eastAsia="lt-LT"/>
        </w:rPr>
        <w:t>4</w:t>
      </w:r>
      <w:r w:rsidRPr="00A118D2">
        <w:rPr>
          <w:lang w:eastAsia="lt-LT"/>
        </w:rPr>
        <w:t>.</w:t>
      </w:r>
      <w:r w:rsidRPr="00A118D2">
        <w:rPr>
          <w:lang w:eastAsia="lt-LT"/>
        </w:rPr>
        <w:tab/>
      </w:r>
      <w:r w:rsidRPr="00A118D2">
        <w:t>Šalys, nusprendusios pakeisti piniginių įnašų ar įnašų natūra sumas, terminus ar kitus su jais susijusius duomenis, turi iš anksto apie tai informuoti kitąŠalį. Šios Sutarties keitimo procedūra nustatyta šios Sutarties VIII skyriuje.Bet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rsidR="002C3E15" w:rsidRPr="00A118D2" w:rsidRDefault="002C3E15" w:rsidP="00AF718D">
      <w:pPr>
        <w:pStyle w:val="Heading1"/>
        <w:numPr>
          <w:ilvl w:val="0"/>
          <w:numId w:val="0"/>
        </w:numPr>
        <w:tabs>
          <w:tab w:val="left" w:pos="741"/>
          <w:tab w:val="left" w:pos="912"/>
          <w:tab w:val="left" w:pos="1140"/>
          <w:tab w:val="left" w:pos="1368"/>
          <w:tab w:val="left" w:pos="1710"/>
          <w:tab w:val="left" w:pos="2451"/>
          <w:tab w:val="left" w:pos="3762"/>
        </w:tabs>
        <w:rPr>
          <w:b w:val="0"/>
          <w:bCs w:val="0"/>
        </w:rPr>
      </w:pPr>
    </w:p>
    <w:p w:rsidR="002C3E15" w:rsidRPr="00A118D2" w:rsidRDefault="002C3E15" w:rsidP="00AF718D">
      <w:pPr>
        <w:pStyle w:val="Heading1"/>
        <w:numPr>
          <w:ilvl w:val="0"/>
          <w:numId w:val="0"/>
        </w:numPr>
        <w:tabs>
          <w:tab w:val="left" w:pos="741"/>
          <w:tab w:val="left" w:pos="912"/>
          <w:tab w:val="left" w:pos="1140"/>
          <w:tab w:val="left" w:pos="1368"/>
          <w:tab w:val="left" w:pos="1710"/>
          <w:tab w:val="left" w:pos="2451"/>
          <w:tab w:val="left" w:pos="3762"/>
        </w:tabs>
      </w:pPr>
      <w:r w:rsidRPr="00A118D2">
        <w:t>V SKYRIUS</w:t>
      </w:r>
    </w:p>
    <w:p w:rsidR="002C3E15" w:rsidRPr="00A118D2" w:rsidRDefault="002C3E15" w:rsidP="00AF718D">
      <w:pPr>
        <w:pStyle w:val="Heading1"/>
        <w:numPr>
          <w:ilvl w:val="0"/>
          <w:numId w:val="0"/>
        </w:numPr>
        <w:tabs>
          <w:tab w:val="left" w:pos="741"/>
          <w:tab w:val="left" w:pos="912"/>
          <w:tab w:val="left" w:pos="1140"/>
          <w:tab w:val="left" w:pos="1368"/>
          <w:tab w:val="left" w:pos="1710"/>
          <w:tab w:val="left" w:pos="2451"/>
          <w:tab w:val="left" w:pos="3762"/>
        </w:tabs>
      </w:pPr>
      <w:r w:rsidRPr="00A118D2">
        <w:t>įsipareigojimų VYKDYMas</w:t>
      </w:r>
    </w:p>
    <w:p w:rsidR="002C3E15" w:rsidRPr="00A118D2" w:rsidRDefault="002C3E15" w:rsidP="00AF718D">
      <w:pPr>
        <w:pStyle w:val="SUT1"/>
        <w:numPr>
          <w:ilvl w:val="0"/>
          <w:numId w:val="0"/>
        </w:numPr>
        <w:spacing w:line="240" w:lineRule="auto"/>
        <w:ind w:firstLine="720"/>
        <w:jc w:val="center"/>
      </w:pPr>
    </w:p>
    <w:p w:rsidR="002C3E15" w:rsidRPr="00A118D2" w:rsidRDefault="002C3E15" w:rsidP="00014AED">
      <w:pPr>
        <w:pStyle w:val="SUT2"/>
        <w:numPr>
          <w:ilvl w:val="0"/>
          <w:numId w:val="0"/>
        </w:numPr>
        <w:tabs>
          <w:tab w:val="left" w:pos="1311"/>
        </w:tabs>
        <w:spacing w:line="240" w:lineRule="auto"/>
        <w:ind w:firstLine="851"/>
      </w:pPr>
      <w:r>
        <w:t>15</w:t>
      </w:r>
      <w:r w:rsidRPr="00A118D2">
        <w:t>.</w:t>
      </w:r>
      <w:r w:rsidRPr="00A118D2">
        <w:tab/>
        <w:t>Šalys neturi teisės šia Sutartimi numatytųsavo teisių ir įsipareigojimų perleisti tretiesiems asmenims be rašytinio kitų Šalių sutikimo.</w:t>
      </w:r>
    </w:p>
    <w:p w:rsidR="002C3E15" w:rsidRPr="00A118D2" w:rsidRDefault="002C3E15" w:rsidP="00014AED">
      <w:pPr>
        <w:pStyle w:val="Title"/>
        <w:tabs>
          <w:tab w:val="left" w:pos="1311"/>
        </w:tabs>
        <w:ind w:firstLine="851"/>
        <w:jc w:val="both"/>
        <w:rPr>
          <w:rFonts w:ascii="Times New Roman" w:hAnsi="Times New Roman" w:cs="Times New Roman"/>
          <w:b w:val="0"/>
          <w:bCs w:val="0"/>
          <w:caps w:val="0"/>
        </w:rPr>
      </w:pPr>
      <w:r w:rsidRPr="00A118D2">
        <w:rPr>
          <w:rFonts w:ascii="Times New Roman" w:hAnsi="Times New Roman" w:cs="Times New Roman"/>
          <w:b w:val="0"/>
          <w:bCs w:val="0"/>
          <w:caps w:val="0"/>
        </w:rPr>
        <w:t>1</w:t>
      </w:r>
      <w:r>
        <w:rPr>
          <w:rFonts w:ascii="Times New Roman" w:hAnsi="Times New Roman" w:cs="Times New Roman"/>
          <w:b w:val="0"/>
          <w:bCs w:val="0"/>
          <w:caps w:val="0"/>
        </w:rPr>
        <w:t>6</w:t>
      </w:r>
      <w:r w:rsidRPr="00A118D2">
        <w:rPr>
          <w:rFonts w:ascii="Times New Roman" w:hAnsi="Times New Roman" w:cs="Times New Roman"/>
          <w:b w:val="0"/>
          <w:bCs w:val="0"/>
          <w:caps w:val="0"/>
        </w:rPr>
        <w:t>.</w:t>
      </w:r>
      <w:r w:rsidRPr="00A118D2">
        <w:rPr>
          <w:rFonts w:ascii="Times New Roman" w:hAnsi="Times New Roman" w:cs="Times New Roman"/>
          <w:b w:val="0"/>
          <w:bCs w:val="0"/>
          <w:caps w:val="0"/>
        </w:rPr>
        <w:tab/>
        <w:t>Šalys vykdo prisiimtus sutartinius įsipareigojimus,vadovaudamosi jų vykdymo metu galiojančiais teisės aktais.</w:t>
      </w:r>
    </w:p>
    <w:p w:rsidR="002C3E15" w:rsidRPr="00A118D2" w:rsidRDefault="002C3E15" w:rsidP="00014AED">
      <w:pPr>
        <w:pStyle w:val="BodyText"/>
        <w:tabs>
          <w:tab w:val="left" w:pos="748"/>
          <w:tab w:val="left" w:pos="1311"/>
        </w:tabs>
        <w:ind w:firstLine="851"/>
      </w:pPr>
      <w:r>
        <w:t>17</w:t>
      </w:r>
      <w:r w:rsidRPr="00A118D2">
        <w:t>.</w:t>
      </w:r>
      <w:r w:rsidRPr="00A118D2">
        <w:tab/>
        <w:t xml:space="preserve">Šalys įsipareigoja šia Sutartimi prisiimtus įsipareigojimus vykdyti laiku, tinkamai ir kokybiškai. </w:t>
      </w:r>
    </w:p>
    <w:p w:rsidR="002C3E15" w:rsidRPr="00A118D2" w:rsidRDefault="002C3E15" w:rsidP="00014AED">
      <w:pPr>
        <w:pStyle w:val="BodyText"/>
        <w:tabs>
          <w:tab w:val="left" w:pos="748"/>
          <w:tab w:val="left" w:pos="1311"/>
        </w:tabs>
        <w:ind w:firstLine="851"/>
      </w:pPr>
      <w:r w:rsidRPr="00A118D2">
        <w:t>1</w:t>
      </w:r>
      <w:r>
        <w:t>8</w:t>
      </w:r>
      <w:r w:rsidRPr="00A118D2">
        <w:t>.</w:t>
      </w:r>
      <w:r w:rsidRPr="00A118D2">
        <w:tab/>
        <w:t>Šalys prisiima atsakomybę už teikiamos informacijos patikimumą (teisingumą) ir atsako už tai Europos Sąjungosir Lietuvos Respublikos teisės aktų nustatyta tvarka.</w:t>
      </w:r>
    </w:p>
    <w:p w:rsidR="002C3E15" w:rsidRPr="00A118D2" w:rsidRDefault="002C3E15" w:rsidP="00014AED">
      <w:pPr>
        <w:pStyle w:val="SUT1"/>
        <w:numPr>
          <w:ilvl w:val="0"/>
          <w:numId w:val="0"/>
        </w:numPr>
        <w:tabs>
          <w:tab w:val="left" w:pos="1311"/>
        </w:tabs>
        <w:spacing w:line="240" w:lineRule="auto"/>
        <w:ind w:firstLine="851"/>
      </w:pPr>
      <w:r>
        <w:t>19</w:t>
      </w:r>
      <w:r w:rsidRPr="00A118D2">
        <w:t>.</w:t>
      </w:r>
      <w:r w:rsidRPr="00A118D2">
        <w:tab/>
        <w:t xml:space="preserve">Šalis, nevykdanti ar netinkamai vykdanti šią Sutartį, privalo kitai Šaliai atlyginti visus su tuo susijusius kitos Šalies patirtus nuostolius Lietuvos Respublikos įstatymų ir kitų teisės aktų nustatyta tvarka. </w:t>
      </w:r>
    </w:p>
    <w:p w:rsidR="002C3E15" w:rsidRPr="00A118D2" w:rsidRDefault="002C3E15" w:rsidP="00014AED">
      <w:pPr>
        <w:tabs>
          <w:tab w:val="left" w:pos="1260"/>
          <w:tab w:val="left" w:pos="1311"/>
        </w:tabs>
        <w:ind w:firstLine="851"/>
        <w:jc w:val="both"/>
      </w:pPr>
      <w:r w:rsidRPr="00A118D2">
        <w:t>2</w:t>
      </w:r>
      <w:r>
        <w:t>0</w:t>
      </w:r>
      <w:r w:rsidRPr="00A118D2">
        <w:t>.</w:t>
      </w:r>
      <w:r w:rsidRPr="00A118D2">
        <w:tab/>
        <w:t>Šia Sutartimi prisiimti Šalių įsipareigojimai yra neatlygintini.</w:t>
      </w:r>
    </w:p>
    <w:p w:rsidR="002C3E15" w:rsidRPr="00A118D2" w:rsidRDefault="002C3E15" w:rsidP="004C27FE">
      <w:pPr>
        <w:pStyle w:val="BodyText"/>
        <w:tabs>
          <w:tab w:val="left" w:pos="748"/>
          <w:tab w:val="left" w:pos="1311"/>
        </w:tabs>
        <w:ind w:firstLine="851"/>
      </w:pPr>
      <w:r w:rsidRPr="00A118D2">
        <w:t>2</w:t>
      </w:r>
      <w:r>
        <w:t>1</w:t>
      </w:r>
      <w:r w:rsidRPr="00A118D2">
        <w:t>.</w:t>
      </w:r>
      <w:r w:rsidRPr="00A118D2">
        <w:tab/>
        <w:t>Šalys gali būti atleidžiamos nuo atsakomybės dėl šios Sutarties nevykdymo vadovaujantis Atleidimo nuo atsakomybės esant nenugalimos jėgos (</w:t>
      </w:r>
      <w:r w:rsidRPr="00A118D2">
        <w:rPr>
          <w:i/>
          <w:iCs/>
        </w:rPr>
        <w:t>force majeure</w:t>
      </w:r>
      <w:r w:rsidRPr="00A118D2">
        <w:t>) aplinkybėms taisyklėmis, patvirtintomis Lietuvos Respublikos Vyriausybės 1996 m. liepos 15 d. nutarimu Nr. 840 „Dėl Atleidimo nuo atsakomybės esant nenugalimos jėgos (</w:t>
      </w:r>
      <w:r w:rsidRPr="00A118D2">
        <w:rPr>
          <w:i/>
          <w:iCs/>
        </w:rPr>
        <w:t>force majeure</w:t>
      </w:r>
      <w:r w:rsidRPr="00A118D2">
        <w:t>) aplinkybėms taisyklių patvirtinimo“.</w:t>
      </w:r>
    </w:p>
    <w:p w:rsidR="002C3E15" w:rsidRPr="00A118D2" w:rsidRDefault="002C3E15" w:rsidP="00AF718D">
      <w:pPr>
        <w:pStyle w:val="Heading1"/>
        <w:numPr>
          <w:ilvl w:val="0"/>
          <w:numId w:val="0"/>
        </w:numPr>
      </w:pPr>
      <w:r w:rsidRPr="00A118D2">
        <w:t>VI SKYRIUS</w:t>
      </w:r>
    </w:p>
    <w:p w:rsidR="002C3E15" w:rsidRPr="00A118D2" w:rsidRDefault="002C3E15" w:rsidP="00AF718D">
      <w:pPr>
        <w:pStyle w:val="Heading1"/>
        <w:numPr>
          <w:ilvl w:val="0"/>
          <w:numId w:val="0"/>
        </w:numPr>
      </w:pPr>
      <w:r w:rsidRPr="00A118D2">
        <w:t>SUTARTIES VYKDYMO kontrolė</w:t>
      </w:r>
    </w:p>
    <w:p w:rsidR="002C3E15" w:rsidRPr="00A118D2" w:rsidRDefault="002C3E15" w:rsidP="00AF718D">
      <w:pPr>
        <w:jc w:val="center"/>
      </w:pPr>
    </w:p>
    <w:p w:rsidR="002C3E15" w:rsidRPr="00A118D2" w:rsidRDefault="002C3E15" w:rsidP="00014AED">
      <w:pPr>
        <w:pStyle w:val="num1diagrama0"/>
        <w:tabs>
          <w:tab w:val="left" w:pos="1311"/>
        </w:tabs>
        <w:ind w:firstLine="851"/>
        <w:rPr>
          <w:sz w:val="24"/>
          <w:szCs w:val="24"/>
        </w:rPr>
      </w:pPr>
      <w:r>
        <w:rPr>
          <w:sz w:val="24"/>
          <w:szCs w:val="24"/>
        </w:rPr>
        <w:t>22</w:t>
      </w:r>
      <w:r w:rsidRPr="00A118D2">
        <w:rPr>
          <w:sz w:val="24"/>
          <w:szCs w:val="24"/>
        </w:rPr>
        <w:t>.</w:t>
      </w:r>
      <w:r w:rsidRPr="00A118D2">
        <w:rPr>
          <w:sz w:val="24"/>
          <w:szCs w:val="24"/>
        </w:rPr>
        <w:tab/>
        <w:t>Pareiškėjas ir Partneris</w:t>
      </w:r>
      <w:r w:rsidRPr="00A118D2">
        <w:rPr>
          <w:i/>
          <w:iCs/>
          <w:sz w:val="24"/>
          <w:szCs w:val="24"/>
        </w:rPr>
        <w:t>(-iai)</w:t>
      </w:r>
      <w:r w:rsidRPr="00A118D2">
        <w:rPr>
          <w:sz w:val="24"/>
          <w:szCs w:val="24"/>
        </w:rPr>
        <w:t>supranta ir sutinka, kad įgyvendinant vietos projektą beišioje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rsidRPr="00A118D2">
        <w:t xml:space="preserve">, </w:t>
      </w:r>
      <w:r w:rsidRPr="00A118D2">
        <w:rPr>
          <w:sz w:val="24"/>
          <w:szCs w:val="24"/>
        </w:rPr>
        <w:t>Europos Komisijos ir Europos Audito Rūmų įgaliotiems atstovam</w:t>
      </w:r>
      <w:bookmarkStart w:id="0" w:name="OLE_LINK5"/>
      <w:bookmarkStart w:id="1" w:name="OLE_LINK6"/>
      <w:r w:rsidRPr="00A118D2">
        <w:rPr>
          <w:sz w:val="24"/>
          <w:szCs w:val="24"/>
        </w:rPr>
        <w:t>s.</w:t>
      </w:r>
    </w:p>
    <w:p w:rsidR="002C3E15" w:rsidRPr="00A118D2" w:rsidRDefault="002C3E15" w:rsidP="00014AED">
      <w:pPr>
        <w:pStyle w:val="num1diagrama0"/>
        <w:tabs>
          <w:tab w:val="left" w:pos="1311"/>
        </w:tabs>
        <w:ind w:firstLine="851"/>
        <w:rPr>
          <w:sz w:val="24"/>
          <w:szCs w:val="24"/>
        </w:rPr>
      </w:pPr>
      <w:r w:rsidRPr="00A118D2">
        <w:rPr>
          <w:sz w:val="24"/>
          <w:szCs w:val="24"/>
        </w:rPr>
        <w:t>2</w:t>
      </w:r>
      <w:r>
        <w:rPr>
          <w:sz w:val="24"/>
          <w:szCs w:val="24"/>
        </w:rPr>
        <w:t>3</w:t>
      </w:r>
      <w:r w:rsidRPr="00A118D2">
        <w:rPr>
          <w:sz w:val="24"/>
          <w:szCs w:val="24"/>
        </w:rPr>
        <w:t>.</w:t>
      </w:r>
      <w:r w:rsidRPr="00A118D2">
        <w:rPr>
          <w:sz w:val="24"/>
          <w:szCs w:val="24"/>
        </w:rPr>
        <w:tab/>
        <w:t>Ši Sutartis ir visi su vietos projekto paraiškos rengimu, vertinimu ir įgyvendinimu susiję dokumentai Pareiškėjo turi būti saugominuo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w:t>
      </w:r>
      <w:r w:rsidRPr="00A118D2">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A118D2">
        <w:rPr>
          <w:sz w:val="24"/>
          <w:szCs w:val="24"/>
        </w:rPr>
        <w:t>.</w:t>
      </w:r>
      <w:bookmarkEnd w:id="0"/>
      <w:bookmarkEnd w:id="1"/>
    </w:p>
    <w:p w:rsidR="002C3E15" w:rsidRPr="00A118D2" w:rsidRDefault="002C3E15" w:rsidP="00014AED">
      <w:pPr>
        <w:pStyle w:val="num1diagrama0"/>
        <w:tabs>
          <w:tab w:val="left" w:pos="1311"/>
        </w:tabs>
        <w:ind w:firstLine="851"/>
        <w:rPr>
          <w:sz w:val="24"/>
          <w:szCs w:val="24"/>
        </w:rPr>
      </w:pPr>
      <w:r w:rsidRPr="00A118D2">
        <w:rPr>
          <w:sz w:val="24"/>
          <w:szCs w:val="24"/>
        </w:rPr>
        <w:t>2</w:t>
      </w:r>
      <w:r>
        <w:rPr>
          <w:sz w:val="24"/>
          <w:szCs w:val="24"/>
        </w:rPr>
        <w:t>4</w:t>
      </w:r>
      <w:r w:rsidRPr="00A118D2">
        <w:rPr>
          <w:sz w:val="24"/>
          <w:szCs w:val="24"/>
        </w:rPr>
        <w:t>.</w:t>
      </w:r>
      <w:r w:rsidRPr="00A118D2">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p>
    <w:p w:rsidR="002C3E15" w:rsidRPr="00A118D2" w:rsidRDefault="002C3E15" w:rsidP="00014AED">
      <w:pPr>
        <w:pStyle w:val="num1diagrama0"/>
        <w:tabs>
          <w:tab w:val="left" w:pos="1311"/>
        </w:tabs>
        <w:ind w:firstLine="851"/>
        <w:rPr>
          <w:spacing w:val="-4"/>
          <w:sz w:val="24"/>
          <w:szCs w:val="24"/>
        </w:rPr>
      </w:pPr>
      <w:r w:rsidRPr="00A118D2">
        <w:rPr>
          <w:sz w:val="24"/>
          <w:szCs w:val="24"/>
        </w:rPr>
        <w:t>2</w:t>
      </w:r>
      <w:r>
        <w:rPr>
          <w:sz w:val="24"/>
          <w:szCs w:val="24"/>
        </w:rPr>
        <w:t>5</w:t>
      </w:r>
      <w:r w:rsidRPr="00A118D2">
        <w:rPr>
          <w:sz w:val="24"/>
          <w:szCs w:val="24"/>
        </w:rPr>
        <w:t>.</w:t>
      </w:r>
      <w:r w:rsidRPr="00A118D2">
        <w:rPr>
          <w:sz w:val="24"/>
          <w:szCs w:val="24"/>
        </w:rPr>
        <w:tab/>
        <w:t>VVG ir Agentūra ar jų pavedimu kitos įgaliotos įstaigos bei asmenys vietos projekto įgyvendinimo metu ir kontrolės laikotarpiu</w:t>
      </w:r>
      <w:bookmarkStart w:id="2" w:name="_GoBack"/>
      <w:bookmarkEnd w:id="2"/>
      <w:r w:rsidRPr="00A118D2">
        <w:rPr>
          <w:sz w:val="24"/>
          <w:szCs w:val="24"/>
        </w:rPr>
        <w:t xml:space="preserve">turi teisę kontroliuoti ir tikrinti, kaip yra vykdomas vietos projektas, taip pat turi teisę tikrinti Pareiškėjo ir Partnerio </w:t>
      </w:r>
      <w:r w:rsidRPr="00A118D2">
        <w:rPr>
          <w:i/>
          <w:iCs/>
          <w:sz w:val="24"/>
          <w:szCs w:val="24"/>
        </w:rPr>
        <w:t>(-ių)</w:t>
      </w:r>
      <w:r w:rsidRPr="00A118D2">
        <w:rPr>
          <w:sz w:val="24"/>
          <w:szCs w:val="24"/>
        </w:rPr>
        <w:t xml:space="preserve">vietos projekto paraiškoje ir jos prieduose, mokėjimo prašyme (-uose), vietos projekto įgyvendinimo ataskaitoje (-ose) pateiktus duomenis, komercinius ir kitus dokumentus, susijusius su vykdomu vietos projektu ir Sutartimi. </w:t>
      </w:r>
    </w:p>
    <w:p w:rsidR="002C3E15" w:rsidRPr="00A118D2" w:rsidRDefault="002C3E15" w:rsidP="00014AED">
      <w:pPr>
        <w:pStyle w:val="BodyTextIndent3"/>
        <w:tabs>
          <w:tab w:val="left" w:pos="1311"/>
        </w:tabs>
        <w:spacing w:line="240" w:lineRule="auto"/>
        <w:ind w:firstLine="851"/>
        <w:rPr>
          <w:lang w:val="lt-LT"/>
        </w:rPr>
      </w:pPr>
      <w:r>
        <w:rPr>
          <w:lang w:val="lt-LT"/>
        </w:rPr>
        <w:t>26</w:t>
      </w:r>
      <w:r w:rsidRPr="00A118D2">
        <w:rPr>
          <w:lang w:val="lt-LT"/>
        </w:rPr>
        <w:t>.</w:t>
      </w:r>
      <w:r w:rsidRPr="00A118D2">
        <w:rPr>
          <w:lang w:val="lt-LT"/>
        </w:rPr>
        <w:tab/>
        <w:t>Pareiškėjas ir Partneris</w:t>
      </w:r>
      <w:r w:rsidRPr="00A118D2">
        <w:rPr>
          <w:i/>
          <w:iCs/>
          <w:lang w:val="lt-LT"/>
        </w:rPr>
        <w:t>(-iai)</w:t>
      </w:r>
      <w:r w:rsidRPr="00A118D2">
        <w:rPr>
          <w:lang w:val="lt-LT"/>
        </w:rPr>
        <w:t>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t.y. Pareiškėjas ir (arba) Partneris</w:t>
      </w:r>
      <w:r w:rsidRPr="00A118D2">
        <w:rPr>
          <w:i/>
          <w:iCs/>
          <w:lang w:val="lt-LT"/>
        </w:rPr>
        <w:t>(-iai)</w:t>
      </w:r>
      <w:r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2C3E15" w:rsidRPr="00A118D2" w:rsidRDefault="002C3E15" w:rsidP="00014AED">
      <w:pPr>
        <w:pStyle w:val="BodyTextIndent3"/>
        <w:tabs>
          <w:tab w:val="left" w:pos="1311"/>
        </w:tabs>
        <w:spacing w:line="240" w:lineRule="auto"/>
        <w:ind w:firstLine="851"/>
        <w:rPr>
          <w:lang w:val="lt-LT"/>
        </w:rPr>
      </w:pPr>
    </w:p>
    <w:p w:rsidR="002C3E15" w:rsidRPr="00A118D2" w:rsidRDefault="002C3E15" w:rsidP="00AF718D">
      <w:pPr>
        <w:jc w:val="center"/>
        <w:rPr>
          <w:b/>
          <w:bCs/>
        </w:rPr>
      </w:pPr>
      <w:r w:rsidRPr="00A118D2">
        <w:rPr>
          <w:b/>
          <w:bCs/>
        </w:rPr>
        <w:t>VII SKYRIUS</w:t>
      </w:r>
    </w:p>
    <w:p w:rsidR="002C3E15" w:rsidRPr="00A118D2" w:rsidRDefault="002C3E15" w:rsidP="00AF718D">
      <w:pPr>
        <w:jc w:val="center"/>
        <w:rPr>
          <w:b/>
          <w:bCs/>
        </w:rPr>
      </w:pPr>
      <w:r w:rsidRPr="00A118D2">
        <w:rPr>
          <w:b/>
          <w:bCs/>
        </w:rPr>
        <w:t>KONFIDENCIALI INFORMACIJA</w:t>
      </w:r>
    </w:p>
    <w:p w:rsidR="002C3E15" w:rsidRPr="00A118D2" w:rsidRDefault="002C3E15" w:rsidP="00AF718D">
      <w:pPr>
        <w:jc w:val="center"/>
      </w:pPr>
    </w:p>
    <w:p w:rsidR="002C3E15" w:rsidRPr="00A118D2" w:rsidRDefault="002C3E15" w:rsidP="00014AED">
      <w:pPr>
        <w:tabs>
          <w:tab w:val="left" w:pos="1311"/>
          <w:tab w:val="left" w:pos="1539"/>
        </w:tabs>
        <w:autoSpaceDE w:val="0"/>
        <w:autoSpaceDN w:val="0"/>
        <w:adjustRightInd w:val="0"/>
        <w:ind w:firstLine="851"/>
        <w:jc w:val="both"/>
      </w:pPr>
      <w:r w:rsidRPr="00A118D2">
        <w:t>2</w:t>
      </w:r>
      <w:r>
        <w:t>7</w:t>
      </w:r>
      <w:r w:rsidRPr="00A118D2">
        <w:t>.</w:t>
      </w:r>
      <w:r w:rsidRPr="00A118D2">
        <w:tab/>
        <w:t>Konfidencialia informacija pagal šią Sutartį laikoma:</w:t>
      </w:r>
    </w:p>
    <w:p w:rsidR="002C3E15" w:rsidRPr="00A118D2" w:rsidRDefault="002C3E15" w:rsidP="00984A7E">
      <w:pPr>
        <w:tabs>
          <w:tab w:val="left" w:pos="1418"/>
          <w:tab w:val="left" w:pos="1539"/>
        </w:tabs>
        <w:autoSpaceDE w:val="0"/>
        <w:autoSpaceDN w:val="0"/>
        <w:adjustRightInd w:val="0"/>
        <w:ind w:firstLine="851"/>
        <w:jc w:val="both"/>
      </w:pPr>
      <w:r>
        <w:t>27</w:t>
      </w:r>
      <w:r w:rsidRPr="00A118D2">
        <w:t>.1.</w:t>
      </w:r>
      <w:r w:rsidRPr="00A118D2">
        <w:tab/>
        <w:t>bet kokiu būdu išreikšta informacija (raštu ar elektronine forma), kuri gaunama vykdant šia Sutartimi prisiimtus įsipareigojimus ir kuri yra susijusi su Šalių atliekamomis funkcijomis;</w:t>
      </w:r>
    </w:p>
    <w:p w:rsidR="002C3E15" w:rsidRPr="00A118D2" w:rsidRDefault="002C3E15" w:rsidP="00984A7E">
      <w:pPr>
        <w:tabs>
          <w:tab w:val="left" w:pos="1418"/>
          <w:tab w:val="left" w:pos="1539"/>
        </w:tabs>
        <w:autoSpaceDE w:val="0"/>
        <w:autoSpaceDN w:val="0"/>
        <w:adjustRightInd w:val="0"/>
        <w:ind w:firstLine="851"/>
        <w:jc w:val="both"/>
      </w:pPr>
      <w:r>
        <w:t>27</w:t>
      </w:r>
      <w:r w:rsidRPr="00A118D2">
        <w:t>.2.</w:t>
      </w:r>
      <w:r w:rsidRPr="00A118D2">
        <w:tab/>
        <w:t>kita informacija, kuri bent vienos iš Šalių laikoma konfidencialia ir neviešinama; tokiu atveju Šalis, atskleidžianti informaciją, atskleisdama informuoja kitą Šalį dėl jos konfidencialumo.</w:t>
      </w:r>
    </w:p>
    <w:p w:rsidR="002C3E15" w:rsidRPr="00A118D2" w:rsidRDefault="002C3E15" w:rsidP="00014AED">
      <w:pPr>
        <w:tabs>
          <w:tab w:val="left" w:pos="1311"/>
          <w:tab w:val="left" w:pos="1539"/>
        </w:tabs>
        <w:autoSpaceDE w:val="0"/>
        <w:autoSpaceDN w:val="0"/>
        <w:adjustRightInd w:val="0"/>
        <w:ind w:firstLine="851"/>
        <w:jc w:val="both"/>
      </w:pPr>
      <w:r>
        <w:rPr>
          <w:lang w:eastAsia="lt-LT"/>
        </w:rPr>
        <w:t>28</w:t>
      </w:r>
      <w:r w:rsidRPr="00A118D2">
        <w:rPr>
          <w:lang w:eastAsia="lt-LT"/>
        </w:rPr>
        <w:t>.</w:t>
      </w:r>
      <w:r w:rsidRPr="00A118D2">
        <w:rPr>
          <w:lang w:eastAsia="lt-LT"/>
        </w:rPr>
        <w:tab/>
        <w:t>Šalys įsipareigoja:</w:t>
      </w:r>
    </w:p>
    <w:p w:rsidR="002C3E15" w:rsidRPr="00A118D2" w:rsidRDefault="002C3E15" w:rsidP="00984A7E">
      <w:pPr>
        <w:tabs>
          <w:tab w:val="left" w:pos="1311"/>
          <w:tab w:val="left" w:pos="1418"/>
        </w:tabs>
        <w:autoSpaceDE w:val="0"/>
        <w:autoSpaceDN w:val="0"/>
        <w:adjustRightInd w:val="0"/>
        <w:ind w:firstLine="851"/>
        <w:jc w:val="both"/>
      </w:pPr>
      <w:r>
        <w:rPr>
          <w:lang w:eastAsia="lt-LT"/>
        </w:rPr>
        <w:t>28</w:t>
      </w:r>
      <w:r w:rsidRPr="00A118D2">
        <w:rPr>
          <w:lang w:eastAsia="lt-LT"/>
        </w:rPr>
        <w:t>.1.</w:t>
      </w:r>
      <w:r w:rsidRPr="00A118D2">
        <w:rPr>
          <w:lang w:eastAsia="lt-LT"/>
        </w:rPr>
        <w:tab/>
        <w:t>naudotis konfidencialia informacija tik sutartinių įsipareigojimų vykdymo tikslais;</w:t>
      </w:r>
    </w:p>
    <w:p w:rsidR="002C3E15" w:rsidRPr="00A118D2" w:rsidRDefault="002C3E15" w:rsidP="00984A7E">
      <w:pPr>
        <w:tabs>
          <w:tab w:val="left" w:pos="1311"/>
          <w:tab w:val="left" w:pos="1418"/>
        </w:tabs>
        <w:autoSpaceDE w:val="0"/>
        <w:autoSpaceDN w:val="0"/>
        <w:adjustRightInd w:val="0"/>
        <w:ind w:firstLine="851"/>
        <w:jc w:val="both"/>
      </w:pPr>
      <w:r>
        <w:rPr>
          <w:lang w:eastAsia="lt-LT"/>
        </w:rPr>
        <w:t>28</w:t>
      </w:r>
      <w:r w:rsidRPr="00A118D2">
        <w:rPr>
          <w:lang w:eastAsia="lt-LT"/>
        </w:rPr>
        <w:t>.2.</w:t>
      </w:r>
      <w:r w:rsidRPr="00A118D2">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2C3E15" w:rsidRPr="00A118D2" w:rsidRDefault="002C3E15" w:rsidP="00984A7E">
      <w:pPr>
        <w:tabs>
          <w:tab w:val="left" w:pos="1418"/>
          <w:tab w:val="left" w:pos="1539"/>
        </w:tabs>
        <w:autoSpaceDE w:val="0"/>
        <w:autoSpaceDN w:val="0"/>
        <w:adjustRightInd w:val="0"/>
        <w:ind w:firstLine="851"/>
        <w:jc w:val="both"/>
        <w:rPr>
          <w:lang w:eastAsia="lt-LT"/>
        </w:rPr>
      </w:pPr>
      <w:r>
        <w:rPr>
          <w:lang w:eastAsia="lt-LT"/>
        </w:rPr>
        <w:t>28</w:t>
      </w:r>
      <w:r w:rsidRPr="00A118D2">
        <w:rPr>
          <w:lang w:eastAsia="lt-LT"/>
        </w:rPr>
        <w:t>.3.</w:t>
      </w:r>
      <w:r w:rsidRPr="00A118D2">
        <w:rPr>
          <w:lang w:eastAsia="lt-LT"/>
        </w:rPr>
        <w:tab/>
        <w:t>užtikrinti konfidencialios informacijos apsaugą, t.y. užkirsti galimybę tretiesiems asmenims sužinoti tokią informaciją.</w:t>
      </w:r>
    </w:p>
    <w:p w:rsidR="002C3E15" w:rsidRPr="00A118D2" w:rsidRDefault="002C3E15" w:rsidP="00984A7E">
      <w:pPr>
        <w:tabs>
          <w:tab w:val="left" w:pos="1311"/>
          <w:tab w:val="left" w:pos="1418"/>
        </w:tabs>
        <w:autoSpaceDE w:val="0"/>
        <w:autoSpaceDN w:val="0"/>
        <w:adjustRightInd w:val="0"/>
        <w:ind w:firstLine="851"/>
        <w:jc w:val="both"/>
        <w:rPr>
          <w:lang w:eastAsia="lt-LT"/>
        </w:rPr>
      </w:pPr>
      <w:r>
        <w:rPr>
          <w:lang w:eastAsia="lt-LT"/>
        </w:rPr>
        <w:t>28</w:t>
      </w:r>
      <w:r w:rsidRPr="00A118D2">
        <w:rPr>
          <w:lang w:eastAsia="lt-LT"/>
        </w:rPr>
        <w:t>.4.</w:t>
      </w:r>
      <w:r w:rsidRPr="00A118D2">
        <w:rPr>
          <w:lang w:eastAsia="lt-LT"/>
        </w:rPr>
        <w:tab/>
        <w:t>visais atvejais pranešti kitai Šaliai apie nesankcionuotą konfidencialios informacijos atskleidimą, informacijos saugumo įvykius ir silpnąsias vietas; taip pat kitą Šalį nedelsiant informuoti apie aukščiau nurodytų nesklandumų pašalinimą;</w:t>
      </w:r>
    </w:p>
    <w:p w:rsidR="002C3E15" w:rsidRPr="00A118D2" w:rsidRDefault="002C3E15" w:rsidP="00014AED">
      <w:pPr>
        <w:tabs>
          <w:tab w:val="left" w:pos="1311"/>
          <w:tab w:val="left" w:pos="1539"/>
        </w:tabs>
        <w:autoSpaceDE w:val="0"/>
        <w:autoSpaceDN w:val="0"/>
        <w:adjustRightInd w:val="0"/>
        <w:ind w:firstLine="851"/>
        <w:jc w:val="both"/>
        <w:rPr>
          <w:lang w:eastAsia="lt-LT"/>
        </w:rPr>
      </w:pPr>
      <w:r>
        <w:rPr>
          <w:lang w:eastAsia="lt-LT"/>
        </w:rPr>
        <w:t>29</w:t>
      </w:r>
      <w:r w:rsidRPr="00A118D2">
        <w:rPr>
          <w:lang w:eastAsia="lt-LT"/>
        </w:rPr>
        <w:t>.</w:t>
      </w:r>
      <w:r w:rsidRPr="00A118D2">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rsidR="002C3E15" w:rsidRPr="00A118D2" w:rsidRDefault="002C3E15" w:rsidP="00AF718D">
      <w:pPr>
        <w:autoSpaceDE w:val="0"/>
        <w:autoSpaceDN w:val="0"/>
        <w:adjustRightInd w:val="0"/>
        <w:jc w:val="center"/>
      </w:pPr>
    </w:p>
    <w:p w:rsidR="002C3E15" w:rsidRPr="00A118D2" w:rsidRDefault="002C3E15" w:rsidP="00AF718D">
      <w:pPr>
        <w:pStyle w:val="Heading1"/>
        <w:numPr>
          <w:ilvl w:val="0"/>
          <w:numId w:val="0"/>
        </w:numPr>
      </w:pPr>
      <w:r w:rsidRPr="00A118D2">
        <w:t>VIII SKYRIUS</w:t>
      </w:r>
    </w:p>
    <w:p w:rsidR="002C3E15" w:rsidRPr="00A118D2" w:rsidRDefault="002C3E15" w:rsidP="00AF718D">
      <w:pPr>
        <w:pStyle w:val="Heading1"/>
        <w:numPr>
          <w:ilvl w:val="0"/>
          <w:numId w:val="0"/>
        </w:numPr>
      </w:pPr>
      <w:r w:rsidRPr="00A118D2">
        <w:t>SUTARTIES PAKEITIMAS</w:t>
      </w:r>
    </w:p>
    <w:p w:rsidR="002C3E15" w:rsidRPr="00A118D2" w:rsidRDefault="002C3E15" w:rsidP="00AF718D">
      <w:pPr>
        <w:jc w:val="center"/>
      </w:pPr>
    </w:p>
    <w:p w:rsidR="002C3E15" w:rsidRPr="00A118D2" w:rsidRDefault="002C3E15" w:rsidP="00984A7E">
      <w:pPr>
        <w:tabs>
          <w:tab w:val="left" w:pos="1276"/>
          <w:tab w:val="left" w:pos="1482"/>
        </w:tabs>
        <w:ind w:firstLine="851"/>
        <w:jc w:val="both"/>
      </w:pPr>
      <w:r>
        <w:t>30</w:t>
      </w:r>
      <w:r w:rsidRPr="00A118D2">
        <w:t>.</w:t>
      </w:r>
      <w:r w:rsidRPr="00A118D2">
        <w:tab/>
        <w:t>Ši Sutartis gali būti keičiama ir(ar) papildoma:</w:t>
      </w:r>
    </w:p>
    <w:p w:rsidR="002C3E15" w:rsidRPr="00A118D2" w:rsidRDefault="002C3E15" w:rsidP="00014AED">
      <w:pPr>
        <w:tabs>
          <w:tab w:val="left" w:pos="1311"/>
          <w:tab w:val="left" w:pos="1482"/>
        </w:tabs>
        <w:ind w:firstLine="851"/>
        <w:jc w:val="both"/>
      </w:pPr>
      <w:r>
        <w:t>30</w:t>
      </w:r>
      <w:r w:rsidRPr="00A118D2">
        <w:t>.1.</w:t>
      </w:r>
      <w:r w:rsidRPr="00A118D2">
        <w:tab/>
        <w:t>jeigu yra keičiami Europos Sąjungos arba Lietuvos Respublikos teisės aktai, tiesiogiai darantys įtaką ir(ar) reglamentuojantys Pareiškėjo arba Partnerio</w:t>
      </w:r>
      <w:r w:rsidRPr="00A118D2">
        <w:rPr>
          <w:i/>
          <w:iCs/>
        </w:rPr>
        <w:t>(-ių)</w:t>
      </w:r>
      <w:r w:rsidRPr="00A118D2">
        <w:t>veiklą administruojant vietos projektus;</w:t>
      </w:r>
    </w:p>
    <w:p w:rsidR="002C3E15" w:rsidRPr="00A118D2" w:rsidRDefault="002C3E15" w:rsidP="00014AED">
      <w:pPr>
        <w:tabs>
          <w:tab w:val="left" w:pos="1311"/>
          <w:tab w:val="left" w:pos="1482"/>
        </w:tabs>
        <w:ind w:firstLine="851"/>
        <w:jc w:val="both"/>
      </w:pPr>
      <w:r w:rsidRPr="00A118D2">
        <w:t>3</w:t>
      </w:r>
      <w:r>
        <w:t>0</w:t>
      </w:r>
      <w:r w:rsidRPr="00A118D2">
        <w:t>.2.</w:t>
      </w:r>
      <w:r w:rsidRPr="00A118D2">
        <w:tab/>
        <w:t>Šalims susitarus dėl nenugalimos jėgos(</w:t>
      </w:r>
      <w:r w:rsidRPr="00A118D2">
        <w:rPr>
          <w:i/>
          <w:iCs/>
        </w:rPr>
        <w:t>force majeure</w:t>
      </w:r>
      <w:r w:rsidRPr="00A118D2">
        <w:t>) aplinkybių;</w:t>
      </w:r>
    </w:p>
    <w:p w:rsidR="002C3E15" w:rsidRPr="00A118D2" w:rsidRDefault="002C3E15" w:rsidP="00014AED">
      <w:pPr>
        <w:tabs>
          <w:tab w:val="left" w:pos="1311"/>
          <w:tab w:val="left" w:pos="1482"/>
        </w:tabs>
        <w:ind w:firstLine="851"/>
        <w:jc w:val="both"/>
      </w:pPr>
      <w:r>
        <w:t>30</w:t>
      </w:r>
      <w:r w:rsidRPr="00A118D2">
        <w:t>.3.</w:t>
      </w:r>
      <w:r w:rsidRPr="00A118D2">
        <w:tab/>
        <w:t>kitais atvejais, nepažeidžiant vietos projekto tinkamumo finansuoti sąlygų.</w:t>
      </w:r>
    </w:p>
    <w:p w:rsidR="002C3E15" w:rsidRPr="00A118D2" w:rsidRDefault="002C3E15" w:rsidP="00014AED">
      <w:pPr>
        <w:tabs>
          <w:tab w:val="left" w:pos="1311"/>
          <w:tab w:val="left" w:pos="1482"/>
        </w:tabs>
        <w:ind w:firstLine="851"/>
        <w:jc w:val="both"/>
      </w:pPr>
      <w:r w:rsidRPr="00A118D2">
        <w:t>3</w:t>
      </w:r>
      <w:r>
        <w:t>1</w:t>
      </w:r>
      <w:r w:rsidRPr="00A118D2">
        <w:t>.</w:t>
      </w:r>
      <w:r w:rsidRPr="00A118D2">
        <w:tab/>
        <w:t xml:space="preserve">Bet koks šios Sutarties keitimas ir(ar) papildymas turi būti iš anksto suderintas su VVG ir Agentūra. </w:t>
      </w:r>
    </w:p>
    <w:p w:rsidR="002C3E15" w:rsidRPr="00A118D2" w:rsidRDefault="002C3E15" w:rsidP="00014AED">
      <w:pPr>
        <w:tabs>
          <w:tab w:val="left" w:pos="1311"/>
          <w:tab w:val="left" w:pos="1482"/>
        </w:tabs>
        <w:ind w:firstLine="851"/>
        <w:jc w:val="both"/>
      </w:pPr>
      <w:r w:rsidRPr="00A118D2">
        <w:t>3</w:t>
      </w:r>
      <w:r>
        <w:t>2</w:t>
      </w:r>
      <w:r w:rsidRPr="00A118D2">
        <w:t>.</w:t>
      </w:r>
      <w:r w:rsidRPr="00A118D2">
        <w:tab/>
        <w:t>Ši Sutartis keičiama ir(ar) papildoma Šalių rašytiniu susitarimu.</w:t>
      </w:r>
    </w:p>
    <w:p w:rsidR="002C3E15" w:rsidRPr="00A118D2" w:rsidRDefault="002C3E15" w:rsidP="00014AED">
      <w:pPr>
        <w:tabs>
          <w:tab w:val="left" w:pos="1311"/>
          <w:tab w:val="left" w:pos="1482"/>
        </w:tabs>
        <w:ind w:firstLine="851"/>
        <w:jc w:val="both"/>
      </w:pPr>
      <w:r>
        <w:t>33.</w:t>
      </w:r>
      <w:r w:rsidRPr="00A118D2">
        <w:tab/>
        <w:t>Visi šios Sutarties pakeitimai ir(ar) papildymai tampa šios Sutarties neatskiriama dalimi.</w:t>
      </w:r>
    </w:p>
    <w:p w:rsidR="002C3E15" w:rsidRPr="00A118D2" w:rsidRDefault="002C3E15" w:rsidP="00AF718D">
      <w:pPr>
        <w:pStyle w:val="Heading1"/>
        <w:numPr>
          <w:ilvl w:val="0"/>
          <w:numId w:val="0"/>
        </w:numPr>
        <w:rPr>
          <w:b w:val="0"/>
          <w:bCs w:val="0"/>
        </w:rPr>
      </w:pPr>
    </w:p>
    <w:p w:rsidR="002C3E15" w:rsidRPr="00A118D2" w:rsidRDefault="002C3E15" w:rsidP="00AF718D">
      <w:pPr>
        <w:pStyle w:val="Heading1"/>
        <w:numPr>
          <w:ilvl w:val="0"/>
          <w:numId w:val="0"/>
        </w:numPr>
      </w:pPr>
      <w:r w:rsidRPr="00A118D2">
        <w:t>IX SKYRIUS</w:t>
      </w:r>
    </w:p>
    <w:p w:rsidR="002C3E15" w:rsidRPr="00A118D2" w:rsidRDefault="002C3E15" w:rsidP="00AF718D">
      <w:pPr>
        <w:pStyle w:val="Heading1"/>
        <w:numPr>
          <w:ilvl w:val="0"/>
          <w:numId w:val="0"/>
        </w:numPr>
      </w:pPr>
      <w:r w:rsidRPr="00A118D2">
        <w:t>SUTARTIES NUTRAUKIMAS</w:t>
      </w:r>
    </w:p>
    <w:p w:rsidR="002C3E15" w:rsidRPr="00A118D2" w:rsidRDefault="002C3E15" w:rsidP="00AF718D">
      <w:pPr>
        <w:jc w:val="center"/>
      </w:pPr>
    </w:p>
    <w:p w:rsidR="002C3E15" w:rsidRPr="00A118D2" w:rsidRDefault="002C3E15" w:rsidP="00014AED">
      <w:pPr>
        <w:tabs>
          <w:tab w:val="left" w:pos="1311"/>
          <w:tab w:val="left" w:pos="1482"/>
        </w:tabs>
        <w:ind w:firstLine="851"/>
        <w:jc w:val="both"/>
      </w:pPr>
      <w:r w:rsidRPr="00A118D2">
        <w:t>3</w:t>
      </w:r>
      <w:r>
        <w:t>4</w:t>
      </w:r>
      <w:r w:rsidRPr="00A118D2">
        <w:t>.</w:t>
      </w:r>
      <w:r w:rsidRPr="00A118D2">
        <w:tab/>
        <w:t>Ši Sutartis laikoma nutraukta:</w:t>
      </w:r>
    </w:p>
    <w:p w:rsidR="002C3E15" w:rsidRPr="00A118D2" w:rsidRDefault="002C3E15" w:rsidP="00014AED">
      <w:pPr>
        <w:tabs>
          <w:tab w:val="left" w:pos="1254"/>
          <w:tab w:val="left" w:pos="1482"/>
        </w:tabs>
        <w:ind w:firstLine="851"/>
        <w:jc w:val="both"/>
      </w:pPr>
      <w:r>
        <w:t>34</w:t>
      </w:r>
      <w:r w:rsidRPr="00A118D2">
        <w:t>.1.</w:t>
      </w:r>
      <w:r w:rsidRPr="00A118D2">
        <w:tab/>
        <w:t>jei Šalys rašytiniu susitarimu susitaria nutraukti šią Sutartį;</w:t>
      </w:r>
    </w:p>
    <w:p w:rsidR="002C3E15" w:rsidRPr="00A118D2" w:rsidRDefault="002C3E15" w:rsidP="00014AED">
      <w:pPr>
        <w:tabs>
          <w:tab w:val="left" w:pos="1254"/>
          <w:tab w:val="left" w:pos="1482"/>
        </w:tabs>
        <w:ind w:firstLine="851"/>
        <w:jc w:val="both"/>
      </w:pPr>
      <w:r>
        <w:t>34</w:t>
      </w:r>
      <w:r w:rsidRPr="00A118D2">
        <w:t>.2.</w:t>
      </w:r>
      <w:r w:rsidRPr="00A118D2">
        <w:tab/>
        <w:t xml:space="preserve">jei Pareiškėjas pasibaigia kaip juridinis asmuo (jo veikla yra nutraukiama)/jei Partneris </w:t>
      </w:r>
      <w:r w:rsidRPr="00A118D2">
        <w:rPr>
          <w:i/>
          <w:iCs/>
        </w:rPr>
        <w:t>(-iai)</w:t>
      </w:r>
      <w:r w:rsidRPr="00A118D2">
        <w:t xml:space="preserve">miršta / pasibaigia kaip juridinis asmuo (jo </w:t>
      </w:r>
      <w:r w:rsidRPr="00A118D2">
        <w:rPr>
          <w:i/>
          <w:iCs/>
        </w:rPr>
        <w:t>(jų)</w:t>
      </w:r>
      <w:r w:rsidRPr="00A118D2">
        <w:t>veikla yra nutraukiama);</w:t>
      </w:r>
    </w:p>
    <w:p w:rsidR="002C3E15" w:rsidRPr="00A118D2" w:rsidRDefault="002C3E15" w:rsidP="00014AED">
      <w:pPr>
        <w:tabs>
          <w:tab w:val="left" w:pos="1254"/>
          <w:tab w:val="left" w:pos="1482"/>
        </w:tabs>
        <w:ind w:firstLine="851"/>
        <w:jc w:val="both"/>
      </w:pPr>
      <w:r>
        <w:t>34</w:t>
      </w:r>
      <w:r w:rsidRPr="00A118D2">
        <w:t>.3.</w:t>
      </w:r>
      <w:r w:rsidRPr="00A118D2">
        <w:tab/>
        <w:t>kitais Lietuvos Respublikos įstatymų nustatytais atvejais.</w:t>
      </w:r>
    </w:p>
    <w:p w:rsidR="002C3E15" w:rsidRPr="00A118D2" w:rsidRDefault="002C3E15" w:rsidP="00014AED">
      <w:pPr>
        <w:tabs>
          <w:tab w:val="left" w:pos="1311"/>
          <w:tab w:val="left" w:pos="1482"/>
        </w:tabs>
        <w:ind w:firstLine="851"/>
        <w:jc w:val="both"/>
      </w:pPr>
      <w:r>
        <w:t>35</w:t>
      </w:r>
      <w:r w:rsidRPr="00A118D2">
        <w:t>.</w:t>
      </w:r>
      <w:r w:rsidRPr="00A118D2">
        <w:tab/>
        <w:t>Pareiškėjas, gavęs VVG ir Agentūros raštišką sutikimą, turi teisę vienašališkai nutraukti šią Sutartį, jeigu:</w:t>
      </w:r>
    </w:p>
    <w:p w:rsidR="002C3E15" w:rsidRPr="00A118D2" w:rsidRDefault="002C3E15" w:rsidP="00014AED">
      <w:pPr>
        <w:tabs>
          <w:tab w:val="left" w:pos="1254"/>
          <w:tab w:val="left" w:pos="1482"/>
        </w:tabs>
        <w:ind w:firstLine="851"/>
        <w:jc w:val="both"/>
      </w:pPr>
      <w:r>
        <w:t>35</w:t>
      </w:r>
      <w:r w:rsidRPr="00A118D2">
        <w:t>.1.</w:t>
      </w:r>
      <w:r w:rsidRPr="00A118D2">
        <w:tab/>
        <w:t xml:space="preserve">Partneris </w:t>
      </w:r>
      <w:r w:rsidRPr="00A118D2">
        <w:rPr>
          <w:i/>
          <w:iCs/>
        </w:rPr>
        <w:t>(-iai)</w:t>
      </w:r>
      <w:r w:rsidRPr="00A118D2">
        <w:t>nevykdo arba netinkamai vykdo šia Sutartimi prisiimtus įsipareigojimus;</w:t>
      </w:r>
    </w:p>
    <w:p w:rsidR="002C3E15" w:rsidRPr="00A118D2" w:rsidRDefault="002C3E15" w:rsidP="00014AED">
      <w:pPr>
        <w:tabs>
          <w:tab w:val="left" w:pos="1254"/>
          <w:tab w:val="left" w:pos="1482"/>
        </w:tabs>
        <w:ind w:firstLine="851"/>
        <w:jc w:val="both"/>
      </w:pPr>
      <w:r>
        <w:t>35</w:t>
      </w:r>
      <w:r w:rsidRPr="00A118D2">
        <w:t>.2.</w:t>
      </w:r>
      <w:r w:rsidRPr="00A118D2">
        <w:tab/>
        <w:t xml:space="preserve">Partneris </w:t>
      </w:r>
      <w:r w:rsidRPr="00A118D2">
        <w:rPr>
          <w:i/>
          <w:iCs/>
        </w:rPr>
        <w:t>(-iai)</w:t>
      </w:r>
      <w:r w:rsidRPr="00A118D2">
        <w:t xml:space="preserve">neatitinka jam </w:t>
      </w:r>
      <w:r w:rsidRPr="00A118D2">
        <w:rPr>
          <w:i/>
          <w:iCs/>
        </w:rPr>
        <w:t>(jiems)</w:t>
      </w:r>
      <w:r w:rsidRPr="00A118D2">
        <w:t xml:space="preserve">keliamų tinkamumo reikalavimų arba iškilo kitos objektyvios priežastys, dėl kurių vietos projektas negali būti tinkamai įgyvendintas arba negali būti užtikrinta vietos projekto kontrolė vietos projekto kontrolės laikotarpiu. </w:t>
      </w:r>
    </w:p>
    <w:p w:rsidR="002C3E15" w:rsidRPr="00A118D2" w:rsidRDefault="002C3E15" w:rsidP="00014AED">
      <w:pPr>
        <w:tabs>
          <w:tab w:val="left" w:pos="1311"/>
          <w:tab w:val="left" w:pos="1482"/>
        </w:tabs>
        <w:ind w:firstLine="851"/>
        <w:jc w:val="both"/>
      </w:pPr>
      <w:r>
        <w:t>36</w:t>
      </w:r>
      <w:r w:rsidRPr="00A118D2">
        <w:t>.</w:t>
      </w:r>
      <w:r w:rsidRPr="00A118D2">
        <w:tab/>
        <w:t>Pareiškėjas įsipareigoja nedelsdamas Partneriui</w:t>
      </w:r>
      <w:r w:rsidRPr="00A118D2">
        <w:rPr>
          <w:i/>
          <w:iCs/>
        </w:rPr>
        <w:t>(-iams)</w:t>
      </w:r>
      <w:r w:rsidRPr="00A118D2">
        <w:t>pranešti apie savo sprendimą vienašališkai nutraukti šią Sutartį. Po Pareiškėjo pranešimo gavimo ši Sutartis laikoma nutraukta, jeigu Šalys nesusitaria kitaip.</w:t>
      </w:r>
    </w:p>
    <w:p w:rsidR="002C3E15" w:rsidRPr="00A118D2" w:rsidRDefault="002C3E15" w:rsidP="00014AED">
      <w:pPr>
        <w:tabs>
          <w:tab w:val="left" w:pos="1311"/>
          <w:tab w:val="left" w:pos="1482"/>
        </w:tabs>
        <w:ind w:firstLine="851"/>
        <w:jc w:val="both"/>
      </w:pPr>
      <w:r>
        <w:t>37</w:t>
      </w:r>
      <w:r w:rsidRPr="00A118D2">
        <w:t>.</w:t>
      </w:r>
      <w:r w:rsidRPr="00A118D2">
        <w:tab/>
        <w:t>Partneris</w:t>
      </w:r>
      <w:r w:rsidRPr="00A118D2">
        <w:rPr>
          <w:i/>
          <w:iCs/>
        </w:rPr>
        <w:t>(-iai)</w:t>
      </w:r>
      <w:r w:rsidRPr="00A118D2">
        <w:t>, norintis</w:t>
      </w:r>
      <w:r w:rsidRPr="00A118D2">
        <w:rPr>
          <w:i/>
          <w:iCs/>
        </w:rPr>
        <w:t>(-ys)</w:t>
      </w:r>
      <w:r w:rsidRPr="00A118D2">
        <w:t>vienašališkainutraukti šią Sutartį, turi apie tai pranešti Pareiškėjui ne vėliau kaip prieš 30(trisdešimt) kalendorinių dienų iki numatomo Sutarties nutraukimo, jeigu įstatymai ar ši Sutartis nenustato kitaip.</w:t>
      </w:r>
    </w:p>
    <w:p w:rsidR="002C3E15" w:rsidRPr="00A118D2" w:rsidRDefault="002C3E15" w:rsidP="00014AED">
      <w:pPr>
        <w:tabs>
          <w:tab w:val="left" w:pos="1311"/>
          <w:tab w:val="left" w:pos="1482"/>
        </w:tabs>
        <w:ind w:firstLine="851"/>
        <w:jc w:val="both"/>
      </w:pPr>
      <w:r w:rsidRPr="00A118D2">
        <w:t>3</w:t>
      </w:r>
      <w:r>
        <w:t>8</w:t>
      </w:r>
      <w:r w:rsidRPr="00A118D2">
        <w:t>.</w:t>
      </w:r>
      <w:r w:rsidRPr="00A118D2">
        <w:tab/>
        <w:t>Partneris</w:t>
      </w:r>
      <w:r w:rsidRPr="00A118D2">
        <w:rPr>
          <w:i/>
          <w:iCs/>
        </w:rPr>
        <w:t>(-iai)</w:t>
      </w:r>
      <w:r w:rsidRPr="00A118D2">
        <w:t>, nutraukdamas</w:t>
      </w:r>
      <w:r w:rsidRPr="00A118D2">
        <w:rPr>
          <w:i/>
          <w:iCs/>
        </w:rPr>
        <w:t>(-i)</w:t>
      </w:r>
      <w:r w:rsidRPr="00A118D2">
        <w:t xml:space="preserve">šią Sutartį, įsipareigoja grąžinti Pareiškėjui visas gautas paramos lėšas, o jo </w:t>
      </w:r>
      <w:r w:rsidRPr="00A118D2">
        <w:rPr>
          <w:i/>
          <w:iCs/>
        </w:rPr>
        <w:t>(jų)</w:t>
      </w:r>
      <w:r w:rsidRPr="00A118D2">
        <w:t>investuotos lėšos negrąžinamos.</w:t>
      </w:r>
    </w:p>
    <w:p w:rsidR="002C3E15" w:rsidRPr="00A118D2" w:rsidRDefault="002C3E15" w:rsidP="00014AED">
      <w:pPr>
        <w:tabs>
          <w:tab w:val="left" w:pos="1311"/>
          <w:tab w:val="left" w:pos="1482"/>
        </w:tabs>
        <w:ind w:firstLine="851"/>
        <w:jc w:val="both"/>
      </w:pPr>
      <w:r>
        <w:t>39</w:t>
      </w:r>
      <w:r w:rsidRPr="00A118D2">
        <w:t>.</w:t>
      </w:r>
      <w:r w:rsidRPr="00A118D2">
        <w:tab/>
        <w:t>Partneris</w:t>
      </w:r>
      <w:r w:rsidRPr="00A118D2">
        <w:rPr>
          <w:i/>
          <w:iCs/>
        </w:rPr>
        <w:t>(-iai)</w:t>
      </w:r>
      <w:r w:rsidRPr="00A118D2">
        <w:t xml:space="preserve">, nusprendęs </w:t>
      </w:r>
      <w:r w:rsidRPr="00A118D2">
        <w:rPr>
          <w:i/>
          <w:iCs/>
        </w:rPr>
        <w:t>(-ę)</w:t>
      </w:r>
      <w:r w:rsidRPr="00A118D2">
        <w:t xml:space="preserve">nutraukti šią Sutartį, įsipareigoja atlyginti Pareiškėjui ir kitam </w:t>
      </w:r>
      <w:r w:rsidRPr="00A118D2">
        <w:rPr>
          <w:i/>
          <w:iCs/>
        </w:rPr>
        <w:t>(-iems)</w:t>
      </w:r>
      <w:r w:rsidRPr="00A118D2">
        <w:t xml:space="preserve">projekto Partneriui </w:t>
      </w:r>
      <w:r w:rsidRPr="00A118D2">
        <w:rPr>
          <w:i/>
          <w:iCs/>
        </w:rPr>
        <w:t>(-iams)</w:t>
      </w:r>
      <w:r w:rsidRPr="00A118D2">
        <w:t xml:space="preserve"> nuostolius, susijusius su jo </w:t>
      </w:r>
      <w:r w:rsidRPr="00A118D2">
        <w:rPr>
          <w:i/>
          <w:iCs/>
        </w:rPr>
        <w:t>(jų)</w:t>
      </w:r>
      <w:r w:rsidRPr="00A118D2">
        <w:t>pasitraukimu.</w:t>
      </w:r>
    </w:p>
    <w:p w:rsidR="002C3E15" w:rsidRPr="00A118D2" w:rsidRDefault="002C3E15" w:rsidP="00014AED">
      <w:pPr>
        <w:pStyle w:val="BodyText"/>
        <w:tabs>
          <w:tab w:val="left" w:pos="1311"/>
          <w:tab w:val="left" w:pos="1482"/>
        </w:tabs>
        <w:ind w:firstLine="851"/>
      </w:pPr>
      <w:r>
        <w:t>40</w:t>
      </w:r>
      <w:r w:rsidRPr="00A118D2">
        <w:t>.</w:t>
      </w:r>
      <w:r w:rsidRPr="00A118D2">
        <w:tab/>
        <w:t xml:space="preserve">Jeigu vietos projektas toliau neįgyvendinamas dėl Pareiškėjo kaltės, Pareiškėjas grąžina Agentūrai visas gautas paramos lėšas ir atlygina visus Partnerio </w:t>
      </w:r>
      <w:r w:rsidRPr="00A118D2">
        <w:rPr>
          <w:i/>
          <w:iCs/>
        </w:rPr>
        <w:t>(-ių)</w:t>
      </w:r>
      <w:r w:rsidRPr="00A118D2">
        <w:t>patirtus nuostolius Lietuvos Respublikos įstatymų ir kitų teisės aktų nustatyta tvarka.</w:t>
      </w:r>
    </w:p>
    <w:p w:rsidR="002C3E15" w:rsidRPr="00A118D2" w:rsidRDefault="002C3E15" w:rsidP="00AF718D">
      <w:pPr>
        <w:pStyle w:val="BodyText"/>
        <w:jc w:val="center"/>
      </w:pPr>
    </w:p>
    <w:p w:rsidR="002C3E15" w:rsidRPr="00A118D2" w:rsidRDefault="002C3E15" w:rsidP="00AF718D">
      <w:pPr>
        <w:pStyle w:val="Heading1"/>
        <w:numPr>
          <w:ilvl w:val="0"/>
          <w:numId w:val="0"/>
        </w:numPr>
      </w:pPr>
      <w:r w:rsidRPr="00A118D2">
        <w:t>X SKYRIUS</w:t>
      </w:r>
    </w:p>
    <w:p w:rsidR="002C3E15" w:rsidRPr="00A118D2" w:rsidRDefault="002C3E15" w:rsidP="00AF718D">
      <w:pPr>
        <w:pStyle w:val="Heading1"/>
        <w:numPr>
          <w:ilvl w:val="0"/>
          <w:numId w:val="0"/>
        </w:numPr>
      </w:pPr>
      <w:r w:rsidRPr="00A118D2">
        <w:t>dokumentų SIUNTIMAS</w:t>
      </w:r>
    </w:p>
    <w:p w:rsidR="002C3E15" w:rsidRPr="00A118D2" w:rsidRDefault="002C3E15" w:rsidP="00AF718D">
      <w:pPr>
        <w:jc w:val="center"/>
      </w:pPr>
    </w:p>
    <w:p w:rsidR="002C3E15" w:rsidRPr="00A118D2" w:rsidRDefault="002C3E15" w:rsidP="00014AED">
      <w:pPr>
        <w:tabs>
          <w:tab w:val="left" w:pos="1311"/>
        </w:tabs>
        <w:ind w:firstLine="851"/>
        <w:jc w:val="both"/>
      </w:pPr>
      <w:r w:rsidRPr="00A118D2">
        <w:t>4</w:t>
      </w:r>
      <w:r>
        <w:t>1</w:t>
      </w:r>
      <w:r w:rsidRPr="00A118D2">
        <w:t>.</w:t>
      </w:r>
      <w:r w:rsidRPr="00A118D2">
        <w:tab/>
        <w:t>Informacija, dokumentai ir pranešimai Šalims turi būti siunčiami šiais adresais:</w:t>
      </w:r>
    </w:p>
    <w:p w:rsidR="002C3E15" w:rsidRPr="00A118D2" w:rsidRDefault="002C3E15" w:rsidP="00014AED">
      <w:pPr>
        <w:tabs>
          <w:tab w:val="left" w:pos="1425"/>
        </w:tabs>
        <w:ind w:firstLine="851"/>
        <w:jc w:val="both"/>
      </w:pPr>
      <w:r w:rsidRPr="00A118D2">
        <w:t>4</w:t>
      </w:r>
      <w:r>
        <w:t>1</w:t>
      </w:r>
      <w:r w:rsidRPr="00A118D2">
        <w:t>.1.</w:t>
      </w:r>
      <w:r w:rsidRPr="00A118D2">
        <w:tab/>
        <w:t>Pareiškėjui: ________________________________; el. paštas ________________;</w:t>
      </w:r>
    </w:p>
    <w:p w:rsidR="002C3E15" w:rsidRPr="00A118D2" w:rsidRDefault="002C3E15" w:rsidP="00014AED">
      <w:pPr>
        <w:tabs>
          <w:tab w:val="left" w:pos="1425"/>
        </w:tabs>
        <w:ind w:firstLine="851"/>
        <w:jc w:val="both"/>
      </w:pPr>
      <w:r>
        <w:t>41</w:t>
      </w:r>
      <w:r w:rsidRPr="00A118D2">
        <w:t>.2.</w:t>
      </w:r>
      <w:r w:rsidRPr="00A118D2">
        <w:tab/>
        <w:t>Partneriui:________________________________;el. paštas _________________.</w:t>
      </w:r>
    </w:p>
    <w:p w:rsidR="002C3E15" w:rsidRPr="00A118D2" w:rsidRDefault="002C3E15" w:rsidP="00014AED">
      <w:pPr>
        <w:tabs>
          <w:tab w:val="left" w:pos="1311"/>
        </w:tabs>
        <w:ind w:firstLine="851"/>
        <w:jc w:val="both"/>
      </w:pPr>
      <w:r w:rsidRPr="00A118D2">
        <w:t>4</w:t>
      </w:r>
      <w:r>
        <w:t>2</w:t>
      </w:r>
      <w:r w:rsidRPr="00A118D2">
        <w:t>.</w:t>
      </w:r>
      <w:r w:rsidRPr="00A118D2">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rsidR="002C3E15" w:rsidRPr="00A118D2" w:rsidRDefault="002C3E15" w:rsidP="004B52CC">
      <w:pPr>
        <w:tabs>
          <w:tab w:val="left" w:pos="1254"/>
        </w:tabs>
      </w:pPr>
    </w:p>
    <w:p w:rsidR="002C3E15" w:rsidRPr="00A118D2" w:rsidRDefault="002C3E15" w:rsidP="002C4979">
      <w:pPr>
        <w:pStyle w:val="Heading1"/>
        <w:numPr>
          <w:ilvl w:val="0"/>
          <w:numId w:val="0"/>
        </w:numPr>
      </w:pPr>
      <w:r w:rsidRPr="00A118D2">
        <w:t>XI SKYRIUS</w:t>
      </w:r>
    </w:p>
    <w:p w:rsidR="002C3E15" w:rsidRPr="00A118D2" w:rsidRDefault="002C3E15" w:rsidP="002C4979">
      <w:pPr>
        <w:pStyle w:val="Heading1"/>
        <w:numPr>
          <w:ilvl w:val="0"/>
          <w:numId w:val="0"/>
        </w:numPr>
      </w:pPr>
      <w:r w:rsidRPr="00A118D2">
        <w:t>Baigiamosios nuostatos</w:t>
      </w:r>
    </w:p>
    <w:p w:rsidR="002C3E15" w:rsidRPr="00A118D2" w:rsidRDefault="002C3E15" w:rsidP="002C4979">
      <w:pPr>
        <w:pStyle w:val="SUT1"/>
        <w:numPr>
          <w:ilvl w:val="0"/>
          <w:numId w:val="0"/>
        </w:numPr>
        <w:spacing w:line="240" w:lineRule="auto"/>
        <w:jc w:val="center"/>
      </w:pPr>
    </w:p>
    <w:p w:rsidR="002C3E15" w:rsidRPr="00A118D2" w:rsidRDefault="002C3E15" w:rsidP="00014AED">
      <w:pPr>
        <w:pStyle w:val="SUT1"/>
        <w:numPr>
          <w:ilvl w:val="0"/>
          <w:numId w:val="0"/>
        </w:numPr>
        <w:tabs>
          <w:tab w:val="left" w:pos="1311"/>
        </w:tabs>
        <w:spacing w:line="240" w:lineRule="auto"/>
        <w:ind w:firstLine="851"/>
        <w:rPr>
          <w:i/>
          <w:iCs/>
        </w:rPr>
      </w:pPr>
      <w:r w:rsidRPr="00A118D2">
        <w:t>4</w:t>
      </w:r>
      <w:r>
        <w:t>3</w:t>
      </w:r>
      <w:r w:rsidRPr="00A118D2">
        <w:t>.</w:t>
      </w:r>
      <w:r w:rsidRPr="00A118D2">
        <w:tab/>
        <w:t>Ši Sutartis įsigalioja iš karto po to, kai abi Šalys ją pasirašo, ir galioja tol, kol Šalys vykdo įsipareigojimus, susijusius su vietos projekto vykdymo sutartimi</w:t>
      </w:r>
      <w:r w:rsidRPr="00A118D2">
        <w:rPr>
          <w:i/>
          <w:iCs/>
        </w:rPr>
        <w:t>(abi Šalys gali numatyti ir ilgesnį Sutarties terminą).</w:t>
      </w:r>
    </w:p>
    <w:p w:rsidR="002C3E15" w:rsidRPr="00A118D2" w:rsidRDefault="002C3E15" w:rsidP="00014AED">
      <w:pPr>
        <w:pStyle w:val="SUT1"/>
        <w:numPr>
          <w:ilvl w:val="0"/>
          <w:numId w:val="0"/>
        </w:numPr>
        <w:tabs>
          <w:tab w:val="left" w:pos="1311"/>
        </w:tabs>
        <w:spacing w:line="240" w:lineRule="auto"/>
        <w:ind w:firstLine="851"/>
        <w:rPr>
          <w:lang w:eastAsia="lt-LT"/>
        </w:rPr>
      </w:pPr>
      <w:r>
        <w:t>44</w:t>
      </w:r>
      <w:r w:rsidRPr="00A118D2">
        <w:t>.</w:t>
      </w:r>
      <w:r w:rsidRPr="00A118D2">
        <w:tab/>
      </w:r>
      <w:r w:rsidRPr="00A118D2">
        <w:rPr>
          <w:lang w:eastAsia="lt-LT"/>
        </w:rPr>
        <w:t>Ši Sutartis vykdoma ir aiškinama remiantis Lietuvos Respublikos teise. Šalių tarpusavio santykiai, neaptarti šioje Sutartyje, reguliuojami Lietuvos Respublikos teisės aktų nustatyta tvarka.</w:t>
      </w:r>
    </w:p>
    <w:p w:rsidR="002C3E15" w:rsidRPr="00A118D2" w:rsidRDefault="002C3E15" w:rsidP="00014AED">
      <w:pPr>
        <w:pStyle w:val="SUT1"/>
        <w:numPr>
          <w:ilvl w:val="0"/>
          <w:numId w:val="0"/>
        </w:numPr>
        <w:tabs>
          <w:tab w:val="left" w:pos="1311"/>
        </w:tabs>
        <w:spacing w:line="240" w:lineRule="auto"/>
        <w:ind w:firstLine="851"/>
        <w:rPr>
          <w:lang w:eastAsia="lt-LT"/>
        </w:rPr>
      </w:pPr>
      <w:r>
        <w:rPr>
          <w:lang w:eastAsia="lt-LT"/>
        </w:rPr>
        <w:t>45</w:t>
      </w:r>
      <w:r w:rsidRPr="00A118D2">
        <w:rPr>
          <w:lang w:eastAsia="lt-LT"/>
        </w:rPr>
        <w:t>.</w:t>
      </w:r>
      <w:r w:rsidRPr="00A118D2">
        <w:rPr>
          <w:lang w:eastAsia="lt-LT"/>
        </w:rPr>
        <w:tab/>
        <w:t>Visi ginčai, nesutarimai, kylantys iš šios Sutarties, sprendžiami derybomis. Nepavykus išspręsti ginčo, ginčai sprendžiami vadovaujantis Lietuvos Respublikos teisės aktais kompetentingame Lietuvos Respublikos teisme.</w:t>
      </w:r>
    </w:p>
    <w:p w:rsidR="002C3E15" w:rsidRPr="00A118D2" w:rsidRDefault="002C3E15" w:rsidP="00014AED">
      <w:pPr>
        <w:pStyle w:val="SUT1"/>
        <w:numPr>
          <w:ilvl w:val="0"/>
          <w:numId w:val="0"/>
        </w:numPr>
        <w:tabs>
          <w:tab w:val="left" w:pos="1311"/>
        </w:tabs>
        <w:spacing w:line="240" w:lineRule="auto"/>
        <w:ind w:firstLine="851"/>
      </w:pPr>
      <w:r>
        <w:rPr>
          <w:lang w:eastAsia="lt-LT"/>
        </w:rPr>
        <w:t>46</w:t>
      </w:r>
      <w:r w:rsidRPr="00A118D2">
        <w:rPr>
          <w:lang w:eastAsia="lt-LT"/>
        </w:rPr>
        <w:t>.</w:t>
      </w:r>
      <w:r w:rsidRPr="00A118D2">
        <w:rPr>
          <w:lang w:eastAsia="lt-LT"/>
        </w:rPr>
        <w:tab/>
        <w:t xml:space="preserve">Šia Sutartimi Partneris </w:t>
      </w:r>
      <w:r w:rsidRPr="00A118D2">
        <w:rPr>
          <w:i/>
          <w:iCs/>
          <w:lang w:eastAsia="lt-LT"/>
        </w:rPr>
        <w:t>(-iai)</w:t>
      </w:r>
      <w:r w:rsidRPr="00A118D2">
        <w:rPr>
          <w:lang w:eastAsia="lt-LT"/>
        </w:rPr>
        <w:t xml:space="preserve"> patvirtina, kad </w:t>
      </w:r>
      <w:r w:rsidRPr="00A118D2">
        <w:t xml:space="preserve">yra susipažinęs </w:t>
      </w:r>
      <w:r w:rsidRPr="00A118D2">
        <w:rPr>
          <w:i/>
          <w:iCs/>
        </w:rPr>
        <w:t>(-ę)</w:t>
      </w:r>
      <w:r w:rsidRPr="00A118D2">
        <w:t xml:space="preserve"> su vietos projektu, savo teisėmis ir pareigomis įgyvendinant jį.</w:t>
      </w:r>
    </w:p>
    <w:p w:rsidR="002C3E15" w:rsidRPr="00A118D2" w:rsidRDefault="002C3E15" w:rsidP="00014AED">
      <w:pPr>
        <w:pStyle w:val="SUT1"/>
        <w:numPr>
          <w:ilvl w:val="0"/>
          <w:numId w:val="0"/>
        </w:numPr>
        <w:tabs>
          <w:tab w:val="left" w:pos="1311"/>
        </w:tabs>
        <w:spacing w:line="240" w:lineRule="auto"/>
        <w:ind w:firstLine="851"/>
      </w:pPr>
      <w:r>
        <w:t>47</w:t>
      </w:r>
      <w:r w:rsidRPr="00A118D2">
        <w:t>.</w:t>
      </w:r>
      <w:r w:rsidRPr="00A118D2">
        <w:tab/>
        <w:t>Ši Sutartis sudaryta _____egzemplioriais, turinčiais vienodą teisinę galią, po vieną egzempliorių kiekvienai Šaliai.</w:t>
      </w:r>
    </w:p>
    <w:p w:rsidR="002C3E15" w:rsidRPr="00A118D2" w:rsidRDefault="002C3E15" w:rsidP="00014AED">
      <w:pPr>
        <w:pStyle w:val="SUT1"/>
        <w:numPr>
          <w:ilvl w:val="0"/>
          <w:numId w:val="0"/>
        </w:numPr>
        <w:tabs>
          <w:tab w:val="left" w:pos="1311"/>
        </w:tabs>
        <w:spacing w:line="240" w:lineRule="auto"/>
        <w:ind w:firstLine="851"/>
      </w:pPr>
      <w:r>
        <w:t>48</w:t>
      </w:r>
      <w:r w:rsidRPr="00A118D2">
        <w:t>.</w:t>
      </w:r>
      <w:r w:rsidRPr="00A118D2">
        <w:tab/>
        <w:t>Šios Sutarties priedai yra:______________________________________________.</w:t>
      </w:r>
    </w:p>
    <w:p w:rsidR="002C3E15" w:rsidRPr="00A118D2" w:rsidRDefault="002C3E15" w:rsidP="00014AED">
      <w:pPr>
        <w:pStyle w:val="SUT1"/>
        <w:numPr>
          <w:ilvl w:val="0"/>
          <w:numId w:val="0"/>
        </w:numPr>
        <w:tabs>
          <w:tab w:val="left" w:pos="1311"/>
        </w:tabs>
        <w:spacing w:line="240" w:lineRule="auto"/>
        <w:ind w:firstLine="851"/>
      </w:pPr>
      <w:r>
        <w:t>49</w:t>
      </w:r>
      <w:r w:rsidRPr="00A118D2">
        <w:t>.</w:t>
      </w:r>
      <w:r w:rsidRPr="00A118D2">
        <w:tab/>
        <w:t>Ši Sutartis Šalių perskaityta, suprasta dėl turinio bei pasekmių ir, kaip atitinkanti jų valią, priimta ir pasirašyta.</w:t>
      </w:r>
    </w:p>
    <w:p w:rsidR="002C3E15" w:rsidRPr="00A118D2" w:rsidRDefault="002C3E15" w:rsidP="00AF718D">
      <w:pPr>
        <w:jc w:val="center"/>
      </w:pPr>
    </w:p>
    <w:p w:rsidR="002C3E15" w:rsidRPr="00A118D2" w:rsidRDefault="002C3E15" w:rsidP="00AF718D">
      <w:pPr>
        <w:pStyle w:val="Heading1"/>
        <w:numPr>
          <w:ilvl w:val="0"/>
          <w:numId w:val="0"/>
        </w:numPr>
      </w:pPr>
      <w:r w:rsidRPr="00A118D2">
        <w:t>XII SKYRIUS</w:t>
      </w:r>
    </w:p>
    <w:p w:rsidR="002C3E15" w:rsidRPr="00A118D2" w:rsidRDefault="002C3E15" w:rsidP="00AF718D">
      <w:pPr>
        <w:pStyle w:val="Heading1"/>
        <w:numPr>
          <w:ilvl w:val="0"/>
          <w:numId w:val="0"/>
        </w:numPr>
      </w:pPr>
      <w:r w:rsidRPr="00A118D2">
        <w:t>ŠALIŲ REKVIZITAI IR PARAŠAI</w:t>
      </w:r>
    </w:p>
    <w:p w:rsidR="002C3E15" w:rsidRPr="00A118D2" w:rsidRDefault="002C3E15" w:rsidP="00AF718D"/>
    <w:p w:rsidR="002C3E15" w:rsidRPr="00A118D2" w:rsidRDefault="002C3E15" w:rsidP="00AF718D">
      <w:pPr>
        <w:pStyle w:val="BodyText"/>
        <w:tabs>
          <w:tab w:val="left" w:pos="0"/>
        </w:tabs>
      </w:pPr>
      <w:r w:rsidRPr="00A118D2">
        <w:rPr>
          <w:b/>
          <w:bCs/>
        </w:rPr>
        <w:t xml:space="preserve">Pareiškėjas </w:t>
      </w:r>
      <w:r w:rsidRPr="00A118D2">
        <w:rPr>
          <w:b/>
          <w:bCs/>
        </w:rPr>
        <w:tab/>
      </w:r>
      <w:r w:rsidRPr="00A118D2">
        <w:rPr>
          <w:b/>
          <w:bCs/>
        </w:rPr>
        <w:tab/>
      </w:r>
      <w:r w:rsidRPr="00A118D2">
        <w:rPr>
          <w:b/>
          <w:bCs/>
        </w:rPr>
        <w:tab/>
      </w:r>
      <w:r w:rsidRPr="00A118D2">
        <w:rPr>
          <w:b/>
          <w:bCs/>
        </w:rPr>
        <w:tab/>
      </w:r>
      <w:r w:rsidRPr="00A118D2">
        <w:rPr>
          <w:b/>
          <w:bCs/>
        </w:rPr>
        <w:tab/>
      </w:r>
      <w:r w:rsidRPr="00A118D2">
        <w:rPr>
          <w:b/>
          <w:bCs/>
        </w:rPr>
        <w:tab/>
        <w:t>Partneris</w:t>
      </w:r>
      <w:r w:rsidRPr="00A118D2">
        <w:rPr>
          <w:rStyle w:val="FootnoteReference"/>
          <w:b/>
          <w:bCs/>
        </w:rPr>
        <w:footnoteReference w:id="4"/>
      </w:r>
    </w:p>
    <w:p w:rsidR="002C3E15" w:rsidRPr="00A118D2" w:rsidRDefault="002C3E15" w:rsidP="00AF718D">
      <w:pPr>
        <w:pStyle w:val="BodyText"/>
        <w:tabs>
          <w:tab w:val="left" w:pos="684"/>
        </w:tabs>
        <w:ind w:left="627"/>
      </w:pPr>
    </w:p>
    <w:p w:rsidR="002C3E15" w:rsidRPr="00A118D2" w:rsidRDefault="002C3E15" w:rsidP="00AF718D">
      <w:pPr>
        <w:pStyle w:val="BodyText"/>
      </w:pPr>
      <w:r w:rsidRPr="00A118D2">
        <w:t xml:space="preserve">Įmonės kodas ______________________ </w:t>
      </w:r>
      <w:r w:rsidRPr="00A118D2">
        <w:tab/>
      </w:r>
      <w:r w:rsidRPr="00A118D2">
        <w:tab/>
        <w:t>Asmens kodas</w:t>
      </w:r>
      <w:r>
        <w:t xml:space="preserve"> / Juridinio asmens kodas______</w:t>
      </w:r>
    </w:p>
    <w:p w:rsidR="002C3E15" w:rsidRPr="00A118D2" w:rsidRDefault="002C3E15" w:rsidP="00AF718D">
      <w:pPr>
        <w:pStyle w:val="BodyText"/>
      </w:pPr>
      <w:r w:rsidRPr="00A118D2">
        <w:t xml:space="preserve">Įmonės adresas _____________________ </w:t>
      </w:r>
      <w:r w:rsidRPr="00A118D2">
        <w:tab/>
      </w:r>
      <w:r w:rsidRPr="00A118D2">
        <w:tab/>
        <w:t>Adresas _______________________________</w:t>
      </w:r>
    </w:p>
    <w:p w:rsidR="002C3E15" w:rsidRPr="00A118D2" w:rsidRDefault="002C3E15" w:rsidP="00AF718D">
      <w:pPr>
        <w:pStyle w:val="BodyText"/>
        <w:ind w:right="-31"/>
      </w:pPr>
      <w:r w:rsidRPr="00A118D2">
        <w:t xml:space="preserve">A. s. _____________________________ </w:t>
      </w:r>
      <w:r w:rsidRPr="00A118D2">
        <w:tab/>
      </w:r>
      <w:r w:rsidRPr="00A118D2">
        <w:tab/>
        <w:t>A. s. __________________________________</w:t>
      </w:r>
    </w:p>
    <w:p w:rsidR="002C3E15" w:rsidRPr="00A118D2" w:rsidRDefault="002C3E15" w:rsidP="00AF718D">
      <w:pPr>
        <w:pStyle w:val="BodyText"/>
      </w:pPr>
      <w:r w:rsidRPr="00A118D2">
        <w:t xml:space="preserve">Banko pavadinimas _________________ </w:t>
      </w:r>
      <w:r w:rsidRPr="00A118D2">
        <w:tab/>
      </w:r>
      <w:r w:rsidRPr="00A118D2">
        <w:tab/>
        <w:t>Banko pa</w:t>
      </w:r>
      <w:r>
        <w:t>vadinimas _____________________</w:t>
      </w:r>
    </w:p>
    <w:p w:rsidR="002C3E15" w:rsidRPr="00A118D2" w:rsidRDefault="002C3E15" w:rsidP="00AF718D">
      <w:pPr>
        <w:pStyle w:val="BodyText"/>
      </w:pPr>
      <w:r w:rsidRPr="00A118D2">
        <w:t xml:space="preserve">Kodas ____________________________ </w:t>
      </w:r>
      <w:r w:rsidRPr="00A118D2">
        <w:tab/>
      </w:r>
      <w:r w:rsidRPr="00A118D2">
        <w:tab/>
        <w:t>Kodas ________________________________</w:t>
      </w:r>
    </w:p>
    <w:p w:rsidR="002C3E15" w:rsidRPr="00A118D2" w:rsidRDefault="002C3E15" w:rsidP="00AF718D">
      <w:pPr>
        <w:pStyle w:val="BodyText"/>
        <w:tabs>
          <w:tab w:val="left" w:pos="-142"/>
        </w:tabs>
      </w:pPr>
      <w:r w:rsidRPr="00A118D2">
        <w:t xml:space="preserve">Tel. ______________________________ </w:t>
      </w:r>
      <w:r w:rsidRPr="00A118D2">
        <w:tab/>
      </w:r>
      <w:r w:rsidRPr="00A118D2">
        <w:tab/>
        <w:t>Tel. __________________________________</w:t>
      </w:r>
    </w:p>
    <w:p w:rsidR="002C3E15" w:rsidRPr="00A118D2" w:rsidRDefault="002C3E15" w:rsidP="00AF718D">
      <w:pPr>
        <w:pStyle w:val="BodyText"/>
        <w:tabs>
          <w:tab w:val="left" w:pos="684"/>
        </w:tabs>
      </w:pPr>
      <w:r w:rsidRPr="00A118D2">
        <w:t xml:space="preserve">Faks. _____________________________ </w:t>
      </w:r>
      <w:r w:rsidRPr="00A118D2">
        <w:tab/>
      </w:r>
      <w:r w:rsidRPr="00A118D2">
        <w:tab/>
        <w:t>Faks. _________________________________</w:t>
      </w:r>
    </w:p>
    <w:p w:rsidR="002C3E15" w:rsidRPr="00A118D2" w:rsidRDefault="002C3E15" w:rsidP="00AF718D">
      <w:pPr>
        <w:pStyle w:val="BodyText"/>
        <w:tabs>
          <w:tab w:val="left" w:pos="684"/>
        </w:tabs>
      </w:pPr>
    </w:p>
    <w:p w:rsidR="002C3E15" w:rsidRPr="00A118D2" w:rsidRDefault="002C3E15" w:rsidP="00AF718D">
      <w:pPr>
        <w:pStyle w:val="BodyText"/>
        <w:tabs>
          <w:tab w:val="left" w:pos="684"/>
        </w:tabs>
      </w:pPr>
      <w:r w:rsidRPr="00A118D2">
        <w:t xml:space="preserve">__________________________________ </w:t>
      </w:r>
      <w:r w:rsidRPr="00A118D2">
        <w:tab/>
      </w:r>
      <w:r w:rsidRPr="00A118D2">
        <w:tab/>
        <w:t>______________________________________</w:t>
      </w:r>
    </w:p>
    <w:p w:rsidR="002C3E15" w:rsidRPr="00A118D2" w:rsidRDefault="002C3E15" w:rsidP="00AF718D">
      <w:pPr>
        <w:pStyle w:val="BodyText"/>
        <w:rPr>
          <w:sz w:val="20"/>
          <w:szCs w:val="20"/>
        </w:rPr>
      </w:pPr>
      <w:r w:rsidRPr="00A118D2">
        <w:tab/>
      </w:r>
      <w:r w:rsidRPr="00A118D2">
        <w:rPr>
          <w:i/>
          <w:iCs/>
          <w:position w:val="16"/>
          <w:sz w:val="20"/>
          <w:szCs w:val="20"/>
        </w:rPr>
        <w:t>(Pareigų pavadinimas)</w:t>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sidRPr="00A118D2">
        <w:rPr>
          <w:i/>
          <w:iCs/>
          <w:position w:val="16"/>
          <w:sz w:val="20"/>
          <w:szCs w:val="20"/>
        </w:rPr>
        <w:t>(Pareigų pavadinimas)</w:t>
      </w:r>
    </w:p>
    <w:p w:rsidR="002C3E15" w:rsidRPr="00A118D2" w:rsidRDefault="002C3E15" w:rsidP="001A2462">
      <w:pPr>
        <w:tabs>
          <w:tab w:val="left" w:pos="0"/>
        </w:tabs>
        <w:spacing w:after="120"/>
      </w:pPr>
      <w:r w:rsidRPr="00A118D2">
        <w:rPr>
          <w:position w:val="16"/>
        </w:rPr>
        <w:tab/>
      </w:r>
      <w:r w:rsidRPr="00A118D2">
        <w:t xml:space="preserve">A. V. </w:t>
      </w:r>
      <w:r w:rsidRPr="00A118D2">
        <w:tab/>
      </w:r>
      <w:r w:rsidRPr="00A118D2">
        <w:tab/>
      </w:r>
      <w:r w:rsidRPr="00A118D2">
        <w:tab/>
        <w:t xml:space="preserve">                                                         A. V.</w:t>
      </w:r>
    </w:p>
    <w:p w:rsidR="002C3E15" w:rsidRPr="00A118D2" w:rsidRDefault="002C3E15" w:rsidP="007C6E8B">
      <w:pPr>
        <w:pStyle w:val="BodyText"/>
        <w:tabs>
          <w:tab w:val="left" w:pos="684"/>
        </w:tabs>
        <w:rPr>
          <w:position w:val="16"/>
        </w:rPr>
      </w:pPr>
      <w:r w:rsidRPr="00A118D2">
        <w:rPr>
          <w:position w:val="16"/>
        </w:rPr>
        <w:t>__________________________________                 ______</w:t>
      </w:r>
      <w:r>
        <w:rPr>
          <w:position w:val="16"/>
        </w:rPr>
        <w:t>_______________________________</w:t>
      </w:r>
    </w:p>
    <w:p w:rsidR="002C3E15" w:rsidRPr="00A118D2" w:rsidRDefault="002C3E15" w:rsidP="00B62F5D">
      <w:pPr>
        <w:ind w:firstLine="720"/>
        <w:rPr>
          <w:i/>
          <w:iCs/>
          <w:sz w:val="20"/>
          <w:szCs w:val="20"/>
        </w:rPr>
      </w:pPr>
      <w:r w:rsidRPr="00A118D2">
        <w:rPr>
          <w:i/>
          <w:iCs/>
          <w:sz w:val="20"/>
          <w:szCs w:val="20"/>
        </w:rPr>
        <w:t>(Parašas)                                                                               (Parašas)</w:t>
      </w:r>
    </w:p>
    <w:p w:rsidR="002C3E15" w:rsidRPr="00A118D2" w:rsidRDefault="002C3E15" w:rsidP="00B62F5D">
      <w:pPr>
        <w:ind w:firstLine="720"/>
        <w:rPr>
          <w:i/>
          <w:iCs/>
        </w:rPr>
      </w:pPr>
    </w:p>
    <w:p w:rsidR="002C3E15" w:rsidRPr="00A118D2" w:rsidRDefault="002C3E15" w:rsidP="00B62F5D">
      <w:pPr>
        <w:tabs>
          <w:tab w:val="left" w:pos="0"/>
        </w:tabs>
        <w:rPr>
          <w:i/>
          <w:iCs/>
        </w:rPr>
      </w:pPr>
      <w:r w:rsidRPr="00A118D2">
        <w:rPr>
          <w:i/>
          <w:iCs/>
        </w:rPr>
        <w:t>__________________________________                 _____________________________________</w:t>
      </w:r>
    </w:p>
    <w:p w:rsidR="002C3E15" w:rsidRPr="0035633A" w:rsidRDefault="002C3E15" w:rsidP="00B62F5D">
      <w:pPr>
        <w:tabs>
          <w:tab w:val="left" w:pos="0"/>
        </w:tabs>
        <w:rPr>
          <w:i/>
          <w:iCs/>
          <w:sz w:val="20"/>
          <w:szCs w:val="20"/>
        </w:rPr>
      </w:pPr>
      <w:r w:rsidRPr="00A118D2">
        <w:rPr>
          <w:i/>
          <w:iCs/>
          <w:sz w:val="20"/>
          <w:szCs w:val="20"/>
        </w:rPr>
        <w:t xml:space="preserve">           (Vardas ir pavardė)                                                               (Vardas ir pavardė)</w:t>
      </w:r>
    </w:p>
    <w:sectPr w:rsidR="002C3E15" w:rsidRPr="0035633A" w:rsidSect="00D605D1">
      <w:headerReference w:type="default" r:id="rId10"/>
      <w:headerReference w:type="first" r:id="rId11"/>
      <w:footerReference w:type="first" r:id="rId12"/>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E15" w:rsidRDefault="002C3E15">
      <w:r>
        <w:separator/>
      </w:r>
    </w:p>
  </w:endnote>
  <w:endnote w:type="continuationSeparator" w:id="1">
    <w:p w:rsidR="002C3E15" w:rsidRDefault="002C3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LT Baltic">
    <w:altName w:val="Times New Roman"/>
    <w:panose1 w:val="00000000000000000000"/>
    <w:charset w:val="BA"/>
    <w:family w:val="roman"/>
    <w:notTrueType/>
    <w:pitch w:val="variable"/>
    <w:sig w:usb0="00000005" w:usb1="00000000" w:usb2="00000000" w:usb3="00000000" w:csb0="00000080"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E15" w:rsidRPr="00812FD7" w:rsidRDefault="002C3E15" w:rsidP="00C05E7C">
    <w:pPr>
      <w:pStyle w:val="Footer"/>
      <w:ind w:left="50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E15" w:rsidRDefault="002C3E15">
      <w:r>
        <w:separator/>
      </w:r>
    </w:p>
  </w:footnote>
  <w:footnote w:type="continuationSeparator" w:id="1">
    <w:p w:rsidR="002C3E15" w:rsidRDefault="002C3E15">
      <w:r>
        <w:continuationSeparator/>
      </w:r>
    </w:p>
  </w:footnote>
  <w:footnote w:id="2">
    <w:p w:rsidR="002C3E15" w:rsidRDefault="002C3E15" w:rsidP="00BE71D9">
      <w:pPr>
        <w:pStyle w:val="FootnoteText"/>
        <w:jc w:val="both"/>
      </w:pPr>
      <w:r w:rsidRPr="00903B4F">
        <w:rPr>
          <w:rStyle w:val="FootnoteReference"/>
          <w:i/>
          <w:iCs/>
        </w:rPr>
        <w:footnoteRef/>
      </w:r>
      <w:r w:rsidRPr="00903B4F">
        <w:rPr>
          <w:i/>
          <w:iCs/>
        </w:rPr>
        <w:t xml:space="preserve"> Jeigu vietos projektas įgyvendinamas su keliais partneriais, išvardijami visi partneriai, Sutartyje juos nurodant Partneris Nr. 1, Partneris Nr. n.</w:t>
      </w:r>
    </w:p>
  </w:footnote>
  <w:footnote w:id="3">
    <w:p w:rsidR="002C3E15" w:rsidRDefault="002C3E15" w:rsidP="004D23D1">
      <w:pPr>
        <w:pStyle w:val="FootnoteText"/>
        <w:jc w:val="both"/>
      </w:pPr>
      <w:r w:rsidRPr="00903B4F">
        <w:rPr>
          <w:rStyle w:val="FootnoteReference"/>
          <w:i/>
          <w:iCs/>
        </w:rPr>
        <w:footnoteRef/>
      </w:r>
      <w:r w:rsidRPr="00903B4F">
        <w:rPr>
          <w:i/>
          <w:iCs/>
        </w:rPr>
        <w:t>Ši nuostata netaikoma, kai mokesčių, delspinigių, baudų mokėjimas atidėtas Lietuvos Respublikos teisės aktų nustatyta tvarka arba dėl šių mokesčių, delspinigių, baudų vyksta mokestinis ginčas.</w:t>
      </w:r>
    </w:p>
  </w:footnote>
  <w:footnote w:id="4">
    <w:p w:rsidR="002C3E15" w:rsidRDefault="002C3E15" w:rsidP="0035633A">
      <w:pPr>
        <w:pStyle w:val="FootnoteText"/>
        <w:jc w:val="both"/>
      </w:pPr>
      <w:r w:rsidRPr="00903B4F">
        <w:rPr>
          <w:rStyle w:val="FootnoteReference"/>
          <w:i/>
          <w:iCs/>
        </w:rPr>
        <w:footnoteRef/>
      </w:r>
      <w:r w:rsidRPr="00903B4F">
        <w:rPr>
          <w:i/>
          <w:iCs/>
        </w:rPr>
        <w:t>Jeigu yra keli Partneriai, nurodomi visų Partnerių rekvizitai.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E15" w:rsidRPr="00AC74B4" w:rsidRDefault="002C3E15" w:rsidP="00BA5E2C">
    <w:pPr>
      <w:pStyle w:val="Header"/>
      <w:framePr w:wrap="auto" w:vAnchor="text" w:hAnchor="margin" w:xAlign="center" w:y="1"/>
      <w:rPr>
        <w:rStyle w:val="PageNumber"/>
        <w:rFonts w:ascii="Times New Roman" w:hAnsi="Times New Roman" w:cs="Times New Roman"/>
      </w:rPr>
    </w:pPr>
    <w:r w:rsidRPr="00AC74B4">
      <w:rPr>
        <w:rStyle w:val="PageNumber"/>
        <w:rFonts w:ascii="Times New Roman" w:hAnsi="Times New Roman" w:cs="Times New Roman"/>
      </w:rPr>
      <w:fldChar w:fldCharType="begin"/>
    </w:r>
    <w:r w:rsidRPr="00AC74B4">
      <w:rPr>
        <w:rStyle w:val="PageNumber"/>
        <w:rFonts w:ascii="Times New Roman" w:hAnsi="Times New Roman" w:cs="Times New Roman"/>
      </w:rPr>
      <w:instrText xml:space="preserve">PAGE  </w:instrText>
    </w:r>
    <w:r w:rsidRPr="00AC74B4">
      <w:rPr>
        <w:rStyle w:val="PageNumber"/>
        <w:rFonts w:ascii="Times New Roman" w:hAnsi="Times New Roman" w:cs="Times New Roman"/>
      </w:rPr>
      <w:fldChar w:fldCharType="separate"/>
    </w:r>
    <w:r>
      <w:rPr>
        <w:rStyle w:val="PageNumber"/>
        <w:rFonts w:ascii="Times New Roman" w:hAnsi="Times New Roman" w:cs="Times New Roman"/>
        <w:noProof/>
      </w:rPr>
      <w:t>4</w:t>
    </w:r>
    <w:r w:rsidRPr="00AC74B4">
      <w:rPr>
        <w:rStyle w:val="PageNumber"/>
        <w:rFonts w:ascii="Times New Roman" w:hAnsi="Times New Roman" w:cs="Times New Roman"/>
      </w:rPr>
      <w:fldChar w:fldCharType="end"/>
    </w:r>
  </w:p>
  <w:p w:rsidR="002C3E15" w:rsidRDefault="002C3E15" w:rsidP="003536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E15" w:rsidRPr="00DC295D" w:rsidRDefault="002C3E15" w:rsidP="008F6FEE">
    <w:pPr>
      <w:pStyle w:val="Header"/>
      <w:jc w:val="right"/>
    </w:pPr>
    <w:r>
      <w:t xml:space="preserve">Kvietimo Nr. 5 </w:t>
    </w:r>
    <w:r w:rsidRPr="00DC295D">
      <w:rPr>
        <w:rFonts w:ascii="TimesLT Baltic" w:hAnsi="TimesLT Baltic" w:cs="TimesLT Baltic"/>
      </w:rPr>
      <w:t>Finansavimo sąlygų aprašo</w:t>
    </w:r>
    <w:r>
      <w:t>priemonei Nr. LEADER-19.2-SAVA-9</w:t>
    </w:r>
  </w:p>
  <w:p w:rsidR="002C3E15" w:rsidRDefault="002C3E15" w:rsidP="008F6FEE">
    <w:pPr>
      <w:pStyle w:val="Header"/>
      <w:jc w:val="right"/>
    </w:pPr>
    <w:r>
      <w:t>2</w:t>
    </w:r>
    <w:r w:rsidRPr="00DC295D">
      <w:t xml:space="preserve"> priedas</w:t>
    </w:r>
  </w:p>
  <w:p w:rsidR="002C3E15" w:rsidRDefault="002C3E15">
    <w:pPr>
      <w:pStyle w:val="Header"/>
      <w:jc w:val="center"/>
      <w:rPr>
        <w:rStyle w:val="PageNumb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bCs w:val="0"/>
        <w:i w:val="0"/>
        <w:iCs w:val="0"/>
        <w:u w:val="none"/>
      </w:rPr>
    </w:lvl>
    <w:lvl w:ilvl="1">
      <w:start w:val="1"/>
      <w:numFmt w:val="decimal"/>
      <w:suff w:val="space"/>
      <w:lvlText w:val="%1.%2."/>
      <w:lvlJc w:val="left"/>
      <w:pPr>
        <w:ind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bCs w:val="0"/>
        <w:i w:val="0"/>
        <w:iCs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bCs w:val="0"/>
      </w:rPr>
    </w:lvl>
    <w:lvl w:ilvl="1" w:tplc="04270019">
      <w:start w:val="1"/>
      <w:numFmt w:val="lowerLetter"/>
      <w:lvlText w:val="%2."/>
      <w:lvlJc w:val="left"/>
      <w:pPr>
        <w:tabs>
          <w:tab w:val="num" w:pos="2215"/>
        </w:tabs>
        <w:ind w:left="2215" w:hanging="360"/>
      </w:pPr>
    </w:lvl>
    <w:lvl w:ilvl="2" w:tplc="0427001B">
      <w:start w:val="1"/>
      <w:numFmt w:val="lowerRoman"/>
      <w:lvlText w:val="%3."/>
      <w:lvlJc w:val="right"/>
      <w:pPr>
        <w:tabs>
          <w:tab w:val="num" w:pos="2935"/>
        </w:tabs>
        <w:ind w:left="2935" w:hanging="180"/>
      </w:pPr>
    </w:lvl>
    <w:lvl w:ilvl="3" w:tplc="0427000F">
      <w:start w:val="1"/>
      <w:numFmt w:val="decimal"/>
      <w:lvlText w:val="%4."/>
      <w:lvlJc w:val="left"/>
      <w:pPr>
        <w:tabs>
          <w:tab w:val="num" w:pos="3655"/>
        </w:tabs>
        <w:ind w:left="3655" w:hanging="360"/>
      </w:pPr>
    </w:lvl>
    <w:lvl w:ilvl="4" w:tplc="04270019">
      <w:start w:val="1"/>
      <w:numFmt w:val="lowerLetter"/>
      <w:lvlText w:val="%5."/>
      <w:lvlJc w:val="left"/>
      <w:pPr>
        <w:tabs>
          <w:tab w:val="num" w:pos="4375"/>
        </w:tabs>
        <w:ind w:left="4375" w:hanging="360"/>
      </w:pPr>
    </w:lvl>
    <w:lvl w:ilvl="5" w:tplc="0427001B">
      <w:start w:val="1"/>
      <w:numFmt w:val="lowerRoman"/>
      <w:lvlText w:val="%6."/>
      <w:lvlJc w:val="right"/>
      <w:pPr>
        <w:tabs>
          <w:tab w:val="num" w:pos="5095"/>
        </w:tabs>
        <w:ind w:left="5095" w:hanging="180"/>
      </w:pPr>
    </w:lvl>
    <w:lvl w:ilvl="6" w:tplc="0427000F">
      <w:start w:val="1"/>
      <w:numFmt w:val="decimal"/>
      <w:lvlText w:val="%7."/>
      <w:lvlJc w:val="left"/>
      <w:pPr>
        <w:tabs>
          <w:tab w:val="num" w:pos="5815"/>
        </w:tabs>
        <w:ind w:left="5815" w:hanging="360"/>
      </w:pPr>
    </w:lvl>
    <w:lvl w:ilvl="7" w:tplc="04270019">
      <w:start w:val="1"/>
      <w:numFmt w:val="lowerLetter"/>
      <w:lvlText w:val="%8."/>
      <w:lvlJc w:val="left"/>
      <w:pPr>
        <w:tabs>
          <w:tab w:val="num" w:pos="6535"/>
        </w:tabs>
        <w:ind w:left="6535" w:hanging="360"/>
      </w:pPr>
    </w:lvl>
    <w:lvl w:ilvl="8" w:tplc="0427001B">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bCs w:val="0"/>
      </w:rPr>
    </w:lvl>
    <w:lvl w:ilvl="1" w:tplc="04270019">
      <w:start w:val="1"/>
      <w:numFmt w:val="lowerLetter"/>
      <w:lvlText w:val="%2."/>
      <w:lvlJc w:val="left"/>
      <w:pPr>
        <w:tabs>
          <w:tab w:val="num" w:pos="1878"/>
        </w:tabs>
        <w:ind w:left="1878" w:hanging="360"/>
      </w:pPr>
    </w:lvl>
    <w:lvl w:ilvl="2" w:tplc="0427001B">
      <w:start w:val="1"/>
      <w:numFmt w:val="lowerRoman"/>
      <w:lvlText w:val="%3."/>
      <w:lvlJc w:val="right"/>
      <w:pPr>
        <w:tabs>
          <w:tab w:val="num" w:pos="2598"/>
        </w:tabs>
        <w:ind w:left="2598" w:hanging="180"/>
      </w:pPr>
    </w:lvl>
    <w:lvl w:ilvl="3" w:tplc="0427000F">
      <w:start w:val="1"/>
      <w:numFmt w:val="decimal"/>
      <w:lvlText w:val="%4."/>
      <w:lvlJc w:val="left"/>
      <w:pPr>
        <w:tabs>
          <w:tab w:val="num" w:pos="3318"/>
        </w:tabs>
        <w:ind w:left="3318" w:hanging="360"/>
      </w:pPr>
    </w:lvl>
    <w:lvl w:ilvl="4" w:tplc="04270019">
      <w:start w:val="1"/>
      <w:numFmt w:val="lowerLetter"/>
      <w:lvlText w:val="%5."/>
      <w:lvlJc w:val="left"/>
      <w:pPr>
        <w:tabs>
          <w:tab w:val="num" w:pos="4038"/>
        </w:tabs>
        <w:ind w:left="4038" w:hanging="360"/>
      </w:pPr>
    </w:lvl>
    <w:lvl w:ilvl="5" w:tplc="0427001B">
      <w:start w:val="1"/>
      <w:numFmt w:val="lowerRoman"/>
      <w:lvlText w:val="%6."/>
      <w:lvlJc w:val="right"/>
      <w:pPr>
        <w:tabs>
          <w:tab w:val="num" w:pos="4758"/>
        </w:tabs>
        <w:ind w:left="4758" w:hanging="180"/>
      </w:pPr>
    </w:lvl>
    <w:lvl w:ilvl="6" w:tplc="0427000F">
      <w:start w:val="1"/>
      <w:numFmt w:val="decimal"/>
      <w:lvlText w:val="%7."/>
      <w:lvlJc w:val="left"/>
      <w:pPr>
        <w:tabs>
          <w:tab w:val="num" w:pos="5478"/>
        </w:tabs>
        <w:ind w:left="5478" w:hanging="360"/>
      </w:pPr>
    </w:lvl>
    <w:lvl w:ilvl="7" w:tplc="04270019">
      <w:start w:val="1"/>
      <w:numFmt w:val="lowerLetter"/>
      <w:lvlText w:val="%8."/>
      <w:lvlJc w:val="left"/>
      <w:pPr>
        <w:tabs>
          <w:tab w:val="num" w:pos="6198"/>
        </w:tabs>
        <w:ind w:left="6198" w:hanging="360"/>
      </w:pPr>
    </w:lvl>
    <w:lvl w:ilvl="8" w:tplc="0427001B">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firstLine="743"/>
      </w:pPr>
      <w:rPr>
        <w:rFonts w:hint="default"/>
        <w:b w:val="0"/>
        <w:bCs w:val="0"/>
        <w:i w:val="0"/>
        <w:iCs w:val="0"/>
      </w:rPr>
    </w:lvl>
    <w:lvl w:ilvl="1">
      <w:start w:val="1"/>
      <w:numFmt w:val="decimal"/>
      <w:pStyle w:val="SUT2"/>
      <w:lvlText w:val="%1.%2."/>
      <w:lvlJc w:val="left"/>
      <w:pPr>
        <w:tabs>
          <w:tab w:val="num" w:pos="1103"/>
        </w:tabs>
        <w:ind w:firstLine="743"/>
      </w:pPr>
      <w:rPr>
        <w:rFonts w:hint="default"/>
      </w:rPr>
    </w:lvl>
    <w:lvl w:ilvl="2">
      <w:start w:val="1"/>
      <w:numFmt w:val="decimal"/>
      <w:pStyle w:val="SUT3"/>
      <w:lvlText w:val="%1.%2.%3."/>
      <w:lvlJc w:val="left"/>
      <w:pPr>
        <w:tabs>
          <w:tab w:val="num" w:pos="1463"/>
        </w:tabs>
        <w:ind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cs="Times New Roman" w:hint="default"/>
        <w:b w:val="0"/>
        <w:bCs w:val="0"/>
        <w:i w:val="0"/>
        <w:iCs w:val="0"/>
        <w:sz w:val="24"/>
        <w:szCs w:val="24"/>
        <w:u w:val="none"/>
      </w:rPr>
    </w:lvl>
    <w:lvl w:ilvl="1">
      <w:start w:val="1"/>
      <w:numFmt w:val="decimal"/>
      <w:pStyle w:val="Text4"/>
      <w:isLgl/>
      <w:suff w:val="space"/>
      <w:lvlText w:val="%1.%2."/>
      <w:lvlJc w:val="left"/>
      <w:pPr>
        <w:ind w:left="840" w:firstLine="720"/>
      </w:pPr>
      <w:rPr>
        <w:rFonts w:ascii="Times New Roman" w:hAnsi="Times New Roman" w:cs="Times New Roman" w:hint="default"/>
        <w:b w:val="0"/>
        <w:bCs w:val="0"/>
        <w:i w:val="0"/>
        <w:iCs w:val="0"/>
        <w:caps w:val="0"/>
        <w:smallCaps w:val="0"/>
        <w:strike w:val="0"/>
        <w:dstrike w:val="0"/>
        <w:vanish w:val="0"/>
        <w:color w:val="000000"/>
        <w:spacing w:val="0"/>
        <w:w w:val="100"/>
        <w:kern w:val="0"/>
        <w:position w:val="0"/>
        <w:sz w:val="24"/>
        <w:szCs w:val="24"/>
        <w:u w:val="none"/>
        <w:vertAlign w:val="baseline"/>
      </w:rPr>
    </w:lvl>
    <w:lvl w:ilvl="2">
      <w:start w:val="1"/>
      <w:numFmt w:val="decimal"/>
      <w:pStyle w:val="num2"/>
      <w:isLgl/>
      <w:suff w:val="nothing"/>
      <w:lvlText w:val="%1.%2.%3."/>
      <w:lvlJc w:val="left"/>
      <w:pPr>
        <w:ind w:left="698"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cs="Symbol" w:hint="default"/>
      </w:rPr>
    </w:lvl>
    <w:lvl w:ilvl="1" w:tplc="04270003">
      <w:start w:val="1"/>
      <w:numFmt w:val="bullet"/>
      <w:lvlText w:val="o"/>
      <w:lvlJc w:val="left"/>
      <w:pPr>
        <w:tabs>
          <w:tab w:val="num" w:pos="2238"/>
        </w:tabs>
        <w:ind w:left="2238" w:hanging="360"/>
      </w:pPr>
      <w:rPr>
        <w:rFonts w:ascii="Courier New" w:hAnsi="Courier New" w:cs="Courier New" w:hint="default"/>
      </w:rPr>
    </w:lvl>
    <w:lvl w:ilvl="2" w:tplc="04270005">
      <w:start w:val="1"/>
      <w:numFmt w:val="bullet"/>
      <w:lvlText w:val=""/>
      <w:lvlJc w:val="left"/>
      <w:pPr>
        <w:tabs>
          <w:tab w:val="num" w:pos="2958"/>
        </w:tabs>
        <w:ind w:left="2958" w:hanging="360"/>
      </w:pPr>
      <w:rPr>
        <w:rFonts w:ascii="Wingdings" w:hAnsi="Wingdings" w:cs="Wingdings" w:hint="default"/>
      </w:rPr>
    </w:lvl>
    <w:lvl w:ilvl="3" w:tplc="04270001">
      <w:start w:val="1"/>
      <w:numFmt w:val="bullet"/>
      <w:lvlText w:val=""/>
      <w:lvlJc w:val="left"/>
      <w:pPr>
        <w:tabs>
          <w:tab w:val="num" w:pos="3678"/>
        </w:tabs>
        <w:ind w:left="3678" w:hanging="360"/>
      </w:pPr>
      <w:rPr>
        <w:rFonts w:ascii="Symbol" w:hAnsi="Symbol" w:cs="Symbol" w:hint="default"/>
      </w:rPr>
    </w:lvl>
    <w:lvl w:ilvl="4" w:tplc="04270003">
      <w:start w:val="1"/>
      <w:numFmt w:val="bullet"/>
      <w:lvlText w:val="o"/>
      <w:lvlJc w:val="left"/>
      <w:pPr>
        <w:tabs>
          <w:tab w:val="num" w:pos="4398"/>
        </w:tabs>
        <w:ind w:left="4398" w:hanging="360"/>
      </w:pPr>
      <w:rPr>
        <w:rFonts w:ascii="Courier New" w:hAnsi="Courier New" w:cs="Courier New" w:hint="default"/>
      </w:rPr>
    </w:lvl>
    <w:lvl w:ilvl="5" w:tplc="04270005">
      <w:start w:val="1"/>
      <w:numFmt w:val="bullet"/>
      <w:lvlText w:val=""/>
      <w:lvlJc w:val="left"/>
      <w:pPr>
        <w:tabs>
          <w:tab w:val="num" w:pos="5118"/>
        </w:tabs>
        <w:ind w:left="5118" w:hanging="360"/>
      </w:pPr>
      <w:rPr>
        <w:rFonts w:ascii="Wingdings" w:hAnsi="Wingdings" w:cs="Wingdings" w:hint="default"/>
      </w:rPr>
    </w:lvl>
    <w:lvl w:ilvl="6" w:tplc="04270001">
      <w:start w:val="1"/>
      <w:numFmt w:val="bullet"/>
      <w:lvlText w:val=""/>
      <w:lvlJc w:val="left"/>
      <w:pPr>
        <w:tabs>
          <w:tab w:val="num" w:pos="5838"/>
        </w:tabs>
        <w:ind w:left="5838" w:hanging="360"/>
      </w:pPr>
      <w:rPr>
        <w:rFonts w:ascii="Symbol" w:hAnsi="Symbol" w:cs="Symbol" w:hint="default"/>
      </w:rPr>
    </w:lvl>
    <w:lvl w:ilvl="7" w:tplc="04270003">
      <w:start w:val="1"/>
      <w:numFmt w:val="bullet"/>
      <w:lvlText w:val="o"/>
      <w:lvlJc w:val="left"/>
      <w:pPr>
        <w:tabs>
          <w:tab w:val="num" w:pos="6558"/>
        </w:tabs>
        <w:ind w:left="6558" w:hanging="360"/>
      </w:pPr>
      <w:rPr>
        <w:rFonts w:ascii="Courier New" w:hAnsi="Courier New" w:cs="Courier New" w:hint="default"/>
      </w:rPr>
    </w:lvl>
    <w:lvl w:ilvl="8" w:tplc="04270005">
      <w:start w:val="1"/>
      <w:numFmt w:val="bullet"/>
      <w:lvlText w:val=""/>
      <w:lvlJc w:val="left"/>
      <w:pPr>
        <w:tabs>
          <w:tab w:val="num" w:pos="7278"/>
        </w:tabs>
        <w:ind w:left="7278" w:hanging="360"/>
      </w:pPr>
      <w:rPr>
        <w:rFonts w:ascii="Wingdings" w:hAnsi="Wingdings" w:cs="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start w:val="1"/>
      <w:numFmt w:val="lowerLetter"/>
      <w:lvlText w:val="%2."/>
      <w:lvlJc w:val="left"/>
      <w:pPr>
        <w:tabs>
          <w:tab w:val="num" w:pos="1260"/>
        </w:tabs>
        <w:ind w:left="1260" w:hanging="360"/>
      </w:pPr>
    </w:lvl>
    <w:lvl w:ilvl="2" w:tplc="0427001B">
      <w:start w:val="1"/>
      <w:numFmt w:val="lowerRoman"/>
      <w:lvlText w:val="%3."/>
      <w:lvlJc w:val="right"/>
      <w:pPr>
        <w:tabs>
          <w:tab w:val="num" w:pos="1980"/>
        </w:tabs>
        <w:ind w:left="1980" w:hanging="180"/>
      </w:pPr>
    </w:lvl>
    <w:lvl w:ilvl="3" w:tplc="0427000F">
      <w:start w:val="1"/>
      <w:numFmt w:val="decimal"/>
      <w:lvlText w:val="%4."/>
      <w:lvlJc w:val="left"/>
      <w:pPr>
        <w:tabs>
          <w:tab w:val="num" w:pos="2700"/>
        </w:tabs>
        <w:ind w:left="2700" w:hanging="360"/>
      </w:pPr>
    </w:lvl>
    <w:lvl w:ilvl="4" w:tplc="04270019">
      <w:start w:val="1"/>
      <w:numFmt w:val="lowerLetter"/>
      <w:lvlText w:val="%5."/>
      <w:lvlJc w:val="left"/>
      <w:pPr>
        <w:tabs>
          <w:tab w:val="num" w:pos="3420"/>
        </w:tabs>
        <w:ind w:left="3420" w:hanging="360"/>
      </w:pPr>
    </w:lvl>
    <w:lvl w:ilvl="5" w:tplc="0427001B">
      <w:start w:val="1"/>
      <w:numFmt w:val="lowerRoman"/>
      <w:lvlText w:val="%6."/>
      <w:lvlJc w:val="right"/>
      <w:pPr>
        <w:tabs>
          <w:tab w:val="num" w:pos="4140"/>
        </w:tabs>
        <w:ind w:left="4140" w:hanging="180"/>
      </w:pPr>
    </w:lvl>
    <w:lvl w:ilvl="6" w:tplc="0427000F">
      <w:start w:val="1"/>
      <w:numFmt w:val="decimal"/>
      <w:lvlText w:val="%7."/>
      <w:lvlJc w:val="left"/>
      <w:pPr>
        <w:tabs>
          <w:tab w:val="num" w:pos="4860"/>
        </w:tabs>
        <w:ind w:left="4860" w:hanging="360"/>
      </w:pPr>
    </w:lvl>
    <w:lvl w:ilvl="7" w:tplc="04270019">
      <w:start w:val="1"/>
      <w:numFmt w:val="lowerLetter"/>
      <w:lvlText w:val="%8."/>
      <w:lvlJc w:val="left"/>
      <w:pPr>
        <w:tabs>
          <w:tab w:val="num" w:pos="5580"/>
        </w:tabs>
        <w:ind w:left="5580" w:hanging="360"/>
      </w:pPr>
    </w:lvl>
    <w:lvl w:ilvl="8" w:tplc="0427001B">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cs="Symbol" w:hint="default"/>
      </w:rPr>
    </w:lvl>
    <w:lvl w:ilvl="1" w:tplc="04270003">
      <w:start w:val="1"/>
      <w:numFmt w:val="bullet"/>
      <w:lvlText w:val="o"/>
      <w:lvlJc w:val="left"/>
      <w:pPr>
        <w:tabs>
          <w:tab w:val="num" w:pos="2235"/>
        </w:tabs>
        <w:ind w:left="2235" w:hanging="360"/>
      </w:pPr>
      <w:rPr>
        <w:rFonts w:ascii="Courier New" w:hAnsi="Courier New" w:cs="Courier New" w:hint="default"/>
      </w:rPr>
    </w:lvl>
    <w:lvl w:ilvl="2" w:tplc="04270005">
      <w:start w:val="1"/>
      <w:numFmt w:val="bullet"/>
      <w:lvlText w:val=""/>
      <w:lvlJc w:val="left"/>
      <w:pPr>
        <w:tabs>
          <w:tab w:val="num" w:pos="2955"/>
        </w:tabs>
        <w:ind w:left="2955" w:hanging="360"/>
      </w:pPr>
      <w:rPr>
        <w:rFonts w:ascii="Wingdings" w:hAnsi="Wingdings" w:cs="Wingdings" w:hint="default"/>
      </w:rPr>
    </w:lvl>
    <w:lvl w:ilvl="3" w:tplc="04270001">
      <w:start w:val="1"/>
      <w:numFmt w:val="bullet"/>
      <w:lvlText w:val=""/>
      <w:lvlJc w:val="left"/>
      <w:pPr>
        <w:tabs>
          <w:tab w:val="num" w:pos="3675"/>
        </w:tabs>
        <w:ind w:left="3675" w:hanging="360"/>
      </w:pPr>
      <w:rPr>
        <w:rFonts w:ascii="Symbol" w:hAnsi="Symbol" w:cs="Symbol" w:hint="default"/>
      </w:rPr>
    </w:lvl>
    <w:lvl w:ilvl="4" w:tplc="04270003">
      <w:start w:val="1"/>
      <w:numFmt w:val="bullet"/>
      <w:lvlText w:val="o"/>
      <w:lvlJc w:val="left"/>
      <w:pPr>
        <w:tabs>
          <w:tab w:val="num" w:pos="4395"/>
        </w:tabs>
        <w:ind w:left="4395" w:hanging="360"/>
      </w:pPr>
      <w:rPr>
        <w:rFonts w:ascii="Courier New" w:hAnsi="Courier New" w:cs="Courier New" w:hint="default"/>
      </w:rPr>
    </w:lvl>
    <w:lvl w:ilvl="5" w:tplc="04270005">
      <w:start w:val="1"/>
      <w:numFmt w:val="bullet"/>
      <w:lvlText w:val=""/>
      <w:lvlJc w:val="left"/>
      <w:pPr>
        <w:tabs>
          <w:tab w:val="num" w:pos="5115"/>
        </w:tabs>
        <w:ind w:left="5115" w:hanging="360"/>
      </w:pPr>
      <w:rPr>
        <w:rFonts w:ascii="Wingdings" w:hAnsi="Wingdings" w:cs="Wingdings" w:hint="default"/>
      </w:rPr>
    </w:lvl>
    <w:lvl w:ilvl="6" w:tplc="04270001">
      <w:start w:val="1"/>
      <w:numFmt w:val="bullet"/>
      <w:lvlText w:val=""/>
      <w:lvlJc w:val="left"/>
      <w:pPr>
        <w:tabs>
          <w:tab w:val="num" w:pos="5835"/>
        </w:tabs>
        <w:ind w:left="5835" w:hanging="360"/>
      </w:pPr>
      <w:rPr>
        <w:rFonts w:ascii="Symbol" w:hAnsi="Symbol" w:cs="Symbol" w:hint="default"/>
      </w:rPr>
    </w:lvl>
    <w:lvl w:ilvl="7" w:tplc="04270003">
      <w:start w:val="1"/>
      <w:numFmt w:val="bullet"/>
      <w:lvlText w:val="o"/>
      <w:lvlJc w:val="left"/>
      <w:pPr>
        <w:tabs>
          <w:tab w:val="num" w:pos="6555"/>
        </w:tabs>
        <w:ind w:left="6555" w:hanging="360"/>
      </w:pPr>
      <w:rPr>
        <w:rFonts w:ascii="Courier New" w:hAnsi="Courier New" w:cs="Courier New" w:hint="default"/>
      </w:rPr>
    </w:lvl>
    <w:lvl w:ilvl="8" w:tplc="04270005">
      <w:start w:val="1"/>
      <w:numFmt w:val="bullet"/>
      <w:lvlText w:val=""/>
      <w:lvlJc w:val="left"/>
      <w:pPr>
        <w:tabs>
          <w:tab w:val="num" w:pos="7275"/>
        </w:tabs>
        <w:ind w:left="7275" w:hanging="360"/>
      </w:pPr>
      <w:rPr>
        <w:rFonts w:ascii="Wingdings" w:hAnsi="Wingdings" w:cs="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bCs w:val="0"/>
        <w:sz w:val="24"/>
        <w:szCs w:val="24"/>
      </w:rPr>
    </w:lvl>
    <w:lvl w:ilvl="1">
      <w:start w:val="1"/>
      <w:numFmt w:val="decimal"/>
      <w:lvlText w:val="%1.%2."/>
      <w:lvlJc w:val="left"/>
      <w:pPr>
        <w:tabs>
          <w:tab w:val="num" w:pos="1661"/>
        </w:tabs>
        <w:ind w:left="1661" w:hanging="540"/>
      </w:pPr>
      <w:rPr>
        <w:rFonts w:hint="default"/>
        <w:b w:val="0"/>
        <w:bCs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start w:val="1"/>
      <w:numFmt w:val="lowerLetter"/>
      <w:lvlText w:val="%2."/>
      <w:lvlJc w:val="left"/>
      <w:pPr>
        <w:tabs>
          <w:tab w:val="num" w:pos="4044"/>
        </w:tabs>
        <w:ind w:left="4044" w:hanging="360"/>
      </w:pPr>
    </w:lvl>
    <w:lvl w:ilvl="2" w:tplc="0427001B">
      <w:start w:val="1"/>
      <w:numFmt w:val="lowerRoman"/>
      <w:lvlText w:val="%3."/>
      <w:lvlJc w:val="right"/>
      <w:pPr>
        <w:tabs>
          <w:tab w:val="num" w:pos="4764"/>
        </w:tabs>
        <w:ind w:left="4764" w:hanging="180"/>
      </w:pPr>
    </w:lvl>
    <w:lvl w:ilvl="3" w:tplc="0427000F">
      <w:start w:val="1"/>
      <w:numFmt w:val="decimal"/>
      <w:lvlText w:val="%4."/>
      <w:lvlJc w:val="left"/>
      <w:pPr>
        <w:tabs>
          <w:tab w:val="num" w:pos="5484"/>
        </w:tabs>
        <w:ind w:left="5484" w:hanging="360"/>
      </w:pPr>
    </w:lvl>
    <w:lvl w:ilvl="4" w:tplc="04270019">
      <w:start w:val="1"/>
      <w:numFmt w:val="lowerLetter"/>
      <w:lvlText w:val="%5."/>
      <w:lvlJc w:val="left"/>
      <w:pPr>
        <w:tabs>
          <w:tab w:val="num" w:pos="6204"/>
        </w:tabs>
        <w:ind w:left="6204" w:hanging="360"/>
      </w:pPr>
    </w:lvl>
    <w:lvl w:ilvl="5" w:tplc="0427001B">
      <w:start w:val="1"/>
      <w:numFmt w:val="lowerRoman"/>
      <w:lvlText w:val="%6."/>
      <w:lvlJc w:val="right"/>
      <w:pPr>
        <w:tabs>
          <w:tab w:val="num" w:pos="6924"/>
        </w:tabs>
        <w:ind w:left="6924" w:hanging="180"/>
      </w:pPr>
    </w:lvl>
    <w:lvl w:ilvl="6" w:tplc="0427000F">
      <w:start w:val="1"/>
      <w:numFmt w:val="decimal"/>
      <w:lvlText w:val="%7."/>
      <w:lvlJc w:val="left"/>
      <w:pPr>
        <w:tabs>
          <w:tab w:val="num" w:pos="7644"/>
        </w:tabs>
        <w:ind w:left="7644" w:hanging="360"/>
      </w:pPr>
    </w:lvl>
    <w:lvl w:ilvl="7" w:tplc="04270019">
      <w:start w:val="1"/>
      <w:numFmt w:val="lowerLetter"/>
      <w:lvlText w:val="%8."/>
      <w:lvlJc w:val="left"/>
      <w:pPr>
        <w:tabs>
          <w:tab w:val="num" w:pos="8364"/>
        </w:tabs>
        <w:ind w:left="8364" w:hanging="360"/>
      </w:pPr>
    </w:lvl>
    <w:lvl w:ilvl="8" w:tplc="0427001B">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396"/>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51E8"/>
    <w:rsid w:val="00001784"/>
    <w:rsid w:val="00003604"/>
    <w:rsid w:val="000062CF"/>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5453"/>
    <w:rsid w:val="0002677F"/>
    <w:rsid w:val="00030490"/>
    <w:rsid w:val="00030648"/>
    <w:rsid w:val="00031A17"/>
    <w:rsid w:val="000328E2"/>
    <w:rsid w:val="00032AD5"/>
    <w:rsid w:val="00032BEE"/>
    <w:rsid w:val="00032D0C"/>
    <w:rsid w:val="000342B8"/>
    <w:rsid w:val="0003440B"/>
    <w:rsid w:val="000349C5"/>
    <w:rsid w:val="00035900"/>
    <w:rsid w:val="00035D88"/>
    <w:rsid w:val="00035F9A"/>
    <w:rsid w:val="00037C99"/>
    <w:rsid w:val="00040C42"/>
    <w:rsid w:val="0004174B"/>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17B"/>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59E6"/>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38EE"/>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2488"/>
    <w:rsid w:val="001E3223"/>
    <w:rsid w:val="001E3EE7"/>
    <w:rsid w:val="001E4A3F"/>
    <w:rsid w:val="001E4F14"/>
    <w:rsid w:val="001E5240"/>
    <w:rsid w:val="001E5A88"/>
    <w:rsid w:val="001E5B8E"/>
    <w:rsid w:val="001E6239"/>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5D6F"/>
    <w:rsid w:val="002171F5"/>
    <w:rsid w:val="002173BF"/>
    <w:rsid w:val="00217EE1"/>
    <w:rsid w:val="00220811"/>
    <w:rsid w:val="00221459"/>
    <w:rsid w:val="002233EE"/>
    <w:rsid w:val="002235EA"/>
    <w:rsid w:val="00224031"/>
    <w:rsid w:val="0022419F"/>
    <w:rsid w:val="00227C63"/>
    <w:rsid w:val="00230A61"/>
    <w:rsid w:val="00230CD5"/>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4092"/>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202"/>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15"/>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3881"/>
    <w:rsid w:val="003256F5"/>
    <w:rsid w:val="00327B21"/>
    <w:rsid w:val="00330A6F"/>
    <w:rsid w:val="00330AF8"/>
    <w:rsid w:val="00330D88"/>
    <w:rsid w:val="00334C1D"/>
    <w:rsid w:val="003350D3"/>
    <w:rsid w:val="00336B09"/>
    <w:rsid w:val="00336DDB"/>
    <w:rsid w:val="00337927"/>
    <w:rsid w:val="00342510"/>
    <w:rsid w:val="003426A3"/>
    <w:rsid w:val="0034279B"/>
    <w:rsid w:val="00342979"/>
    <w:rsid w:val="00343FB2"/>
    <w:rsid w:val="0034409A"/>
    <w:rsid w:val="003449A1"/>
    <w:rsid w:val="00344D2B"/>
    <w:rsid w:val="00345873"/>
    <w:rsid w:val="003459A3"/>
    <w:rsid w:val="0034724F"/>
    <w:rsid w:val="00350C28"/>
    <w:rsid w:val="003514DD"/>
    <w:rsid w:val="0035156D"/>
    <w:rsid w:val="00351A36"/>
    <w:rsid w:val="00351FE6"/>
    <w:rsid w:val="0035366B"/>
    <w:rsid w:val="003539FA"/>
    <w:rsid w:val="00353F28"/>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6ED8"/>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654D"/>
    <w:rsid w:val="00487BF5"/>
    <w:rsid w:val="00487E5E"/>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496F"/>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6FFD"/>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476F"/>
    <w:rsid w:val="00575AF6"/>
    <w:rsid w:val="00576193"/>
    <w:rsid w:val="005773B0"/>
    <w:rsid w:val="00577F7E"/>
    <w:rsid w:val="00580530"/>
    <w:rsid w:val="0058179E"/>
    <w:rsid w:val="00582459"/>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A3B"/>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6FC3"/>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465"/>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3872"/>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702"/>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9A7"/>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CE0"/>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90C"/>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0D2D"/>
    <w:rsid w:val="008F12FD"/>
    <w:rsid w:val="008F169D"/>
    <w:rsid w:val="008F1B49"/>
    <w:rsid w:val="008F21CC"/>
    <w:rsid w:val="008F2C2F"/>
    <w:rsid w:val="008F4532"/>
    <w:rsid w:val="008F4DEF"/>
    <w:rsid w:val="008F4DFF"/>
    <w:rsid w:val="008F6FEE"/>
    <w:rsid w:val="008F7ABD"/>
    <w:rsid w:val="009005B6"/>
    <w:rsid w:val="00900FC8"/>
    <w:rsid w:val="009016ED"/>
    <w:rsid w:val="0090202E"/>
    <w:rsid w:val="00903B4F"/>
    <w:rsid w:val="00904469"/>
    <w:rsid w:val="00904E07"/>
    <w:rsid w:val="00905470"/>
    <w:rsid w:val="00905D77"/>
    <w:rsid w:val="009061A1"/>
    <w:rsid w:val="00906C3D"/>
    <w:rsid w:val="00907C2B"/>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5760"/>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857"/>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2F80"/>
    <w:rsid w:val="009C67EB"/>
    <w:rsid w:val="009C6897"/>
    <w:rsid w:val="009D238F"/>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878"/>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EDC"/>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619C"/>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5B3F"/>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27A07"/>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509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1DE"/>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247"/>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5D1"/>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6C0B"/>
    <w:rsid w:val="00D877EC"/>
    <w:rsid w:val="00D87B15"/>
    <w:rsid w:val="00D901A6"/>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2935"/>
    <w:rsid w:val="00DB4CF8"/>
    <w:rsid w:val="00DB5AB8"/>
    <w:rsid w:val="00DB71C0"/>
    <w:rsid w:val="00DB7AEA"/>
    <w:rsid w:val="00DC0487"/>
    <w:rsid w:val="00DC0738"/>
    <w:rsid w:val="00DC192B"/>
    <w:rsid w:val="00DC21E6"/>
    <w:rsid w:val="00DC22D1"/>
    <w:rsid w:val="00DC295D"/>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3B21"/>
    <w:rsid w:val="00E25988"/>
    <w:rsid w:val="00E30A86"/>
    <w:rsid w:val="00E32AF4"/>
    <w:rsid w:val="00E3483E"/>
    <w:rsid w:val="00E35111"/>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1D9"/>
    <w:rsid w:val="00EA2E85"/>
    <w:rsid w:val="00EA539A"/>
    <w:rsid w:val="00EA5A5C"/>
    <w:rsid w:val="00EA7131"/>
    <w:rsid w:val="00EA727A"/>
    <w:rsid w:val="00EA75A5"/>
    <w:rsid w:val="00EA7E6C"/>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207"/>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779D6"/>
    <w:rsid w:val="00F81581"/>
    <w:rsid w:val="00F81A3F"/>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551"/>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B3"/>
    <w:rPr>
      <w:sz w:val="24"/>
      <w:szCs w:val="24"/>
      <w:lang w:eastAsia="en-US"/>
    </w:rPr>
  </w:style>
  <w:style w:type="paragraph" w:styleId="Heading1">
    <w:name w:val="heading 1"/>
    <w:basedOn w:val="Normal"/>
    <w:next w:val="Normal"/>
    <w:link w:val="Heading1Char"/>
    <w:uiPriority w:val="99"/>
    <w:qFormat/>
    <w:rsid w:val="004264B3"/>
    <w:pPr>
      <w:keepNext/>
      <w:numPr>
        <w:numId w:val="3"/>
      </w:numPr>
      <w:jc w:val="center"/>
      <w:outlineLvl w:val="0"/>
    </w:pPr>
    <w:rPr>
      <w:b/>
      <w:bCs/>
      <w:caps/>
      <w:kern w:val="24"/>
    </w:rPr>
  </w:style>
  <w:style w:type="paragraph" w:styleId="Heading2">
    <w:name w:val="heading 2"/>
    <w:basedOn w:val="Normal"/>
    <w:next w:val="Normal"/>
    <w:link w:val="Heading2Char"/>
    <w:uiPriority w:val="99"/>
    <w:qFormat/>
    <w:rsid w:val="004264B3"/>
    <w:pPr>
      <w:keepNext/>
      <w:jc w:val="right"/>
      <w:outlineLvl w:val="1"/>
    </w:pPr>
    <w:rPr>
      <w:b/>
      <w:bCs/>
      <w:lang w:val="en-US"/>
    </w:rPr>
  </w:style>
  <w:style w:type="paragraph" w:styleId="Heading3">
    <w:name w:val="heading 3"/>
    <w:basedOn w:val="Normal"/>
    <w:next w:val="Normal"/>
    <w:link w:val="Heading3Char"/>
    <w:uiPriority w:val="99"/>
    <w:qFormat/>
    <w:rsid w:val="004264B3"/>
    <w:pPr>
      <w:keepNext/>
      <w:tabs>
        <w:tab w:val="left" w:pos="720"/>
        <w:tab w:val="left" w:pos="851"/>
      </w:tabs>
      <w:spacing w:line="360" w:lineRule="auto"/>
      <w:ind w:firstLine="540"/>
      <w:jc w:val="center"/>
      <w:outlineLvl w:val="2"/>
    </w:pPr>
    <w:rPr>
      <w:b/>
      <w:bCs/>
      <w:cap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5B3F"/>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BB5B3F"/>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BB5B3F"/>
    <w:rPr>
      <w:rFonts w:ascii="Cambria" w:hAnsi="Cambria" w:cs="Cambria"/>
      <w:b/>
      <w:bCs/>
      <w:sz w:val="26"/>
      <w:szCs w:val="26"/>
      <w:lang w:eastAsia="en-US"/>
    </w:rPr>
  </w:style>
  <w:style w:type="paragraph" w:styleId="Header">
    <w:name w:val="header"/>
    <w:basedOn w:val="Normal"/>
    <w:link w:val="HeaderChar"/>
    <w:uiPriority w:val="99"/>
    <w:rsid w:val="004264B3"/>
    <w:pPr>
      <w:tabs>
        <w:tab w:val="center" w:pos="4153"/>
        <w:tab w:val="right" w:pos="8306"/>
      </w:tabs>
    </w:pPr>
    <w:rPr>
      <w:rFonts w:ascii="TimesLT" w:hAnsi="TimesLT" w:cs="TimesLT"/>
      <w:kern w:val="24"/>
    </w:rPr>
  </w:style>
  <w:style w:type="character" w:customStyle="1" w:styleId="HeaderChar">
    <w:name w:val="Header Char"/>
    <w:basedOn w:val="DefaultParagraphFont"/>
    <w:link w:val="Header"/>
    <w:uiPriority w:val="99"/>
    <w:locked/>
    <w:rsid w:val="00FB09B9"/>
    <w:rPr>
      <w:rFonts w:ascii="TimesLT" w:hAnsi="TimesLT" w:cs="TimesLT"/>
      <w:kern w:val="24"/>
      <w:sz w:val="24"/>
      <w:szCs w:val="24"/>
      <w:lang w:eastAsia="en-US"/>
    </w:rPr>
  </w:style>
  <w:style w:type="character" w:styleId="PageNumber">
    <w:name w:val="page number"/>
    <w:basedOn w:val="DefaultParagraphFont"/>
    <w:uiPriority w:val="99"/>
    <w:rsid w:val="004264B3"/>
  </w:style>
  <w:style w:type="paragraph" w:styleId="Title">
    <w:name w:val="Title"/>
    <w:basedOn w:val="Normal"/>
    <w:link w:val="TitleChar"/>
    <w:uiPriority w:val="99"/>
    <w:qFormat/>
    <w:rsid w:val="004264B3"/>
    <w:pPr>
      <w:jc w:val="center"/>
    </w:pPr>
    <w:rPr>
      <w:rFonts w:ascii="TimesLT" w:hAnsi="TimesLT" w:cs="TimesLT"/>
      <w:b/>
      <w:bCs/>
      <w:caps/>
      <w:kern w:val="24"/>
    </w:rPr>
  </w:style>
  <w:style w:type="character" w:customStyle="1" w:styleId="TitleChar">
    <w:name w:val="Title Char"/>
    <w:basedOn w:val="DefaultParagraphFont"/>
    <w:link w:val="Title"/>
    <w:uiPriority w:val="99"/>
    <w:locked/>
    <w:rsid w:val="00FB09B9"/>
    <w:rPr>
      <w:rFonts w:ascii="TimesLT" w:hAnsi="TimesLT" w:cs="TimesLT"/>
      <w:b/>
      <w:bCs/>
      <w:caps/>
      <w:kern w:val="24"/>
      <w:sz w:val="24"/>
      <w:szCs w:val="24"/>
      <w:lang w:eastAsia="en-US"/>
    </w:rPr>
  </w:style>
  <w:style w:type="paragraph" w:styleId="BodyTextIndent">
    <w:name w:val="Body Text Indent"/>
    <w:basedOn w:val="Normal"/>
    <w:link w:val="BodyTextIndentChar"/>
    <w:uiPriority w:val="99"/>
    <w:rsid w:val="004264B3"/>
    <w:pPr>
      <w:spacing w:line="360" w:lineRule="auto"/>
      <w:ind w:firstLine="567"/>
      <w:jc w:val="both"/>
    </w:pPr>
    <w:rPr>
      <w:kern w:val="24"/>
    </w:rPr>
  </w:style>
  <w:style w:type="character" w:customStyle="1" w:styleId="BodyTextIndentChar">
    <w:name w:val="Body Text Indent Char"/>
    <w:basedOn w:val="DefaultParagraphFont"/>
    <w:link w:val="BodyTextIndent"/>
    <w:uiPriority w:val="99"/>
    <w:semiHidden/>
    <w:locked/>
    <w:rsid w:val="00BB5B3F"/>
    <w:rPr>
      <w:sz w:val="24"/>
      <w:szCs w:val="24"/>
      <w:lang w:eastAsia="en-US"/>
    </w:rPr>
  </w:style>
  <w:style w:type="paragraph" w:styleId="BodyText">
    <w:name w:val="Body Text"/>
    <w:basedOn w:val="Normal"/>
    <w:link w:val="BodyTextChar"/>
    <w:uiPriority w:val="99"/>
    <w:rsid w:val="004264B3"/>
    <w:pPr>
      <w:jc w:val="both"/>
    </w:pPr>
  </w:style>
  <w:style w:type="character" w:customStyle="1" w:styleId="BodyTextChar">
    <w:name w:val="Body Text Char"/>
    <w:basedOn w:val="DefaultParagraphFont"/>
    <w:link w:val="BodyText"/>
    <w:uiPriority w:val="99"/>
    <w:locked/>
    <w:rsid w:val="002E5D3D"/>
    <w:rPr>
      <w:sz w:val="24"/>
      <w:szCs w:val="24"/>
      <w:lang w:eastAsia="en-US"/>
    </w:rPr>
  </w:style>
  <w:style w:type="paragraph" w:styleId="BodyTextIndent2">
    <w:name w:val="Body Text Indent 2"/>
    <w:basedOn w:val="Normal"/>
    <w:link w:val="BodyTextIndent2Char"/>
    <w:uiPriority w:val="99"/>
    <w:rsid w:val="004264B3"/>
    <w:pPr>
      <w:tabs>
        <w:tab w:val="left" w:pos="851"/>
      </w:tabs>
      <w:spacing w:line="360" w:lineRule="auto"/>
      <w:ind w:firstLine="540"/>
      <w:jc w:val="both"/>
    </w:pPr>
    <w:rPr>
      <w:kern w:val="24"/>
    </w:rPr>
  </w:style>
  <w:style w:type="character" w:customStyle="1" w:styleId="BodyTextIndent2Char">
    <w:name w:val="Body Text Indent 2 Char"/>
    <w:basedOn w:val="DefaultParagraphFont"/>
    <w:link w:val="BodyTextIndent2"/>
    <w:uiPriority w:val="99"/>
    <w:semiHidden/>
    <w:locked/>
    <w:rsid w:val="00BB5B3F"/>
    <w:rPr>
      <w:sz w:val="24"/>
      <w:szCs w:val="24"/>
      <w:lang w:eastAsia="en-US"/>
    </w:rPr>
  </w:style>
  <w:style w:type="paragraph" w:styleId="BodyTextIndent3">
    <w:name w:val="Body Text Indent 3"/>
    <w:basedOn w:val="Normal"/>
    <w:link w:val="BodyTextIndent3Char"/>
    <w:uiPriority w:val="99"/>
    <w:rsid w:val="004264B3"/>
    <w:pPr>
      <w:tabs>
        <w:tab w:val="left" w:pos="720"/>
        <w:tab w:val="left" w:pos="993"/>
      </w:tabs>
      <w:spacing w:line="360" w:lineRule="auto"/>
      <w:ind w:firstLine="570"/>
      <w:jc w:val="both"/>
    </w:pPr>
    <w:rPr>
      <w:lang w:val="en-US"/>
    </w:rPr>
  </w:style>
  <w:style w:type="character" w:customStyle="1" w:styleId="BodyTextIndent3Char">
    <w:name w:val="Body Text Indent 3 Char"/>
    <w:basedOn w:val="DefaultParagraphFont"/>
    <w:link w:val="BodyTextIndent3"/>
    <w:uiPriority w:val="99"/>
    <w:semiHidden/>
    <w:locked/>
    <w:rsid w:val="00BB5B3F"/>
    <w:rPr>
      <w:sz w:val="16"/>
      <w:szCs w:val="16"/>
      <w:lang w:eastAsia="en-US"/>
    </w:rPr>
  </w:style>
  <w:style w:type="paragraph" w:styleId="Subtitle">
    <w:name w:val="Subtitle"/>
    <w:basedOn w:val="Normal"/>
    <w:link w:val="SubtitleChar"/>
    <w:uiPriority w:val="99"/>
    <w:qFormat/>
    <w:rsid w:val="004264B3"/>
    <w:pPr>
      <w:ind w:firstLine="4674"/>
    </w:pPr>
    <w:rPr>
      <w:b/>
      <w:bCs/>
      <w:caps/>
      <w:lang w:val="en-US"/>
    </w:rPr>
  </w:style>
  <w:style w:type="character" w:customStyle="1" w:styleId="SubtitleChar">
    <w:name w:val="Subtitle Char"/>
    <w:basedOn w:val="DefaultParagraphFont"/>
    <w:link w:val="Subtitle"/>
    <w:uiPriority w:val="99"/>
    <w:locked/>
    <w:rsid w:val="00BB5B3F"/>
    <w:rPr>
      <w:rFonts w:ascii="Cambria" w:hAnsi="Cambria" w:cs="Cambria"/>
      <w:sz w:val="24"/>
      <w:szCs w:val="24"/>
      <w:lang w:eastAsia="en-US"/>
    </w:rPr>
  </w:style>
  <w:style w:type="paragraph" w:customStyle="1" w:styleId="Apacia">
    <w:name w:val="Apacia"/>
    <w:basedOn w:val="Normal"/>
    <w:uiPriority w:val="99"/>
    <w:rsid w:val="004264B3"/>
    <w:rPr>
      <w:sz w:val="20"/>
      <w:szCs w:val="20"/>
    </w:rPr>
  </w:style>
  <w:style w:type="paragraph" w:styleId="BodyText2">
    <w:name w:val="Body Text 2"/>
    <w:basedOn w:val="Normal"/>
    <w:link w:val="BodyText2Char"/>
    <w:uiPriority w:val="99"/>
    <w:rsid w:val="004264B3"/>
    <w:pPr>
      <w:tabs>
        <w:tab w:val="left" w:pos="720"/>
        <w:tab w:val="left" w:pos="993"/>
      </w:tabs>
      <w:spacing w:line="360" w:lineRule="auto"/>
      <w:jc w:val="both"/>
    </w:pPr>
    <w:rPr>
      <w:color w:val="FF6600"/>
    </w:rPr>
  </w:style>
  <w:style w:type="character" w:customStyle="1" w:styleId="BodyText2Char">
    <w:name w:val="Body Text 2 Char"/>
    <w:basedOn w:val="DefaultParagraphFont"/>
    <w:link w:val="BodyText2"/>
    <w:uiPriority w:val="99"/>
    <w:semiHidden/>
    <w:locked/>
    <w:rsid w:val="00BB5B3F"/>
    <w:rPr>
      <w:sz w:val="24"/>
      <w:szCs w:val="24"/>
      <w:lang w:eastAsia="en-US"/>
    </w:rPr>
  </w:style>
  <w:style w:type="paragraph" w:styleId="BodyText3">
    <w:name w:val="Body Text 3"/>
    <w:basedOn w:val="Normal"/>
    <w:link w:val="BodyText3Char"/>
    <w:uiPriority w:val="99"/>
    <w:rsid w:val="004264B3"/>
    <w:pPr>
      <w:tabs>
        <w:tab w:val="left" w:pos="-82"/>
      </w:tabs>
      <w:jc w:val="both"/>
    </w:pPr>
    <w:rPr>
      <w:b/>
      <w:bCs/>
    </w:rPr>
  </w:style>
  <w:style w:type="character" w:customStyle="1" w:styleId="BodyText3Char">
    <w:name w:val="Body Text 3 Char"/>
    <w:basedOn w:val="DefaultParagraphFont"/>
    <w:link w:val="BodyText3"/>
    <w:uiPriority w:val="99"/>
    <w:semiHidden/>
    <w:locked/>
    <w:rsid w:val="00BB5B3F"/>
    <w:rPr>
      <w:sz w:val="16"/>
      <w:szCs w:val="16"/>
      <w:lang w:eastAsia="en-US"/>
    </w:rPr>
  </w:style>
  <w:style w:type="paragraph" w:styleId="BalloonText">
    <w:name w:val="Balloon Text"/>
    <w:basedOn w:val="Normal"/>
    <w:link w:val="BalloonTextChar"/>
    <w:uiPriority w:val="99"/>
    <w:semiHidden/>
    <w:rsid w:val="004264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5B3F"/>
    <w:rPr>
      <w:sz w:val="2"/>
      <w:szCs w:val="2"/>
      <w:lang w:eastAsia="en-US"/>
    </w:rPr>
  </w:style>
  <w:style w:type="paragraph" w:customStyle="1" w:styleId="StyleHeading1LeftLeft222cmLinespacing15lines">
    <w:name w:val="Style Heading 1 + Left Left:  222 cm Line spacing:  1.5 lines"/>
    <w:basedOn w:val="Heading1"/>
    <w:autoRedefine/>
    <w:uiPriority w:val="99"/>
    <w:rsid w:val="004264B3"/>
    <w:pPr>
      <w:numPr>
        <w:numId w:val="1"/>
      </w:numPr>
      <w:spacing w:line="360" w:lineRule="auto"/>
      <w:jc w:val="left"/>
    </w:pPr>
    <w:rPr>
      <w:kern w:val="0"/>
    </w:rPr>
  </w:style>
  <w:style w:type="paragraph" w:customStyle="1" w:styleId="Style1">
    <w:name w:val="Style1"/>
    <w:basedOn w:val="Title"/>
    <w:uiPriority w:val="99"/>
    <w:rsid w:val="004264B3"/>
    <w:pPr>
      <w:numPr>
        <w:numId w:val="2"/>
      </w:numPr>
      <w:spacing w:line="360" w:lineRule="auto"/>
    </w:pPr>
    <w:rPr>
      <w:rFonts w:ascii="Times New Roman" w:hAnsi="Times New Roman" w:cs="Times New Roman"/>
      <w:kern w:val="0"/>
    </w:rPr>
  </w:style>
  <w:style w:type="character" w:styleId="CommentReference">
    <w:name w:val="annotation reference"/>
    <w:basedOn w:val="DefaultParagraphFont"/>
    <w:uiPriority w:val="99"/>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character" w:customStyle="1" w:styleId="CommentTextChar">
    <w:name w:val="Comment Text Char"/>
    <w:basedOn w:val="DefaultParagraphFont"/>
    <w:link w:val="CommentText"/>
    <w:uiPriority w:val="99"/>
    <w:semiHidden/>
    <w:locked/>
    <w:rsid w:val="00EB2532"/>
    <w:rPr>
      <w:lang w:eastAsia="en-US"/>
    </w:rPr>
  </w:style>
  <w:style w:type="paragraph" w:styleId="Footer">
    <w:name w:val="footer"/>
    <w:basedOn w:val="Normal"/>
    <w:link w:val="FooterChar"/>
    <w:uiPriority w:val="99"/>
    <w:rsid w:val="004264B3"/>
    <w:pPr>
      <w:tabs>
        <w:tab w:val="center" w:pos="4819"/>
        <w:tab w:val="right" w:pos="9638"/>
      </w:tabs>
    </w:pPr>
  </w:style>
  <w:style w:type="character" w:customStyle="1" w:styleId="FooterChar">
    <w:name w:val="Footer Char"/>
    <w:basedOn w:val="DefaultParagraphFont"/>
    <w:link w:val="Footer"/>
    <w:uiPriority w:val="99"/>
    <w:locked/>
    <w:rsid w:val="00812FD7"/>
    <w:rPr>
      <w:sz w:val="24"/>
      <w:szCs w:val="24"/>
      <w:lang w:eastAsia="en-US"/>
    </w:rPr>
  </w:style>
  <w:style w:type="paragraph" w:styleId="DocumentMap">
    <w:name w:val="Document Map"/>
    <w:basedOn w:val="Normal"/>
    <w:link w:val="DocumentMapChar"/>
    <w:uiPriority w:val="99"/>
    <w:semiHidden/>
    <w:rsid w:val="000751E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B5B3F"/>
    <w:rPr>
      <w:sz w:val="2"/>
      <w:szCs w:val="2"/>
      <w:lang w:eastAsia="en-US"/>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uiPriority w:val="99"/>
    <w:rsid w:val="004264B3"/>
    <w:pPr>
      <w:numPr>
        <w:ilvl w:val="1"/>
      </w:numPr>
    </w:pPr>
  </w:style>
  <w:style w:type="paragraph" w:customStyle="1" w:styleId="SUT3">
    <w:name w:val="SUT3"/>
    <w:basedOn w:val="SUT2"/>
    <w:uiPriority w:val="99"/>
    <w:rsid w:val="004264B3"/>
    <w:pPr>
      <w:numPr>
        <w:ilvl w:val="2"/>
      </w:numPr>
    </w:pPr>
  </w:style>
  <w:style w:type="character" w:styleId="Hyperlink">
    <w:name w:val="Hyperlink"/>
    <w:basedOn w:val="DefaultParagraphFont"/>
    <w:uiPriority w:val="99"/>
    <w:rsid w:val="00775F88"/>
    <w:rPr>
      <w:color w:val="0000FF"/>
      <w:u w:val="single"/>
    </w:rPr>
  </w:style>
  <w:style w:type="paragraph" w:styleId="CommentSubject">
    <w:name w:val="annotation subject"/>
    <w:basedOn w:val="CommentText"/>
    <w:next w:val="CommentText"/>
    <w:link w:val="CommentSubjectChar"/>
    <w:uiPriority w:val="99"/>
    <w:semiHidden/>
    <w:rsid w:val="00BD1C27"/>
    <w:rPr>
      <w:b/>
      <w:bCs/>
    </w:rPr>
  </w:style>
  <w:style w:type="character" w:customStyle="1" w:styleId="CommentSubjectChar">
    <w:name w:val="Comment Subject Char"/>
    <w:basedOn w:val="CommentTextChar"/>
    <w:link w:val="CommentSubject"/>
    <w:uiPriority w:val="99"/>
    <w:semiHidden/>
    <w:locked/>
    <w:rsid w:val="00BB5B3F"/>
    <w:rPr>
      <w:b/>
      <w:bCs/>
      <w:sz w:val="20"/>
      <w:szCs w:val="20"/>
    </w:rPr>
  </w:style>
  <w:style w:type="paragraph" w:customStyle="1" w:styleId="bodytext0">
    <w:name w:val="bodytext"/>
    <w:basedOn w:val="Normal"/>
    <w:uiPriority w:val="99"/>
    <w:rsid w:val="002171F5"/>
    <w:pPr>
      <w:spacing w:before="100" w:beforeAutospacing="1" w:after="100" w:afterAutospacing="1"/>
    </w:pPr>
    <w:rPr>
      <w:lang w:val="en-US"/>
    </w:rPr>
  </w:style>
  <w:style w:type="paragraph" w:customStyle="1" w:styleId="modPunktai">
    <w:name w:val="mod: Punktai"/>
    <w:basedOn w:val="Heading2"/>
    <w:uiPriority w:val="99"/>
    <w:rsid w:val="001514FB"/>
    <w:pPr>
      <w:keepNext w:val="0"/>
      <w:widowControl w:val="0"/>
      <w:numPr>
        <w:numId w:val="14"/>
      </w:numPr>
      <w:spacing w:line="360" w:lineRule="auto"/>
      <w:jc w:val="both"/>
    </w:pPr>
    <w:rPr>
      <w:b w:val="0"/>
      <w:bCs w:val="0"/>
      <w:lang w:val="lt-LT"/>
    </w:rPr>
  </w:style>
  <w:style w:type="paragraph" w:customStyle="1" w:styleId="MPapunktis1lygis">
    <w:name w:val="M. Papunktis 1 lygis"/>
    <w:basedOn w:val="modPunktai"/>
    <w:uiPriority w:val="99"/>
    <w:rsid w:val="001514FB"/>
    <w:pPr>
      <w:numPr>
        <w:ilvl w:val="1"/>
      </w:numPr>
      <w:tabs>
        <w:tab w:val="left" w:pos="1276"/>
      </w:tabs>
    </w:pPr>
  </w:style>
  <w:style w:type="paragraph" w:customStyle="1" w:styleId="alnostext">
    <w:name w:val="alnostext"/>
    <w:basedOn w:val="Normal"/>
    <w:uiPriority w:val="99"/>
    <w:rsid w:val="001514FB"/>
    <w:pPr>
      <w:spacing w:before="120" w:after="120"/>
      <w:jc w:val="both"/>
    </w:pPr>
    <w:rPr>
      <w:rFonts w:ascii="Arial" w:hAnsi="Arial" w:cs="Arial"/>
      <w:sz w:val="20"/>
      <w:szCs w:val="20"/>
      <w:lang w:val="en-US"/>
    </w:rPr>
  </w:style>
  <w:style w:type="paragraph" w:customStyle="1" w:styleId="istatymas">
    <w:name w:val="istatymas"/>
    <w:basedOn w:val="Normal"/>
    <w:uiPriority w:val="99"/>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uiPriority w:val="99"/>
    <w:semiHidden/>
    <w:rsid w:val="007A197F"/>
    <w:rPr>
      <w:sz w:val="20"/>
      <w:szCs w:val="20"/>
    </w:rPr>
  </w:style>
  <w:style w:type="character" w:customStyle="1" w:styleId="FootnoteTextChar">
    <w:name w:val="Footnote Text Char"/>
    <w:aliases w:val="Footnote Char,Footnote Text Char Char Char,Fußnotentextf Char,Puslapio išnašos tekstas Diagrama Char,Footnote Diagrama Char"/>
    <w:basedOn w:val="DefaultParagraphFont"/>
    <w:link w:val="FootnoteText"/>
    <w:uiPriority w:val="99"/>
    <w:locked/>
    <w:rsid w:val="00306DD0"/>
    <w:rPr>
      <w:lang w:val="lt-LT" w:eastAsia="en-US"/>
    </w:rPr>
  </w:style>
  <w:style w:type="character" w:styleId="FootnoteReference">
    <w:name w:val="footnote reference"/>
    <w:basedOn w:val="DefaultParagraphFont"/>
    <w:uiPriority w:val="99"/>
    <w:semiHidden/>
    <w:rsid w:val="007A197F"/>
    <w:rPr>
      <w:vertAlign w:val="superscript"/>
    </w:rPr>
  </w:style>
  <w:style w:type="paragraph" w:customStyle="1" w:styleId="num1diagrama0">
    <w:name w:val="num1diagrama"/>
    <w:basedOn w:val="Normal"/>
    <w:uiPriority w:val="99"/>
    <w:rsid w:val="00533E16"/>
    <w:pPr>
      <w:jc w:val="both"/>
    </w:pPr>
    <w:rPr>
      <w:sz w:val="20"/>
      <w:szCs w:val="20"/>
      <w:lang w:eastAsia="lt-LT"/>
    </w:rPr>
  </w:style>
  <w:style w:type="paragraph" w:customStyle="1" w:styleId="Punktas">
    <w:name w:val="Punktas"/>
    <w:basedOn w:val="BodyTextIndent"/>
    <w:uiPriority w:val="99"/>
    <w:rsid w:val="00533E16"/>
    <w:pPr>
      <w:numPr>
        <w:numId w:val="20"/>
      </w:numPr>
      <w:spacing w:before="60" w:after="60" w:line="240" w:lineRule="auto"/>
    </w:pPr>
    <w:rPr>
      <w:kern w:val="0"/>
    </w:rPr>
  </w:style>
  <w:style w:type="character" w:customStyle="1" w:styleId="num1DiagramaDiagrama">
    <w:name w:val="num1 Diagrama Diagrama"/>
    <w:uiPriority w:val="99"/>
    <w:rsid w:val="00533E16"/>
    <w:rPr>
      <w:lang w:val="en-GB"/>
    </w:rPr>
  </w:style>
  <w:style w:type="paragraph" w:styleId="NormalWeb">
    <w:name w:val="Normal (Web)"/>
    <w:basedOn w:val="Normal"/>
    <w:uiPriority w:val="99"/>
    <w:rsid w:val="00993A49"/>
    <w:pPr>
      <w:spacing w:before="100" w:beforeAutospacing="1" w:after="100" w:afterAutospacing="1"/>
    </w:pPr>
    <w:rPr>
      <w:lang w:eastAsia="lt-LT"/>
    </w:rPr>
  </w:style>
  <w:style w:type="table" w:styleId="TableGrid">
    <w:name w:val="Table Grid"/>
    <w:basedOn w:val="TableNormal"/>
    <w:uiPriority w:val="99"/>
    <w:rsid w:val="00F978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Normal"/>
    <w:uiPriority w:val="99"/>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uiPriority w:val="99"/>
    <w:rsid w:val="00653A9D"/>
    <w:pPr>
      <w:numPr>
        <w:numId w:val="36"/>
      </w:numPr>
      <w:autoSpaceDE w:val="0"/>
      <w:autoSpaceDN w:val="0"/>
      <w:jc w:val="both"/>
    </w:pPr>
    <w:rPr>
      <w:sz w:val="20"/>
      <w:szCs w:val="20"/>
    </w:rPr>
  </w:style>
  <w:style w:type="paragraph" w:customStyle="1" w:styleId="num2">
    <w:name w:val="num2"/>
    <w:basedOn w:val="Normal"/>
    <w:uiPriority w:val="99"/>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styleId="NoSpacing">
    <w:name w:val="No Spacing"/>
    <w:uiPriority w:val="99"/>
    <w:qFormat/>
    <w:rsid w:val="003B26AF"/>
    <w:rPr>
      <w:sz w:val="24"/>
      <w:szCs w:val="24"/>
    </w:rPr>
  </w:style>
  <w:style w:type="paragraph" w:customStyle="1" w:styleId="num3Diagrama">
    <w:name w:val="num3 Diagrama"/>
    <w:basedOn w:val="Normal"/>
    <w:uiPriority w:val="99"/>
    <w:rsid w:val="005A1353"/>
    <w:pPr>
      <w:ind w:left="-180" w:firstLine="720"/>
      <w:jc w:val="both"/>
    </w:pPr>
    <w:rPr>
      <w:sz w:val="20"/>
      <w:szCs w:val="20"/>
    </w:rPr>
  </w:style>
  <w:style w:type="paragraph" w:customStyle="1" w:styleId="num4Diagrama">
    <w:name w:val="num4 Diagrama"/>
    <w:basedOn w:val="Normal"/>
    <w:uiPriority w:val="99"/>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s>
</file>

<file path=word/webSettings.xml><?xml version="1.0" encoding="utf-8"?>
<w:webSettings xmlns:r="http://schemas.openxmlformats.org/officeDocument/2006/relationships" xmlns:w="http://schemas.openxmlformats.org/wordprocessingml/2006/main">
  <w:divs>
    <w:div w:id="400101943">
      <w:marLeft w:val="0"/>
      <w:marRight w:val="0"/>
      <w:marTop w:val="0"/>
      <w:marBottom w:val="0"/>
      <w:divBdr>
        <w:top w:val="none" w:sz="0" w:space="0" w:color="auto"/>
        <w:left w:val="none" w:sz="0" w:space="0" w:color="auto"/>
        <w:bottom w:val="none" w:sz="0" w:space="0" w:color="auto"/>
        <w:right w:val="none" w:sz="0" w:space="0" w:color="auto"/>
      </w:divBdr>
    </w:div>
    <w:div w:id="400101945">
      <w:marLeft w:val="0"/>
      <w:marRight w:val="0"/>
      <w:marTop w:val="0"/>
      <w:marBottom w:val="0"/>
      <w:divBdr>
        <w:top w:val="none" w:sz="0" w:space="0" w:color="auto"/>
        <w:left w:val="none" w:sz="0" w:space="0" w:color="auto"/>
        <w:bottom w:val="none" w:sz="0" w:space="0" w:color="auto"/>
        <w:right w:val="none" w:sz="0" w:space="0" w:color="auto"/>
      </w:divBdr>
    </w:div>
    <w:div w:id="400101946">
      <w:marLeft w:val="0"/>
      <w:marRight w:val="0"/>
      <w:marTop w:val="0"/>
      <w:marBottom w:val="0"/>
      <w:divBdr>
        <w:top w:val="none" w:sz="0" w:space="0" w:color="auto"/>
        <w:left w:val="none" w:sz="0" w:space="0" w:color="auto"/>
        <w:bottom w:val="none" w:sz="0" w:space="0" w:color="auto"/>
        <w:right w:val="none" w:sz="0" w:space="0" w:color="auto"/>
      </w:divBdr>
    </w:div>
    <w:div w:id="400101947">
      <w:marLeft w:val="225"/>
      <w:marRight w:val="225"/>
      <w:marTop w:val="0"/>
      <w:marBottom w:val="0"/>
      <w:divBdr>
        <w:top w:val="none" w:sz="0" w:space="0" w:color="auto"/>
        <w:left w:val="none" w:sz="0" w:space="0" w:color="auto"/>
        <w:bottom w:val="none" w:sz="0" w:space="0" w:color="auto"/>
        <w:right w:val="none" w:sz="0" w:space="0" w:color="auto"/>
      </w:divBdr>
      <w:divsChild>
        <w:div w:id="400101944">
          <w:marLeft w:val="0"/>
          <w:marRight w:val="0"/>
          <w:marTop w:val="0"/>
          <w:marBottom w:val="0"/>
          <w:divBdr>
            <w:top w:val="none" w:sz="0" w:space="0" w:color="auto"/>
            <w:left w:val="none" w:sz="0" w:space="0" w:color="auto"/>
            <w:bottom w:val="none" w:sz="0" w:space="0" w:color="auto"/>
            <w:right w:val="none" w:sz="0" w:space="0" w:color="auto"/>
          </w:divBdr>
        </w:div>
      </w:divsChild>
    </w:div>
    <w:div w:id="400101948">
      <w:marLeft w:val="0"/>
      <w:marRight w:val="0"/>
      <w:marTop w:val="0"/>
      <w:marBottom w:val="0"/>
      <w:divBdr>
        <w:top w:val="none" w:sz="0" w:space="0" w:color="auto"/>
        <w:left w:val="none" w:sz="0" w:space="0" w:color="auto"/>
        <w:bottom w:val="none" w:sz="0" w:space="0" w:color="auto"/>
        <w:right w:val="none" w:sz="0" w:space="0" w:color="auto"/>
      </w:divBdr>
    </w:div>
    <w:div w:id="400101949">
      <w:marLeft w:val="0"/>
      <w:marRight w:val="0"/>
      <w:marTop w:val="0"/>
      <w:marBottom w:val="0"/>
      <w:divBdr>
        <w:top w:val="none" w:sz="0" w:space="0" w:color="auto"/>
        <w:left w:val="none" w:sz="0" w:space="0" w:color="auto"/>
        <w:bottom w:val="none" w:sz="0" w:space="0" w:color="auto"/>
        <w:right w:val="none" w:sz="0" w:space="0" w:color="auto"/>
      </w:divBdr>
    </w:div>
    <w:div w:id="400101951">
      <w:marLeft w:val="0"/>
      <w:marRight w:val="0"/>
      <w:marTop w:val="0"/>
      <w:marBottom w:val="0"/>
      <w:divBdr>
        <w:top w:val="none" w:sz="0" w:space="0" w:color="auto"/>
        <w:left w:val="none" w:sz="0" w:space="0" w:color="auto"/>
        <w:bottom w:val="none" w:sz="0" w:space="0" w:color="auto"/>
        <w:right w:val="none" w:sz="0" w:space="0" w:color="auto"/>
      </w:divBdr>
    </w:div>
    <w:div w:id="400101952">
      <w:marLeft w:val="0"/>
      <w:marRight w:val="0"/>
      <w:marTop w:val="0"/>
      <w:marBottom w:val="0"/>
      <w:divBdr>
        <w:top w:val="none" w:sz="0" w:space="0" w:color="auto"/>
        <w:left w:val="none" w:sz="0" w:space="0" w:color="auto"/>
        <w:bottom w:val="none" w:sz="0" w:space="0" w:color="auto"/>
        <w:right w:val="none" w:sz="0" w:space="0" w:color="auto"/>
      </w:divBdr>
      <w:divsChild>
        <w:div w:id="400101950">
          <w:marLeft w:val="0"/>
          <w:marRight w:val="0"/>
          <w:marTop w:val="0"/>
          <w:marBottom w:val="0"/>
          <w:divBdr>
            <w:top w:val="none" w:sz="0" w:space="0" w:color="auto"/>
            <w:left w:val="none" w:sz="0" w:space="0" w:color="auto"/>
            <w:bottom w:val="none" w:sz="0" w:space="0" w:color="auto"/>
            <w:right w:val="none" w:sz="0" w:space="0" w:color="auto"/>
          </w:divBdr>
        </w:div>
      </w:divsChild>
    </w:div>
    <w:div w:id="400101953">
      <w:marLeft w:val="0"/>
      <w:marRight w:val="0"/>
      <w:marTop w:val="0"/>
      <w:marBottom w:val="0"/>
      <w:divBdr>
        <w:top w:val="none" w:sz="0" w:space="0" w:color="auto"/>
        <w:left w:val="none" w:sz="0" w:space="0" w:color="auto"/>
        <w:bottom w:val="none" w:sz="0" w:space="0" w:color="auto"/>
        <w:right w:val="none" w:sz="0" w:space="0" w:color="auto"/>
      </w:divBdr>
    </w:div>
    <w:div w:id="400101954">
      <w:marLeft w:val="0"/>
      <w:marRight w:val="0"/>
      <w:marTop w:val="0"/>
      <w:marBottom w:val="0"/>
      <w:divBdr>
        <w:top w:val="none" w:sz="0" w:space="0" w:color="auto"/>
        <w:left w:val="none" w:sz="0" w:space="0" w:color="auto"/>
        <w:bottom w:val="none" w:sz="0" w:space="0" w:color="auto"/>
        <w:right w:val="none" w:sz="0" w:space="0" w:color="auto"/>
      </w:divBdr>
    </w:div>
    <w:div w:id="400101955">
      <w:marLeft w:val="0"/>
      <w:marRight w:val="0"/>
      <w:marTop w:val="0"/>
      <w:marBottom w:val="0"/>
      <w:divBdr>
        <w:top w:val="none" w:sz="0" w:space="0" w:color="auto"/>
        <w:left w:val="none" w:sz="0" w:space="0" w:color="auto"/>
        <w:bottom w:val="none" w:sz="0" w:space="0" w:color="auto"/>
        <w:right w:val="none" w:sz="0" w:space="0" w:color="auto"/>
      </w:divBdr>
    </w:div>
    <w:div w:id="400101956">
      <w:marLeft w:val="0"/>
      <w:marRight w:val="0"/>
      <w:marTop w:val="0"/>
      <w:marBottom w:val="0"/>
      <w:divBdr>
        <w:top w:val="none" w:sz="0" w:space="0" w:color="auto"/>
        <w:left w:val="none" w:sz="0" w:space="0" w:color="auto"/>
        <w:bottom w:val="none" w:sz="0" w:space="0" w:color="auto"/>
        <w:right w:val="none" w:sz="0" w:space="0" w:color="auto"/>
      </w:divBdr>
    </w:div>
    <w:div w:id="400101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8</Pages>
  <Words>15977</Words>
  <Characters>9107</Characters>
  <Application>Microsoft Office Outlook</Application>
  <DocSecurity>0</DocSecurity>
  <Lines>0</Lines>
  <Paragraphs>0</Paragraphs>
  <ScaleCrop>false</ScaleCrop>
  <Company>Ministerija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cp:lastModifiedBy>
  <cp:revision>6</cp:revision>
  <cp:lastPrinted>2018-07-31T20:49:00Z</cp:lastPrinted>
  <dcterms:created xsi:type="dcterms:W3CDTF">2019-02-28T09:30:00Z</dcterms:created>
  <dcterms:modified xsi:type="dcterms:W3CDTF">2020-01-15T14:40:00Z</dcterms:modified>
</cp:coreProperties>
</file>